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1A" w:rsidRDefault="000B2250" w:rsidP="00F260A9">
      <w:pPr>
        <w:pStyle w:val="Logo"/>
        <w:tabs>
          <w:tab w:val="clear" w:pos="360"/>
        </w:tabs>
        <w:spacing w:before="0" w:after="0"/>
        <w:ind w:left="5760" w:right="1350"/>
        <w:jc w:val="center"/>
        <w:rPr>
          <w:sz w:val="22"/>
        </w:rPr>
      </w:pPr>
      <w:bookmarkStart w:id="0" w:name="_GoBack"/>
      <w:bookmarkEnd w:id="0"/>
      <w:r>
        <w:rPr>
          <w:rFonts w:ascii="Verdana" w:hAnsi="Verdana"/>
          <w:color w:val="00603C"/>
          <w:sz w:val="16"/>
          <w:szCs w:val="16"/>
          <w:lang w:eastAsia="en-US"/>
        </w:rPr>
        <w:drawing>
          <wp:inline distT="0" distB="0" distL="0" distR="0">
            <wp:extent cx="961390" cy="961390"/>
            <wp:effectExtent l="0" t="0" r="0" b="0"/>
            <wp:docPr id="3" name="Picture 3" descr="ODOT Color Zeph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DOT Color Zephy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inline>
        </w:drawing>
      </w:r>
    </w:p>
    <w:sdt>
      <w:sdtPr>
        <w:rPr>
          <w:sz w:val="28"/>
        </w:rPr>
        <w:alias w:val="Company Name"/>
        <w:tag w:val=""/>
        <w:id w:val="-1780489925"/>
        <w:placeholder>
          <w:docPart w:val="A19B3F7FC9254464B4F312FCA3895370"/>
        </w:placeholder>
        <w:dataBinding w:prefixMappings="xmlns:ns0='http://schemas.openxmlformats.org/officeDocument/2006/extended-properties' " w:xpath="/ns0:Properties[1]/ns0:Company[1]" w:storeItemID="{6668398D-A668-4E3E-A5EB-62B293D839F1}"/>
        <w:text/>
      </w:sdtPr>
      <w:sdtEndPr/>
      <w:sdtContent>
        <w:p w:rsidR="000D041A" w:rsidRPr="00096B0C" w:rsidRDefault="00BB2F63" w:rsidP="003E3E42">
          <w:pPr>
            <w:pStyle w:val="Heading4"/>
            <w:spacing w:before="120" w:after="120"/>
            <w:rPr>
              <w:sz w:val="28"/>
            </w:rPr>
          </w:pPr>
          <w:r w:rsidRPr="00096B0C">
            <w:rPr>
              <w:sz w:val="28"/>
            </w:rPr>
            <w:t>Ohio Department of Transportation</w:t>
          </w:r>
        </w:p>
      </w:sdtContent>
    </w:sdt>
    <w:sdt>
      <w:sdtPr>
        <w:rPr>
          <w:sz w:val="48"/>
          <w:szCs w:val="48"/>
        </w:rPr>
        <w:alias w:val="Title"/>
        <w:tag w:val=""/>
        <w:id w:val="1245223977"/>
        <w:placeholder>
          <w:docPart w:val="9DAC2F10D4484DA2AF9596ED5FBC51D2"/>
        </w:placeholder>
        <w:dataBinding w:prefixMappings="xmlns:ns0='http://purl.org/dc/elements/1.1/' xmlns:ns1='http://schemas.openxmlformats.org/package/2006/metadata/core-properties' " w:xpath="/ns1:coreProperties[1]/ns0:title[1]" w:storeItemID="{6C3C8BC8-F283-45AE-878A-BAB7291924A1}"/>
        <w:text/>
      </w:sdtPr>
      <w:sdtEndPr/>
      <w:sdtContent>
        <w:p w:rsidR="000D041A" w:rsidRPr="00096B0C" w:rsidRDefault="00492FBD" w:rsidP="003E3E42">
          <w:pPr>
            <w:pStyle w:val="Title"/>
            <w:spacing w:before="240" w:after="240"/>
            <w:jc w:val="left"/>
            <w:rPr>
              <w:sz w:val="48"/>
              <w:szCs w:val="48"/>
            </w:rPr>
          </w:pPr>
          <w:r>
            <w:rPr>
              <w:sz w:val="48"/>
              <w:szCs w:val="48"/>
            </w:rPr>
            <w:t>BRIDGE STAGE 2 PLAN REVIEW CHECKLIST</w:t>
          </w:r>
        </w:p>
      </w:sdtContent>
    </w:sdt>
    <w:p w:rsidR="000D041A" w:rsidRDefault="000B2250" w:rsidP="003E3E42">
      <w:pPr>
        <w:pStyle w:val="Subtitle"/>
        <w:spacing w:after="0"/>
      </w:pPr>
      <w:r>
        <w:t xml:space="preserve">Version </w:t>
      </w:r>
      <w:r w:rsidR="00CD5D45">
        <w:t>2</w:t>
      </w:r>
      <w:r w:rsidR="003E3E42">
        <w:t xml:space="preserve"> - </w:t>
      </w:r>
      <w:sdt>
        <w:sdtPr>
          <w:alias w:val="Date"/>
          <w:tag w:val=""/>
          <w:id w:val="-1227291899"/>
          <w:placeholder>
            <w:docPart w:val="0B01328FCD7D454392D5C5995B1F3CF2"/>
          </w:placeholder>
          <w:dataBinding w:prefixMappings="xmlns:ns0='http://schemas.microsoft.com/office/2006/coverPageProps' " w:xpath="/ns0:CoverPageProperties[1]/ns0:PublishDate[1]" w:storeItemID="{55AF091B-3C7A-41E3-B477-F2FDAA23CFDA}"/>
          <w:date w:fullDate="2017-01-18T00:00:00Z">
            <w:dateFormat w:val="MMMM d, yyyy"/>
            <w:lid w:val="en-US"/>
            <w:storeMappedDataAs w:val="dateTime"/>
            <w:calendar w:val="gregorian"/>
          </w:date>
        </w:sdtPr>
        <w:sdtEndPr/>
        <w:sdtContent>
          <w:r w:rsidR="0044551B">
            <w:t>January 18, 2017</w:t>
          </w:r>
        </w:sdtContent>
      </w:sdt>
    </w:p>
    <w:p w:rsidR="00CD5D45" w:rsidRDefault="00CD5D45" w:rsidP="003E3E42">
      <w:pPr>
        <w:pStyle w:val="Heading4"/>
        <w:spacing w:before="120" w:after="120"/>
        <w:rPr>
          <w:sz w:val="28"/>
          <w:szCs w:val="28"/>
        </w:rPr>
      </w:pPr>
      <w:r>
        <w:rPr>
          <w:sz w:val="28"/>
          <w:szCs w:val="28"/>
        </w:rPr>
        <w:t>Complies with 2016 CMS</w:t>
      </w:r>
    </w:p>
    <w:p w:rsidR="000D041A" w:rsidRPr="00616072" w:rsidRDefault="000B2250" w:rsidP="003E3E42">
      <w:pPr>
        <w:pStyle w:val="Heading4"/>
        <w:spacing w:before="120" w:after="120"/>
        <w:rPr>
          <w:sz w:val="28"/>
          <w:szCs w:val="28"/>
        </w:rPr>
      </w:pPr>
      <w:r w:rsidRPr="00616072">
        <w:rPr>
          <w:sz w:val="28"/>
          <w:szCs w:val="28"/>
        </w:rPr>
        <w:t>Pre</w:t>
      </w:r>
      <w:r w:rsidR="00BC3FA0">
        <w:rPr>
          <w:sz w:val="28"/>
          <w:szCs w:val="28"/>
        </w:rPr>
        <w:t>pa</w:t>
      </w:r>
      <w:r w:rsidR="00CD5D45">
        <w:rPr>
          <w:sz w:val="28"/>
          <w:szCs w:val="28"/>
        </w:rPr>
        <w:t>r</w:t>
      </w:r>
      <w:r w:rsidR="00BC3FA0">
        <w:rPr>
          <w:sz w:val="28"/>
          <w:szCs w:val="28"/>
        </w:rPr>
        <w:t>ed</w:t>
      </w:r>
      <w:r w:rsidRPr="00616072">
        <w:rPr>
          <w:sz w:val="28"/>
          <w:szCs w:val="28"/>
        </w:rPr>
        <w:t xml:space="preserve"> by</w:t>
      </w:r>
      <w:r w:rsidR="00616072" w:rsidRPr="00616072">
        <w:rPr>
          <w:sz w:val="28"/>
          <w:szCs w:val="28"/>
        </w:rPr>
        <w:t xml:space="preserve">: </w:t>
      </w:r>
      <w:r w:rsidR="003E3E42">
        <w:rPr>
          <w:sz w:val="28"/>
          <w:szCs w:val="28"/>
        </w:rPr>
        <w:t xml:space="preserve"> </w:t>
      </w:r>
      <w:sdt>
        <w:sdtPr>
          <w:rPr>
            <w:sz w:val="28"/>
            <w:szCs w:val="28"/>
          </w:rPr>
          <w:alias w:val="Your Name"/>
          <w:tag w:val=""/>
          <w:id w:val="-413481653"/>
          <w:placeholder>
            <w:docPart w:val="8A06FA63AFE442C58CB71F2DBF385408"/>
          </w:placeholder>
          <w:dataBinding w:prefixMappings="xmlns:ns0='http://purl.org/dc/elements/1.1/' xmlns:ns1='http://schemas.openxmlformats.org/package/2006/metadata/core-properties' " w:xpath="/ns1:coreProperties[1]/ns0:creator[1]" w:storeItemID="{6C3C8BC8-F283-45AE-878A-BAB7291924A1}"/>
          <w:text/>
        </w:sdtPr>
        <w:sdtEndPr/>
        <w:sdtContent>
          <w:r w:rsidR="00BB2F63" w:rsidRPr="00616072">
            <w:rPr>
              <w:sz w:val="28"/>
              <w:szCs w:val="28"/>
            </w:rPr>
            <w:t>Mohammed Tariq</w:t>
          </w:r>
        </w:sdtContent>
      </w:sdt>
    </w:p>
    <w:p w:rsidR="000D041A" w:rsidRDefault="000D041A"/>
    <w:p w:rsidR="00616072" w:rsidRDefault="00616072" w:rsidP="00BC3FA0">
      <w:pPr>
        <w:ind w:firstLine="5688"/>
        <w:jc w:val="right"/>
      </w:pPr>
      <w:r>
        <w:t xml:space="preserve">Send all changes to this checklist to: </w:t>
      </w:r>
      <w:r w:rsidR="003E3E42">
        <w:t>M</w:t>
      </w:r>
      <w:r>
        <w:t>ohammad.Tariq@dot.state.oh.us</w:t>
      </w:r>
    </w:p>
    <w:p w:rsidR="003E3E42" w:rsidRDefault="003E3E42" w:rsidP="00BC3FA0">
      <w:pPr>
        <w:ind w:firstLine="5688"/>
        <w:jc w:val="right"/>
      </w:pPr>
    </w:p>
    <w:p w:rsidR="003E3E42" w:rsidRPr="003E3E42" w:rsidRDefault="003E3E42" w:rsidP="003E3E42">
      <w:pPr>
        <w:widowControl w:val="0"/>
        <w:tabs>
          <w:tab w:val="clear" w:pos="360"/>
          <w:tab w:val="left" w:pos="5084"/>
          <w:tab w:val="left" w:pos="6888"/>
        </w:tabs>
        <w:spacing w:before="0" w:after="0" w:line="542" w:lineRule="auto"/>
        <w:ind w:left="1440" w:right="1440"/>
        <w:outlineLvl w:val="3"/>
        <w:rPr>
          <w:rFonts w:ascii="Times New Roman" w:eastAsia="Times New Roman" w:hAnsi="Times New Roman" w:cs="Times New Roman"/>
          <w:b/>
          <w:bCs/>
          <w:color w:val="0070C0"/>
          <w:sz w:val="22"/>
          <w:szCs w:val="22"/>
          <w:lang w:eastAsia="en-US"/>
        </w:rPr>
      </w:pPr>
      <w:r w:rsidRPr="008C7758">
        <w:rPr>
          <w:rFonts w:ascii="Times New Roman" w:eastAsia="Times New Roman" w:hAnsi="Times New Roman" w:cs="Times New Roman"/>
          <w:b/>
          <w:bCs/>
          <w:color w:val="231F20"/>
          <w:sz w:val="22"/>
          <w:szCs w:val="22"/>
          <w:lang w:eastAsia="en-US"/>
        </w:rPr>
        <w:t xml:space="preserve">Bridge No:  </w:t>
      </w:r>
      <w:r w:rsidRPr="003E3E42">
        <w:rPr>
          <w:rFonts w:ascii="Times New Roman" w:eastAsia="Times New Roman" w:hAnsi="Times New Roman" w:cs="Times New Roman"/>
          <w:b/>
          <w:bCs/>
          <w:color w:val="0070C0"/>
          <w:sz w:val="22"/>
          <w:szCs w:val="22"/>
          <w:lang w:eastAsia="en-US"/>
        </w:rPr>
        <w:t>CTY-RTE-</w:t>
      </w:r>
      <w:r w:rsidR="00CD5D45">
        <w:rPr>
          <w:rFonts w:ascii="Times New Roman" w:eastAsia="Times New Roman" w:hAnsi="Times New Roman" w:cs="Times New Roman"/>
          <w:b/>
          <w:bCs/>
          <w:color w:val="0070C0"/>
          <w:sz w:val="22"/>
          <w:szCs w:val="22"/>
          <w:lang w:eastAsia="en-US"/>
        </w:rPr>
        <w:t>0000</w:t>
      </w:r>
    </w:p>
    <w:p w:rsidR="003E3E42" w:rsidRPr="003E3E42" w:rsidRDefault="003E3E42" w:rsidP="003E3E42">
      <w:pPr>
        <w:widowControl w:val="0"/>
        <w:tabs>
          <w:tab w:val="clear" w:pos="360"/>
          <w:tab w:val="left" w:pos="5084"/>
          <w:tab w:val="left" w:pos="6888"/>
        </w:tabs>
        <w:spacing w:before="0" w:after="0" w:line="542" w:lineRule="auto"/>
        <w:ind w:left="1440" w:right="1440"/>
        <w:outlineLvl w:val="3"/>
        <w:rPr>
          <w:rFonts w:ascii="Times New Roman" w:eastAsia="Times New Roman" w:hAnsi="Times New Roman" w:cs="Times New Roman"/>
          <w:color w:val="0070C0"/>
          <w:sz w:val="22"/>
          <w:szCs w:val="22"/>
          <w:lang w:eastAsia="en-US"/>
        </w:rPr>
      </w:pPr>
      <w:r w:rsidRPr="008C7758">
        <w:rPr>
          <w:rFonts w:ascii="Times New Roman" w:eastAsia="Times New Roman" w:hAnsi="Times New Roman" w:cs="Times New Roman"/>
          <w:b/>
          <w:bCs/>
          <w:color w:val="231F20"/>
          <w:sz w:val="22"/>
          <w:szCs w:val="22"/>
          <w:lang w:eastAsia="en-US"/>
        </w:rPr>
        <w:t xml:space="preserve">Checker:  </w:t>
      </w:r>
      <w:r>
        <w:rPr>
          <w:rFonts w:ascii="Times New Roman" w:eastAsia="Times New Roman" w:hAnsi="Times New Roman" w:cs="Times New Roman"/>
          <w:b/>
          <w:bCs/>
          <w:color w:val="0070C0"/>
          <w:sz w:val="22"/>
          <w:szCs w:val="22"/>
          <w:lang w:eastAsia="en-US"/>
        </w:rPr>
        <w:t>Name</w:t>
      </w:r>
      <w:r w:rsidRPr="008C7758">
        <w:rPr>
          <w:rFonts w:ascii="Times New Roman" w:eastAsia="Times New Roman" w:hAnsi="Times New Roman" w:cs="Times New Roman"/>
          <w:b/>
          <w:bCs/>
          <w:color w:val="231F20"/>
          <w:sz w:val="22"/>
          <w:szCs w:val="22"/>
          <w:lang w:eastAsia="en-US"/>
        </w:rPr>
        <w:tab/>
        <w:t xml:space="preserve">Date: </w:t>
      </w:r>
      <w:r w:rsidR="00CD5D45">
        <w:rPr>
          <w:rFonts w:ascii="Times New Roman" w:eastAsia="Times New Roman" w:hAnsi="Times New Roman" w:cs="Times New Roman"/>
          <w:b/>
          <w:bCs/>
          <w:color w:val="0070C0"/>
          <w:sz w:val="22"/>
          <w:szCs w:val="22"/>
          <w:lang w:eastAsia="en-US"/>
        </w:rPr>
        <w:t>MM</w:t>
      </w:r>
      <w:r w:rsidRPr="003E3E42">
        <w:rPr>
          <w:rFonts w:ascii="Times New Roman" w:eastAsia="Times New Roman" w:hAnsi="Times New Roman" w:cs="Times New Roman"/>
          <w:b/>
          <w:bCs/>
          <w:color w:val="0070C0"/>
          <w:sz w:val="22"/>
          <w:szCs w:val="22"/>
          <w:lang w:eastAsia="en-US"/>
        </w:rPr>
        <w:t>/</w:t>
      </w:r>
      <w:r w:rsidR="00CD5D45">
        <w:rPr>
          <w:rFonts w:ascii="Times New Roman" w:eastAsia="Times New Roman" w:hAnsi="Times New Roman" w:cs="Times New Roman"/>
          <w:b/>
          <w:bCs/>
          <w:color w:val="0070C0"/>
          <w:sz w:val="22"/>
          <w:szCs w:val="22"/>
          <w:lang w:eastAsia="en-US"/>
        </w:rPr>
        <w:t>DD</w:t>
      </w:r>
      <w:r w:rsidRPr="003E3E42">
        <w:rPr>
          <w:rFonts w:ascii="Times New Roman" w:eastAsia="Times New Roman" w:hAnsi="Times New Roman" w:cs="Times New Roman"/>
          <w:b/>
          <w:bCs/>
          <w:color w:val="0070C0"/>
          <w:sz w:val="22"/>
          <w:szCs w:val="22"/>
          <w:lang w:eastAsia="en-US"/>
        </w:rPr>
        <w:t>/</w:t>
      </w:r>
      <w:r w:rsidR="00CD5D45">
        <w:rPr>
          <w:rFonts w:ascii="Times New Roman" w:eastAsia="Times New Roman" w:hAnsi="Times New Roman" w:cs="Times New Roman"/>
          <w:b/>
          <w:bCs/>
          <w:color w:val="0070C0"/>
          <w:sz w:val="22"/>
          <w:szCs w:val="22"/>
          <w:lang w:eastAsia="en-US"/>
        </w:rPr>
        <w:t>YY</w:t>
      </w:r>
      <w:r w:rsidRPr="003E3E42">
        <w:rPr>
          <w:rFonts w:ascii="Times New Roman" w:eastAsia="Times New Roman" w:hAnsi="Times New Roman" w:cs="Times New Roman"/>
          <w:b/>
          <w:bCs/>
          <w:color w:val="0070C0"/>
          <w:sz w:val="22"/>
          <w:szCs w:val="22"/>
          <w:lang w:eastAsia="en-US"/>
        </w:rPr>
        <w:tab/>
      </w:r>
    </w:p>
    <w:p w:rsidR="003E3E42" w:rsidRPr="003E3E42" w:rsidRDefault="003E3E42" w:rsidP="003E3E42">
      <w:pPr>
        <w:widowControl w:val="0"/>
        <w:tabs>
          <w:tab w:val="clear" w:pos="360"/>
          <w:tab w:val="left" w:pos="4008"/>
        </w:tabs>
        <w:spacing w:before="0" w:after="0" w:line="243" w:lineRule="exact"/>
        <w:ind w:left="1440" w:right="1440"/>
        <w:outlineLvl w:val="3"/>
        <w:rPr>
          <w:rFonts w:ascii="Times New Roman" w:eastAsia="Times New Roman" w:hAnsi="Times New Roman" w:cs="Times New Roman"/>
          <w:color w:val="0070C0"/>
          <w:sz w:val="22"/>
          <w:szCs w:val="22"/>
          <w:lang w:eastAsia="en-US"/>
        </w:rPr>
      </w:pPr>
      <w:r w:rsidRPr="008C7758">
        <w:rPr>
          <w:rFonts w:ascii="Times New Roman" w:eastAsia="Times New Roman" w:hAnsi="Times New Roman" w:cs="Times New Roman"/>
          <w:b/>
          <w:bCs/>
          <w:color w:val="231F20"/>
          <w:sz w:val="22"/>
          <w:szCs w:val="22"/>
          <w:lang w:eastAsia="en-US"/>
        </w:rPr>
        <w:t>PID:</w:t>
      </w:r>
      <w:r w:rsidRPr="008C7758">
        <w:rPr>
          <w:rFonts w:ascii="Times New Roman" w:eastAsia="Times New Roman" w:hAnsi="Times New Roman" w:cs="Times New Roman"/>
          <w:b/>
          <w:bCs/>
          <w:color w:val="231F20"/>
          <w:spacing w:val="-23"/>
          <w:sz w:val="22"/>
          <w:szCs w:val="22"/>
          <w:lang w:eastAsia="en-US"/>
        </w:rPr>
        <w:t xml:space="preserve"> </w:t>
      </w:r>
      <w:r w:rsidRPr="008C7758">
        <w:rPr>
          <w:rFonts w:ascii="Times New Roman" w:eastAsia="Times New Roman" w:hAnsi="Times New Roman" w:cs="Times New Roman"/>
          <w:b/>
          <w:bCs/>
          <w:color w:val="231F20"/>
          <w:sz w:val="22"/>
          <w:szCs w:val="22"/>
          <w:lang w:eastAsia="en-US"/>
        </w:rPr>
        <w:t xml:space="preserve"> </w:t>
      </w:r>
      <w:r>
        <w:rPr>
          <w:rFonts w:ascii="Times New Roman" w:eastAsia="Times New Roman" w:hAnsi="Times New Roman" w:cs="Times New Roman"/>
          <w:b/>
          <w:bCs/>
          <w:color w:val="0070C0"/>
          <w:sz w:val="22"/>
          <w:szCs w:val="22"/>
          <w:lang w:eastAsia="en-US"/>
        </w:rPr>
        <w:t>123456</w:t>
      </w:r>
    </w:p>
    <w:p w:rsidR="003E3E42" w:rsidRDefault="003E3E42" w:rsidP="003E3E42">
      <w:pPr>
        <w:jc w:val="both"/>
      </w:pPr>
    </w:p>
    <w:p w:rsidR="003E3E42" w:rsidRPr="008C7758" w:rsidRDefault="003E3E42" w:rsidP="003E3E42">
      <w:pPr>
        <w:jc w:val="both"/>
      </w:pPr>
      <w:r w:rsidRPr="008C7758">
        <w:t>Applicable bullet items shall be included in each Stage 2 design review submittal. This “checklist” should be considered as a starting point for each Stage 2 design review. Each structure will contain anomalies specific to that site and should be reviewed/analyzed accordingly.</w:t>
      </w:r>
    </w:p>
    <w:p w:rsidR="003E3E42" w:rsidRPr="008C7758" w:rsidRDefault="003E3E42" w:rsidP="003E3E42">
      <w:pPr>
        <w:tabs>
          <w:tab w:val="clear" w:pos="360"/>
        </w:tabs>
        <w:spacing w:before="0" w:after="0"/>
        <w:ind w:left="0" w:right="0"/>
        <w:rPr>
          <w:b/>
          <w:color w:val="000000" w:themeColor="text1"/>
        </w:rPr>
      </w:pPr>
      <w:r w:rsidRPr="008C7758">
        <w:rPr>
          <w:b/>
          <w:color w:val="000000" w:themeColor="text1"/>
        </w:rPr>
        <w:t>Legend:</w:t>
      </w:r>
    </w:p>
    <w:p w:rsidR="00CC40F4" w:rsidRDefault="006C006C" w:rsidP="003E3E42">
      <w:pPr>
        <w:tabs>
          <w:tab w:val="clear" w:pos="360"/>
        </w:tabs>
        <w:spacing w:before="0" w:after="0"/>
        <w:ind w:left="0" w:right="0"/>
        <w:rPr>
          <w:b/>
          <w:color w:val="808080" w:themeColor="background1" w:themeShade="80"/>
        </w:rPr>
      </w:pPr>
      <w:sdt>
        <w:sdtPr>
          <w:rPr>
            <w:rStyle w:val="Checkbox"/>
          </w:rPr>
          <w:id w:val="-487793455"/>
          <w15:appearance w15:val="hidden"/>
          <w14:checkbox>
            <w14:checked w14:val="1"/>
            <w14:checkedState w14:val="00FE" w14:font="Wingdings"/>
            <w14:uncheckedState w14:val="00A8" w14:font="Wingdings"/>
          </w14:checkbox>
        </w:sdtPr>
        <w:sdtEndPr>
          <w:rPr>
            <w:rStyle w:val="Checkbox"/>
          </w:rPr>
        </w:sdtEndPr>
        <w:sdtContent>
          <w:r w:rsidR="00CC40F4">
            <w:rPr>
              <w:rStyle w:val="Checkbox"/>
            </w:rPr>
            <w:sym w:font="Wingdings" w:char="F0FE"/>
          </w:r>
        </w:sdtContent>
      </w:sdt>
      <w:r w:rsidR="00CC40F4">
        <w:tab/>
        <w:t>Checked</w:t>
      </w:r>
    </w:p>
    <w:p w:rsidR="003E3E42" w:rsidRPr="008C7758" w:rsidRDefault="003E3E42" w:rsidP="003E3E42">
      <w:pPr>
        <w:tabs>
          <w:tab w:val="clear" w:pos="360"/>
        </w:tabs>
        <w:spacing w:before="0" w:after="0"/>
        <w:ind w:left="0" w:right="0"/>
        <w:rPr>
          <w:b/>
          <w:color w:val="808080" w:themeColor="background1" w:themeShade="80"/>
        </w:rPr>
      </w:pPr>
      <w:r w:rsidRPr="008C7758">
        <w:rPr>
          <w:b/>
          <w:color w:val="808080" w:themeColor="background1" w:themeShade="80"/>
        </w:rPr>
        <w:t>N/A – Not Applicable</w:t>
      </w:r>
    </w:p>
    <w:p w:rsidR="003E3E42" w:rsidRPr="008C7758" w:rsidRDefault="003E3E42" w:rsidP="003E3E42">
      <w:pPr>
        <w:tabs>
          <w:tab w:val="clear" w:pos="360"/>
        </w:tabs>
        <w:spacing w:before="0" w:after="0"/>
        <w:ind w:left="0" w:right="0"/>
        <w:rPr>
          <w:b/>
          <w:color w:val="0070C0"/>
        </w:rPr>
      </w:pPr>
      <w:r w:rsidRPr="008C7758">
        <w:rPr>
          <w:b/>
          <w:color w:val="0070C0"/>
        </w:rPr>
        <w:t>Notes by/to Reviewer</w:t>
      </w:r>
    </w:p>
    <w:p w:rsidR="003E3E42" w:rsidRDefault="003E3E42" w:rsidP="00BC3FA0">
      <w:pPr>
        <w:ind w:firstLine="5688"/>
        <w:jc w:val="right"/>
        <w:sectPr w:rsidR="003E3E42" w:rsidSect="00F260A9">
          <w:footerReference w:type="default" r:id="rId13"/>
          <w:pgSz w:w="12240" w:h="15840" w:code="1"/>
          <w:pgMar w:top="1440" w:right="1440" w:bottom="1440" w:left="1440" w:header="720" w:footer="720" w:gutter="0"/>
          <w:pgNumType w:start="1"/>
          <w:cols w:space="720"/>
          <w:vAlign w:val="center"/>
          <w:docGrid w:linePitch="360"/>
        </w:sectPr>
      </w:pPr>
    </w:p>
    <w:sdt>
      <w:sdtPr>
        <w:rPr>
          <w:rFonts w:asciiTheme="minorHAnsi" w:eastAsiaTheme="minorEastAsia" w:hAnsiTheme="minorHAnsi" w:cstheme="minorBidi"/>
          <w:color w:val="auto"/>
          <w:sz w:val="20"/>
          <w:szCs w:val="20"/>
          <w:lang w:eastAsia="ja-JP"/>
        </w:rPr>
        <w:id w:val="-215819037"/>
        <w:docPartObj>
          <w:docPartGallery w:val="Table of Contents"/>
          <w:docPartUnique/>
        </w:docPartObj>
      </w:sdtPr>
      <w:sdtEndPr>
        <w:rPr>
          <w:b/>
          <w:bCs/>
          <w:noProof/>
        </w:rPr>
      </w:sdtEndPr>
      <w:sdtContent>
        <w:p w:rsidR="005B3F33" w:rsidRDefault="005B3F33">
          <w:pPr>
            <w:pStyle w:val="TOCHeading"/>
          </w:pPr>
          <w:r>
            <w:t>Contents</w:t>
          </w:r>
        </w:p>
        <w:p w:rsidR="00246E6C" w:rsidRDefault="005B3F33">
          <w:pPr>
            <w:pStyle w:val="TOC1"/>
            <w:tabs>
              <w:tab w:val="right" w:pos="9494"/>
            </w:tabs>
            <w:rPr>
              <w:noProof/>
              <w:sz w:val="22"/>
              <w:szCs w:val="22"/>
              <w:lang w:eastAsia="en-US"/>
            </w:rPr>
          </w:pPr>
          <w:r>
            <w:fldChar w:fldCharType="begin"/>
          </w:r>
          <w:r>
            <w:instrText xml:space="preserve"> TOC \o "1-3" \h \z \u </w:instrText>
          </w:r>
          <w:r>
            <w:fldChar w:fldCharType="separate"/>
          </w:r>
          <w:hyperlink w:anchor="_Toc472518291" w:history="1">
            <w:r w:rsidR="00246E6C" w:rsidRPr="00FA1DAF">
              <w:rPr>
                <w:rStyle w:val="Hyperlink"/>
                <w:b/>
                <w:noProof/>
              </w:rPr>
              <w:t>GENERAL</w:t>
            </w:r>
            <w:r w:rsidR="00246E6C">
              <w:rPr>
                <w:noProof/>
                <w:webHidden/>
              </w:rPr>
              <w:tab/>
            </w:r>
            <w:r w:rsidR="00246E6C">
              <w:rPr>
                <w:noProof/>
                <w:webHidden/>
              </w:rPr>
              <w:fldChar w:fldCharType="begin"/>
            </w:r>
            <w:r w:rsidR="00246E6C">
              <w:rPr>
                <w:noProof/>
                <w:webHidden/>
              </w:rPr>
              <w:instrText xml:space="preserve"> PAGEREF _Toc472518291 \h </w:instrText>
            </w:r>
            <w:r w:rsidR="00246E6C">
              <w:rPr>
                <w:noProof/>
                <w:webHidden/>
              </w:rPr>
            </w:r>
            <w:r w:rsidR="00246E6C">
              <w:rPr>
                <w:noProof/>
                <w:webHidden/>
              </w:rPr>
              <w:fldChar w:fldCharType="separate"/>
            </w:r>
            <w:r w:rsidR="00964E4D">
              <w:rPr>
                <w:noProof/>
                <w:webHidden/>
              </w:rPr>
              <w:t>4</w:t>
            </w:r>
            <w:r w:rsidR="00246E6C">
              <w:rPr>
                <w:noProof/>
                <w:webHidden/>
              </w:rPr>
              <w:fldChar w:fldCharType="end"/>
            </w:r>
          </w:hyperlink>
        </w:p>
        <w:p w:rsidR="00246E6C" w:rsidRDefault="006C006C">
          <w:pPr>
            <w:pStyle w:val="TOC1"/>
            <w:tabs>
              <w:tab w:val="right" w:pos="9494"/>
            </w:tabs>
            <w:rPr>
              <w:noProof/>
              <w:sz w:val="22"/>
              <w:szCs w:val="22"/>
              <w:lang w:eastAsia="en-US"/>
            </w:rPr>
          </w:pPr>
          <w:hyperlink w:anchor="_Toc472518292" w:history="1">
            <w:r w:rsidR="00246E6C" w:rsidRPr="00FA1DAF">
              <w:rPr>
                <w:rStyle w:val="Hyperlink"/>
                <w:b/>
                <w:noProof/>
              </w:rPr>
              <w:t>PLANS</w:t>
            </w:r>
            <w:r w:rsidR="00246E6C">
              <w:rPr>
                <w:noProof/>
                <w:webHidden/>
              </w:rPr>
              <w:tab/>
            </w:r>
            <w:r w:rsidR="00246E6C">
              <w:rPr>
                <w:noProof/>
                <w:webHidden/>
              </w:rPr>
              <w:fldChar w:fldCharType="begin"/>
            </w:r>
            <w:r w:rsidR="00246E6C">
              <w:rPr>
                <w:noProof/>
                <w:webHidden/>
              </w:rPr>
              <w:instrText xml:space="preserve"> PAGEREF _Toc472518292 \h </w:instrText>
            </w:r>
            <w:r w:rsidR="00246E6C">
              <w:rPr>
                <w:noProof/>
                <w:webHidden/>
              </w:rPr>
            </w:r>
            <w:r w:rsidR="00246E6C">
              <w:rPr>
                <w:noProof/>
                <w:webHidden/>
              </w:rPr>
              <w:fldChar w:fldCharType="separate"/>
            </w:r>
            <w:r w:rsidR="00964E4D">
              <w:rPr>
                <w:noProof/>
                <w:webHidden/>
              </w:rPr>
              <w:t>5</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293" w:history="1">
            <w:r w:rsidR="00246E6C" w:rsidRPr="00FA1DAF">
              <w:rPr>
                <w:rStyle w:val="Hyperlink"/>
                <w:b/>
                <w:noProof/>
              </w:rPr>
              <w:t>A.</w:t>
            </w:r>
            <w:r w:rsidR="00246E6C">
              <w:rPr>
                <w:noProof/>
                <w:sz w:val="22"/>
                <w:szCs w:val="22"/>
                <w:lang w:eastAsia="en-US"/>
              </w:rPr>
              <w:tab/>
            </w:r>
            <w:r w:rsidR="00246E6C" w:rsidRPr="00FA1DAF">
              <w:rPr>
                <w:rStyle w:val="Hyperlink"/>
                <w:b/>
                <w:noProof/>
              </w:rPr>
              <w:t>SITE PLAN</w:t>
            </w:r>
            <w:r w:rsidR="00246E6C">
              <w:rPr>
                <w:noProof/>
                <w:webHidden/>
              </w:rPr>
              <w:tab/>
            </w:r>
            <w:r w:rsidR="00246E6C">
              <w:rPr>
                <w:noProof/>
                <w:webHidden/>
              </w:rPr>
              <w:fldChar w:fldCharType="begin"/>
            </w:r>
            <w:r w:rsidR="00246E6C">
              <w:rPr>
                <w:noProof/>
                <w:webHidden/>
              </w:rPr>
              <w:instrText xml:space="preserve"> PAGEREF _Toc472518293 \h </w:instrText>
            </w:r>
            <w:r w:rsidR="00246E6C">
              <w:rPr>
                <w:noProof/>
                <w:webHidden/>
              </w:rPr>
            </w:r>
            <w:r w:rsidR="00246E6C">
              <w:rPr>
                <w:noProof/>
                <w:webHidden/>
              </w:rPr>
              <w:fldChar w:fldCharType="separate"/>
            </w:r>
            <w:r w:rsidR="00964E4D">
              <w:rPr>
                <w:noProof/>
                <w:webHidden/>
              </w:rPr>
              <w:t>5</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294" w:history="1">
            <w:r w:rsidR="00246E6C" w:rsidRPr="00FA1DAF">
              <w:rPr>
                <w:rStyle w:val="Hyperlink"/>
                <w:b/>
                <w:noProof/>
              </w:rPr>
              <w:t>B.</w:t>
            </w:r>
            <w:r w:rsidR="00246E6C">
              <w:rPr>
                <w:noProof/>
                <w:sz w:val="22"/>
                <w:szCs w:val="22"/>
                <w:lang w:eastAsia="en-US"/>
              </w:rPr>
              <w:tab/>
            </w:r>
            <w:r w:rsidR="00246E6C" w:rsidRPr="00FA1DAF">
              <w:rPr>
                <w:rStyle w:val="Hyperlink"/>
                <w:b/>
                <w:noProof/>
              </w:rPr>
              <w:t>GENERAL PLAN</w:t>
            </w:r>
            <w:r w:rsidR="00246E6C">
              <w:rPr>
                <w:noProof/>
                <w:webHidden/>
              </w:rPr>
              <w:tab/>
            </w:r>
            <w:r w:rsidR="00246E6C">
              <w:rPr>
                <w:noProof/>
                <w:webHidden/>
              </w:rPr>
              <w:fldChar w:fldCharType="begin"/>
            </w:r>
            <w:r w:rsidR="00246E6C">
              <w:rPr>
                <w:noProof/>
                <w:webHidden/>
              </w:rPr>
              <w:instrText xml:space="preserve"> PAGEREF _Toc472518294 \h </w:instrText>
            </w:r>
            <w:r w:rsidR="00246E6C">
              <w:rPr>
                <w:noProof/>
                <w:webHidden/>
              </w:rPr>
            </w:r>
            <w:r w:rsidR="00246E6C">
              <w:rPr>
                <w:noProof/>
                <w:webHidden/>
              </w:rPr>
              <w:fldChar w:fldCharType="separate"/>
            </w:r>
            <w:r w:rsidR="00964E4D">
              <w:rPr>
                <w:noProof/>
                <w:webHidden/>
              </w:rPr>
              <w:t>5</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295" w:history="1">
            <w:r w:rsidR="00246E6C" w:rsidRPr="00FA1DAF">
              <w:rPr>
                <w:rStyle w:val="Hyperlink"/>
                <w:b/>
                <w:noProof/>
              </w:rPr>
              <w:t>C.</w:t>
            </w:r>
            <w:r w:rsidR="00246E6C">
              <w:rPr>
                <w:noProof/>
                <w:sz w:val="22"/>
                <w:szCs w:val="22"/>
                <w:lang w:eastAsia="en-US"/>
              </w:rPr>
              <w:tab/>
            </w:r>
            <w:r w:rsidR="00246E6C" w:rsidRPr="00FA1DAF">
              <w:rPr>
                <w:rStyle w:val="Hyperlink"/>
                <w:b/>
                <w:noProof/>
              </w:rPr>
              <w:t>GENERAL NOTES/ESTIMATED QUANTITIES</w:t>
            </w:r>
            <w:r w:rsidR="00246E6C">
              <w:rPr>
                <w:noProof/>
                <w:webHidden/>
              </w:rPr>
              <w:tab/>
            </w:r>
            <w:r w:rsidR="00246E6C">
              <w:rPr>
                <w:noProof/>
                <w:webHidden/>
              </w:rPr>
              <w:fldChar w:fldCharType="begin"/>
            </w:r>
            <w:r w:rsidR="00246E6C">
              <w:rPr>
                <w:noProof/>
                <w:webHidden/>
              </w:rPr>
              <w:instrText xml:space="preserve"> PAGEREF _Toc472518295 \h </w:instrText>
            </w:r>
            <w:r w:rsidR="00246E6C">
              <w:rPr>
                <w:noProof/>
                <w:webHidden/>
              </w:rPr>
            </w:r>
            <w:r w:rsidR="00246E6C">
              <w:rPr>
                <w:noProof/>
                <w:webHidden/>
              </w:rPr>
              <w:fldChar w:fldCharType="separate"/>
            </w:r>
            <w:r w:rsidR="00964E4D">
              <w:rPr>
                <w:noProof/>
                <w:webHidden/>
              </w:rPr>
              <w:t>5</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296" w:history="1">
            <w:r w:rsidR="00246E6C" w:rsidRPr="00FA1DAF">
              <w:rPr>
                <w:rStyle w:val="Hyperlink"/>
                <w:b/>
                <w:noProof/>
              </w:rPr>
              <w:t>1)</w:t>
            </w:r>
            <w:r w:rsidR="00246E6C">
              <w:rPr>
                <w:noProof/>
                <w:sz w:val="22"/>
                <w:szCs w:val="22"/>
                <w:lang w:eastAsia="en-US"/>
              </w:rPr>
              <w:tab/>
            </w:r>
            <w:r w:rsidR="00246E6C" w:rsidRPr="00FA1DAF">
              <w:rPr>
                <w:rStyle w:val="Hyperlink"/>
                <w:b/>
                <w:noProof/>
              </w:rPr>
              <w:t>GENERAL NOTES Refer to (BDM 600)</w:t>
            </w:r>
            <w:r w:rsidR="00246E6C">
              <w:rPr>
                <w:noProof/>
                <w:webHidden/>
              </w:rPr>
              <w:tab/>
            </w:r>
            <w:r w:rsidR="00246E6C">
              <w:rPr>
                <w:noProof/>
                <w:webHidden/>
              </w:rPr>
              <w:fldChar w:fldCharType="begin"/>
            </w:r>
            <w:r w:rsidR="00246E6C">
              <w:rPr>
                <w:noProof/>
                <w:webHidden/>
              </w:rPr>
              <w:instrText xml:space="preserve"> PAGEREF _Toc472518296 \h </w:instrText>
            </w:r>
            <w:r w:rsidR="00246E6C">
              <w:rPr>
                <w:noProof/>
                <w:webHidden/>
              </w:rPr>
            </w:r>
            <w:r w:rsidR="00246E6C">
              <w:rPr>
                <w:noProof/>
                <w:webHidden/>
              </w:rPr>
              <w:fldChar w:fldCharType="separate"/>
            </w:r>
            <w:r w:rsidR="00964E4D">
              <w:rPr>
                <w:noProof/>
                <w:webHidden/>
              </w:rPr>
              <w:t>5</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297" w:history="1">
            <w:r w:rsidR="00246E6C" w:rsidRPr="00FA1DAF">
              <w:rPr>
                <w:rStyle w:val="Hyperlink"/>
                <w:b/>
                <w:noProof/>
              </w:rPr>
              <w:t>2)</w:t>
            </w:r>
            <w:r w:rsidR="00246E6C">
              <w:rPr>
                <w:noProof/>
                <w:sz w:val="22"/>
                <w:szCs w:val="22"/>
                <w:lang w:eastAsia="en-US"/>
              </w:rPr>
              <w:tab/>
            </w:r>
            <w:r w:rsidR="00246E6C" w:rsidRPr="00FA1DAF">
              <w:rPr>
                <w:rStyle w:val="Hyperlink"/>
                <w:b/>
                <w:noProof/>
              </w:rPr>
              <w:t>DETAIL NOTES</w:t>
            </w:r>
            <w:r w:rsidR="00246E6C">
              <w:rPr>
                <w:noProof/>
                <w:webHidden/>
              </w:rPr>
              <w:tab/>
            </w:r>
            <w:r w:rsidR="00246E6C">
              <w:rPr>
                <w:noProof/>
                <w:webHidden/>
              </w:rPr>
              <w:fldChar w:fldCharType="begin"/>
            </w:r>
            <w:r w:rsidR="00246E6C">
              <w:rPr>
                <w:noProof/>
                <w:webHidden/>
              </w:rPr>
              <w:instrText xml:space="preserve"> PAGEREF _Toc472518297 \h </w:instrText>
            </w:r>
            <w:r w:rsidR="00246E6C">
              <w:rPr>
                <w:noProof/>
                <w:webHidden/>
              </w:rPr>
            </w:r>
            <w:r w:rsidR="00246E6C">
              <w:rPr>
                <w:noProof/>
                <w:webHidden/>
              </w:rPr>
              <w:fldChar w:fldCharType="separate"/>
            </w:r>
            <w:r w:rsidR="00964E4D">
              <w:rPr>
                <w:noProof/>
                <w:webHidden/>
              </w:rPr>
              <w:t>6</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298" w:history="1">
            <w:r w:rsidR="00246E6C" w:rsidRPr="00FA1DAF">
              <w:rPr>
                <w:rStyle w:val="Hyperlink"/>
                <w:b/>
                <w:noProof/>
              </w:rPr>
              <w:t>3)</w:t>
            </w:r>
            <w:r w:rsidR="00246E6C">
              <w:rPr>
                <w:noProof/>
                <w:sz w:val="22"/>
                <w:szCs w:val="22"/>
                <w:lang w:eastAsia="en-US"/>
              </w:rPr>
              <w:tab/>
            </w:r>
            <w:r w:rsidR="00246E6C" w:rsidRPr="00FA1DAF">
              <w:rPr>
                <w:rStyle w:val="Hyperlink"/>
                <w:b/>
                <w:noProof/>
              </w:rPr>
              <w:t>ESTIMATED QUANTITIES</w:t>
            </w:r>
            <w:r w:rsidR="00246E6C">
              <w:rPr>
                <w:noProof/>
                <w:webHidden/>
              </w:rPr>
              <w:tab/>
            </w:r>
            <w:r w:rsidR="00246E6C">
              <w:rPr>
                <w:noProof/>
                <w:webHidden/>
              </w:rPr>
              <w:fldChar w:fldCharType="begin"/>
            </w:r>
            <w:r w:rsidR="00246E6C">
              <w:rPr>
                <w:noProof/>
                <w:webHidden/>
              </w:rPr>
              <w:instrText xml:space="preserve"> PAGEREF _Toc472518298 \h </w:instrText>
            </w:r>
            <w:r w:rsidR="00246E6C">
              <w:rPr>
                <w:noProof/>
                <w:webHidden/>
              </w:rPr>
            </w:r>
            <w:r w:rsidR="00246E6C">
              <w:rPr>
                <w:noProof/>
                <w:webHidden/>
              </w:rPr>
              <w:fldChar w:fldCharType="separate"/>
            </w:r>
            <w:r w:rsidR="00964E4D">
              <w:rPr>
                <w:noProof/>
                <w:webHidden/>
              </w:rPr>
              <w:t>6</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299" w:history="1">
            <w:r w:rsidR="00246E6C" w:rsidRPr="00FA1DAF">
              <w:rPr>
                <w:rStyle w:val="Hyperlink"/>
                <w:b/>
                <w:noProof/>
              </w:rPr>
              <w:t>4)</w:t>
            </w:r>
            <w:r w:rsidR="00246E6C">
              <w:rPr>
                <w:noProof/>
                <w:sz w:val="22"/>
                <w:szCs w:val="22"/>
                <w:lang w:eastAsia="en-US"/>
              </w:rPr>
              <w:tab/>
            </w:r>
            <w:r w:rsidR="00246E6C" w:rsidRPr="00FA1DAF">
              <w:rPr>
                <w:rStyle w:val="Hyperlink"/>
                <w:b/>
                <w:noProof/>
              </w:rPr>
              <w:t>REINFORCING</w:t>
            </w:r>
            <w:r w:rsidR="00246E6C" w:rsidRPr="00FA1DAF">
              <w:rPr>
                <w:rStyle w:val="Hyperlink"/>
                <w:noProof/>
              </w:rPr>
              <w:t xml:space="preserve"> </w:t>
            </w:r>
            <w:r w:rsidR="00246E6C" w:rsidRPr="00FA1DAF">
              <w:rPr>
                <w:rStyle w:val="Hyperlink"/>
                <w:b/>
                <w:noProof/>
              </w:rPr>
              <w:t>DETAILS</w:t>
            </w:r>
            <w:r w:rsidR="00246E6C">
              <w:rPr>
                <w:noProof/>
                <w:webHidden/>
              </w:rPr>
              <w:tab/>
            </w:r>
            <w:r w:rsidR="00246E6C">
              <w:rPr>
                <w:noProof/>
                <w:webHidden/>
              </w:rPr>
              <w:fldChar w:fldCharType="begin"/>
            </w:r>
            <w:r w:rsidR="00246E6C">
              <w:rPr>
                <w:noProof/>
                <w:webHidden/>
              </w:rPr>
              <w:instrText xml:space="preserve"> PAGEREF _Toc472518299 \h </w:instrText>
            </w:r>
            <w:r w:rsidR="00246E6C">
              <w:rPr>
                <w:noProof/>
                <w:webHidden/>
              </w:rPr>
            </w:r>
            <w:r w:rsidR="00246E6C">
              <w:rPr>
                <w:noProof/>
                <w:webHidden/>
              </w:rPr>
              <w:fldChar w:fldCharType="separate"/>
            </w:r>
            <w:r w:rsidR="00964E4D">
              <w:rPr>
                <w:noProof/>
                <w:webHidden/>
              </w:rPr>
              <w:t>6</w:t>
            </w:r>
            <w:r w:rsidR="00246E6C">
              <w:rPr>
                <w:noProof/>
                <w:webHidden/>
              </w:rPr>
              <w:fldChar w:fldCharType="end"/>
            </w:r>
          </w:hyperlink>
        </w:p>
        <w:p w:rsidR="00246E6C" w:rsidRDefault="006C006C">
          <w:pPr>
            <w:pStyle w:val="TOC1"/>
            <w:tabs>
              <w:tab w:val="right" w:pos="9494"/>
            </w:tabs>
            <w:rPr>
              <w:noProof/>
              <w:sz w:val="22"/>
              <w:szCs w:val="22"/>
              <w:lang w:eastAsia="en-US"/>
            </w:rPr>
          </w:pPr>
          <w:hyperlink w:anchor="_Toc472518300" w:history="1">
            <w:r w:rsidR="00246E6C" w:rsidRPr="00FA1DAF">
              <w:rPr>
                <w:rStyle w:val="Hyperlink"/>
                <w:b/>
                <w:noProof/>
              </w:rPr>
              <w:t>STAGE CONSTRUCTION</w:t>
            </w:r>
            <w:r w:rsidR="00246E6C">
              <w:rPr>
                <w:noProof/>
                <w:webHidden/>
              </w:rPr>
              <w:tab/>
            </w:r>
            <w:r w:rsidR="00246E6C">
              <w:rPr>
                <w:noProof/>
                <w:webHidden/>
              </w:rPr>
              <w:fldChar w:fldCharType="begin"/>
            </w:r>
            <w:r w:rsidR="00246E6C">
              <w:rPr>
                <w:noProof/>
                <w:webHidden/>
              </w:rPr>
              <w:instrText xml:space="preserve"> PAGEREF _Toc472518300 \h </w:instrText>
            </w:r>
            <w:r w:rsidR="00246E6C">
              <w:rPr>
                <w:noProof/>
                <w:webHidden/>
              </w:rPr>
            </w:r>
            <w:r w:rsidR="00246E6C">
              <w:rPr>
                <w:noProof/>
                <w:webHidden/>
              </w:rPr>
              <w:fldChar w:fldCharType="separate"/>
            </w:r>
            <w:r w:rsidR="00964E4D">
              <w:rPr>
                <w:noProof/>
                <w:webHidden/>
              </w:rPr>
              <w:t>7</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01" w:history="1">
            <w:r w:rsidR="00246E6C" w:rsidRPr="00FA1DAF">
              <w:rPr>
                <w:rStyle w:val="Hyperlink"/>
                <w:b/>
                <w:noProof/>
              </w:rPr>
              <w:t>1)</w:t>
            </w:r>
            <w:r w:rsidR="00246E6C">
              <w:rPr>
                <w:noProof/>
                <w:sz w:val="22"/>
                <w:szCs w:val="22"/>
                <w:lang w:eastAsia="en-US"/>
              </w:rPr>
              <w:tab/>
            </w:r>
            <w:r w:rsidR="00246E6C" w:rsidRPr="00FA1DAF">
              <w:rPr>
                <w:rStyle w:val="Hyperlink"/>
                <w:b/>
                <w:noProof/>
              </w:rPr>
              <w:t>Typical Sections</w:t>
            </w:r>
            <w:r w:rsidR="00246E6C">
              <w:rPr>
                <w:noProof/>
                <w:webHidden/>
              </w:rPr>
              <w:tab/>
            </w:r>
            <w:r w:rsidR="00246E6C">
              <w:rPr>
                <w:noProof/>
                <w:webHidden/>
              </w:rPr>
              <w:fldChar w:fldCharType="begin"/>
            </w:r>
            <w:r w:rsidR="00246E6C">
              <w:rPr>
                <w:noProof/>
                <w:webHidden/>
              </w:rPr>
              <w:instrText xml:space="preserve"> PAGEREF _Toc472518301 \h </w:instrText>
            </w:r>
            <w:r w:rsidR="00246E6C">
              <w:rPr>
                <w:noProof/>
                <w:webHidden/>
              </w:rPr>
            </w:r>
            <w:r w:rsidR="00246E6C">
              <w:rPr>
                <w:noProof/>
                <w:webHidden/>
              </w:rPr>
              <w:fldChar w:fldCharType="separate"/>
            </w:r>
            <w:r w:rsidR="00964E4D">
              <w:rPr>
                <w:noProof/>
                <w:webHidden/>
              </w:rPr>
              <w:t>7</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02" w:history="1">
            <w:r w:rsidR="00246E6C" w:rsidRPr="00FA1DAF">
              <w:rPr>
                <w:rStyle w:val="Hyperlink"/>
                <w:b/>
                <w:noProof/>
              </w:rPr>
              <w:t>2)</w:t>
            </w:r>
            <w:r w:rsidR="00246E6C">
              <w:rPr>
                <w:noProof/>
                <w:sz w:val="22"/>
                <w:szCs w:val="22"/>
                <w:lang w:eastAsia="en-US"/>
              </w:rPr>
              <w:tab/>
            </w:r>
            <w:r w:rsidR="00246E6C" w:rsidRPr="00FA1DAF">
              <w:rPr>
                <w:rStyle w:val="Hyperlink"/>
                <w:b/>
                <w:noProof/>
              </w:rPr>
              <w:t>Part Plan Views</w:t>
            </w:r>
            <w:r w:rsidR="00246E6C">
              <w:rPr>
                <w:noProof/>
                <w:webHidden/>
              </w:rPr>
              <w:tab/>
            </w:r>
            <w:r w:rsidR="00246E6C">
              <w:rPr>
                <w:noProof/>
                <w:webHidden/>
              </w:rPr>
              <w:fldChar w:fldCharType="begin"/>
            </w:r>
            <w:r w:rsidR="00246E6C">
              <w:rPr>
                <w:noProof/>
                <w:webHidden/>
              </w:rPr>
              <w:instrText xml:space="preserve"> PAGEREF _Toc472518302 \h </w:instrText>
            </w:r>
            <w:r w:rsidR="00246E6C">
              <w:rPr>
                <w:noProof/>
                <w:webHidden/>
              </w:rPr>
            </w:r>
            <w:r w:rsidR="00246E6C">
              <w:rPr>
                <w:noProof/>
                <w:webHidden/>
              </w:rPr>
              <w:fldChar w:fldCharType="separate"/>
            </w:r>
            <w:r w:rsidR="00964E4D">
              <w:rPr>
                <w:noProof/>
                <w:webHidden/>
              </w:rPr>
              <w:t>7</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03" w:history="1">
            <w:r w:rsidR="00246E6C" w:rsidRPr="00FA1DAF">
              <w:rPr>
                <w:rStyle w:val="Hyperlink"/>
                <w:b/>
                <w:noProof/>
              </w:rPr>
              <w:t>3)</w:t>
            </w:r>
            <w:r w:rsidR="00246E6C">
              <w:rPr>
                <w:noProof/>
                <w:sz w:val="22"/>
                <w:szCs w:val="22"/>
                <w:lang w:eastAsia="en-US"/>
              </w:rPr>
              <w:tab/>
            </w:r>
            <w:r w:rsidR="00246E6C" w:rsidRPr="00FA1DAF">
              <w:rPr>
                <w:rStyle w:val="Hyperlink"/>
                <w:b/>
                <w:noProof/>
              </w:rPr>
              <w:t>Temporary Sheeting</w:t>
            </w:r>
            <w:r w:rsidR="00246E6C">
              <w:rPr>
                <w:noProof/>
                <w:webHidden/>
              </w:rPr>
              <w:tab/>
            </w:r>
            <w:r w:rsidR="00246E6C">
              <w:rPr>
                <w:noProof/>
                <w:webHidden/>
              </w:rPr>
              <w:fldChar w:fldCharType="begin"/>
            </w:r>
            <w:r w:rsidR="00246E6C">
              <w:rPr>
                <w:noProof/>
                <w:webHidden/>
              </w:rPr>
              <w:instrText xml:space="preserve"> PAGEREF _Toc472518303 \h </w:instrText>
            </w:r>
            <w:r w:rsidR="00246E6C">
              <w:rPr>
                <w:noProof/>
                <w:webHidden/>
              </w:rPr>
            </w:r>
            <w:r w:rsidR="00246E6C">
              <w:rPr>
                <w:noProof/>
                <w:webHidden/>
              </w:rPr>
              <w:fldChar w:fldCharType="separate"/>
            </w:r>
            <w:r w:rsidR="00964E4D">
              <w:rPr>
                <w:noProof/>
                <w:webHidden/>
              </w:rPr>
              <w:t>7</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04" w:history="1">
            <w:r w:rsidR="00246E6C" w:rsidRPr="00FA1DAF">
              <w:rPr>
                <w:rStyle w:val="Hyperlink"/>
                <w:b/>
                <w:noProof/>
              </w:rPr>
              <w:t>4)</w:t>
            </w:r>
            <w:r w:rsidR="00246E6C">
              <w:rPr>
                <w:noProof/>
                <w:sz w:val="22"/>
                <w:szCs w:val="22"/>
                <w:lang w:eastAsia="en-US"/>
              </w:rPr>
              <w:tab/>
            </w:r>
            <w:r w:rsidR="00246E6C" w:rsidRPr="00FA1DAF">
              <w:rPr>
                <w:rStyle w:val="Hyperlink"/>
                <w:b/>
                <w:noProof/>
              </w:rPr>
              <w:t>Temporary Railing</w:t>
            </w:r>
            <w:r w:rsidR="00246E6C">
              <w:rPr>
                <w:noProof/>
                <w:webHidden/>
              </w:rPr>
              <w:tab/>
            </w:r>
            <w:r w:rsidR="00246E6C">
              <w:rPr>
                <w:noProof/>
                <w:webHidden/>
              </w:rPr>
              <w:fldChar w:fldCharType="begin"/>
            </w:r>
            <w:r w:rsidR="00246E6C">
              <w:rPr>
                <w:noProof/>
                <w:webHidden/>
              </w:rPr>
              <w:instrText xml:space="preserve"> PAGEREF _Toc472518304 \h </w:instrText>
            </w:r>
            <w:r w:rsidR="00246E6C">
              <w:rPr>
                <w:noProof/>
                <w:webHidden/>
              </w:rPr>
            </w:r>
            <w:r w:rsidR="00246E6C">
              <w:rPr>
                <w:noProof/>
                <w:webHidden/>
              </w:rPr>
              <w:fldChar w:fldCharType="separate"/>
            </w:r>
            <w:r w:rsidR="00964E4D">
              <w:rPr>
                <w:noProof/>
                <w:webHidden/>
              </w:rPr>
              <w:t>7</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05" w:history="1">
            <w:r w:rsidR="00246E6C" w:rsidRPr="00FA1DAF">
              <w:rPr>
                <w:rStyle w:val="Hyperlink"/>
                <w:b/>
                <w:noProof/>
              </w:rPr>
              <w:t>5)</w:t>
            </w:r>
            <w:r w:rsidR="00246E6C">
              <w:rPr>
                <w:noProof/>
                <w:sz w:val="22"/>
                <w:szCs w:val="22"/>
                <w:lang w:eastAsia="en-US"/>
              </w:rPr>
              <w:tab/>
            </w:r>
            <w:r w:rsidR="00246E6C" w:rsidRPr="00FA1DAF">
              <w:rPr>
                <w:rStyle w:val="Hyperlink"/>
                <w:b/>
                <w:noProof/>
              </w:rPr>
              <w:t>Slab Bridges</w:t>
            </w:r>
            <w:r w:rsidR="00246E6C">
              <w:rPr>
                <w:noProof/>
                <w:webHidden/>
              </w:rPr>
              <w:tab/>
            </w:r>
            <w:r w:rsidR="00246E6C">
              <w:rPr>
                <w:noProof/>
                <w:webHidden/>
              </w:rPr>
              <w:fldChar w:fldCharType="begin"/>
            </w:r>
            <w:r w:rsidR="00246E6C">
              <w:rPr>
                <w:noProof/>
                <w:webHidden/>
              </w:rPr>
              <w:instrText xml:space="preserve"> PAGEREF _Toc472518305 \h </w:instrText>
            </w:r>
            <w:r w:rsidR="00246E6C">
              <w:rPr>
                <w:noProof/>
                <w:webHidden/>
              </w:rPr>
            </w:r>
            <w:r w:rsidR="00246E6C">
              <w:rPr>
                <w:noProof/>
                <w:webHidden/>
              </w:rPr>
              <w:fldChar w:fldCharType="separate"/>
            </w:r>
            <w:r w:rsidR="00964E4D">
              <w:rPr>
                <w:noProof/>
                <w:webHidden/>
              </w:rPr>
              <w:t>7</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06" w:history="1">
            <w:r w:rsidR="00246E6C" w:rsidRPr="00FA1DAF">
              <w:rPr>
                <w:rStyle w:val="Hyperlink"/>
                <w:b/>
                <w:noProof/>
              </w:rPr>
              <w:t>6)</w:t>
            </w:r>
            <w:r w:rsidR="00246E6C">
              <w:rPr>
                <w:noProof/>
                <w:sz w:val="22"/>
                <w:szCs w:val="22"/>
                <w:lang w:eastAsia="en-US"/>
              </w:rPr>
              <w:tab/>
            </w:r>
            <w:r w:rsidR="00246E6C" w:rsidRPr="00FA1DAF">
              <w:rPr>
                <w:rStyle w:val="Hyperlink"/>
                <w:b/>
                <w:noProof/>
              </w:rPr>
              <w:t>Lateral Restraint</w:t>
            </w:r>
            <w:r w:rsidR="00246E6C">
              <w:rPr>
                <w:noProof/>
                <w:webHidden/>
              </w:rPr>
              <w:tab/>
            </w:r>
            <w:r w:rsidR="00246E6C">
              <w:rPr>
                <w:noProof/>
                <w:webHidden/>
              </w:rPr>
              <w:fldChar w:fldCharType="begin"/>
            </w:r>
            <w:r w:rsidR="00246E6C">
              <w:rPr>
                <w:noProof/>
                <w:webHidden/>
              </w:rPr>
              <w:instrText xml:space="preserve"> PAGEREF _Toc472518306 \h </w:instrText>
            </w:r>
            <w:r w:rsidR="00246E6C">
              <w:rPr>
                <w:noProof/>
                <w:webHidden/>
              </w:rPr>
            </w:r>
            <w:r w:rsidR="00246E6C">
              <w:rPr>
                <w:noProof/>
                <w:webHidden/>
              </w:rPr>
              <w:fldChar w:fldCharType="separate"/>
            </w:r>
            <w:r w:rsidR="00964E4D">
              <w:rPr>
                <w:noProof/>
                <w:webHidden/>
              </w:rPr>
              <w:t>8</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07" w:history="1">
            <w:r w:rsidR="00246E6C" w:rsidRPr="00FA1DAF">
              <w:rPr>
                <w:rStyle w:val="Hyperlink"/>
                <w:b/>
                <w:noProof/>
              </w:rPr>
              <w:t>7)</w:t>
            </w:r>
            <w:r w:rsidR="00246E6C">
              <w:rPr>
                <w:noProof/>
                <w:sz w:val="22"/>
                <w:szCs w:val="22"/>
                <w:lang w:eastAsia="en-US"/>
              </w:rPr>
              <w:tab/>
            </w:r>
            <w:r w:rsidR="00246E6C" w:rsidRPr="00FA1DAF">
              <w:rPr>
                <w:rStyle w:val="Hyperlink"/>
                <w:b/>
                <w:noProof/>
              </w:rPr>
              <w:t>End Dams</w:t>
            </w:r>
            <w:r w:rsidR="00246E6C">
              <w:rPr>
                <w:noProof/>
                <w:webHidden/>
              </w:rPr>
              <w:tab/>
            </w:r>
            <w:r w:rsidR="00246E6C">
              <w:rPr>
                <w:noProof/>
                <w:webHidden/>
              </w:rPr>
              <w:fldChar w:fldCharType="begin"/>
            </w:r>
            <w:r w:rsidR="00246E6C">
              <w:rPr>
                <w:noProof/>
                <w:webHidden/>
              </w:rPr>
              <w:instrText xml:space="preserve"> PAGEREF _Toc472518307 \h </w:instrText>
            </w:r>
            <w:r w:rsidR="00246E6C">
              <w:rPr>
                <w:noProof/>
                <w:webHidden/>
              </w:rPr>
            </w:r>
            <w:r w:rsidR="00246E6C">
              <w:rPr>
                <w:noProof/>
                <w:webHidden/>
              </w:rPr>
              <w:fldChar w:fldCharType="separate"/>
            </w:r>
            <w:r w:rsidR="00964E4D">
              <w:rPr>
                <w:noProof/>
                <w:webHidden/>
              </w:rPr>
              <w:t>8</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08" w:history="1">
            <w:r w:rsidR="00246E6C" w:rsidRPr="00FA1DAF">
              <w:rPr>
                <w:rStyle w:val="Hyperlink"/>
                <w:b/>
                <w:noProof/>
              </w:rPr>
              <w:t>8)</w:t>
            </w:r>
            <w:r w:rsidR="00246E6C">
              <w:rPr>
                <w:noProof/>
                <w:sz w:val="22"/>
                <w:szCs w:val="22"/>
                <w:lang w:eastAsia="en-US"/>
              </w:rPr>
              <w:tab/>
            </w:r>
            <w:r w:rsidR="00246E6C" w:rsidRPr="00FA1DAF">
              <w:rPr>
                <w:rStyle w:val="Hyperlink"/>
                <w:b/>
                <w:noProof/>
              </w:rPr>
              <w:t>Miscellaneous</w:t>
            </w:r>
            <w:r w:rsidR="00246E6C">
              <w:rPr>
                <w:noProof/>
                <w:webHidden/>
              </w:rPr>
              <w:tab/>
            </w:r>
            <w:r w:rsidR="00246E6C">
              <w:rPr>
                <w:noProof/>
                <w:webHidden/>
              </w:rPr>
              <w:fldChar w:fldCharType="begin"/>
            </w:r>
            <w:r w:rsidR="00246E6C">
              <w:rPr>
                <w:noProof/>
                <w:webHidden/>
              </w:rPr>
              <w:instrText xml:space="preserve"> PAGEREF _Toc472518308 \h </w:instrText>
            </w:r>
            <w:r w:rsidR="00246E6C">
              <w:rPr>
                <w:noProof/>
                <w:webHidden/>
              </w:rPr>
            </w:r>
            <w:r w:rsidR="00246E6C">
              <w:rPr>
                <w:noProof/>
                <w:webHidden/>
              </w:rPr>
              <w:fldChar w:fldCharType="separate"/>
            </w:r>
            <w:r w:rsidR="00964E4D">
              <w:rPr>
                <w:noProof/>
                <w:webHidden/>
              </w:rPr>
              <w:t>8</w:t>
            </w:r>
            <w:r w:rsidR="00246E6C">
              <w:rPr>
                <w:noProof/>
                <w:webHidden/>
              </w:rPr>
              <w:fldChar w:fldCharType="end"/>
            </w:r>
          </w:hyperlink>
        </w:p>
        <w:p w:rsidR="00246E6C" w:rsidRDefault="006C006C">
          <w:pPr>
            <w:pStyle w:val="TOC1"/>
            <w:tabs>
              <w:tab w:val="right" w:pos="9494"/>
            </w:tabs>
            <w:rPr>
              <w:noProof/>
              <w:sz w:val="22"/>
              <w:szCs w:val="22"/>
              <w:lang w:eastAsia="en-US"/>
            </w:rPr>
          </w:pPr>
          <w:hyperlink w:anchor="_Toc472518309" w:history="1">
            <w:r w:rsidR="00246E6C" w:rsidRPr="00FA1DAF">
              <w:rPr>
                <w:rStyle w:val="Hyperlink"/>
                <w:b/>
                <w:noProof/>
              </w:rPr>
              <w:t>SUPERSTRUCTURE</w:t>
            </w:r>
            <w:r w:rsidR="00246E6C">
              <w:rPr>
                <w:noProof/>
                <w:webHidden/>
              </w:rPr>
              <w:tab/>
            </w:r>
            <w:r w:rsidR="00246E6C">
              <w:rPr>
                <w:noProof/>
                <w:webHidden/>
              </w:rPr>
              <w:fldChar w:fldCharType="begin"/>
            </w:r>
            <w:r w:rsidR="00246E6C">
              <w:rPr>
                <w:noProof/>
                <w:webHidden/>
              </w:rPr>
              <w:instrText xml:space="preserve"> PAGEREF _Toc472518309 \h </w:instrText>
            </w:r>
            <w:r w:rsidR="00246E6C">
              <w:rPr>
                <w:noProof/>
                <w:webHidden/>
              </w:rPr>
            </w:r>
            <w:r w:rsidR="00246E6C">
              <w:rPr>
                <w:noProof/>
                <w:webHidden/>
              </w:rPr>
              <w:fldChar w:fldCharType="separate"/>
            </w:r>
            <w:r w:rsidR="00964E4D">
              <w:rPr>
                <w:noProof/>
                <w:webHidden/>
              </w:rPr>
              <w:t>9</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10" w:history="1">
            <w:r w:rsidR="00246E6C" w:rsidRPr="00FA1DAF">
              <w:rPr>
                <w:rStyle w:val="Hyperlink"/>
                <w:b/>
                <w:noProof/>
              </w:rPr>
              <w:t>A)</w:t>
            </w:r>
            <w:r w:rsidR="00246E6C">
              <w:rPr>
                <w:noProof/>
                <w:sz w:val="22"/>
                <w:szCs w:val="22"/>
                <w:lang w:eastAsia="en-US"/>
              </w:rPr>
              <w:tab/>
            </w:r>
            <w:r w:rsidR="00246E6C" w:rsidRPr="00FA1DAF">
              <w:rPr>
                <w:rStyle w:val="Hyperlink"/>
                <w:b/>
                <w:noProof/>
              </w:rPr>
              <w:t>SLAB</w:t>
            </w:r>
            <w:r w:rsidR="00246E6C">
              <w:rPr>
                <w:noProof/>
                <w:webHidden/>
              </w:rPr>
              <w:tab/>
            </w:r>
            <w:r w:rsidR="00246E6C">
              <w:rPr>
                <w:noProof/>
                <w:webHidden/>
              </w:rPr>
              <w:fldChar w:fldCharType="begin"/>
            </w:r>
            <w:r w:rsidR="00246E6C">
              <w:rPr>
                <w:noProof/>
                <w:webHidden/>
              </w:rPr>
              <w:instrText xml:space="preserve"> PAGEREF _Toc472518310 \h </w:instrText>
            </w:r>
            <w:r w:rsidR="00246E6C">
              <w:rPr>
                <w:noProof/>
                <w:webHidden/>
              </w:rPr>
            </w:r>
            <w:r w:rsidR="00246E6C">
              <w:rPr>
                <w:noProof/>
                <w:webHidden/>
              </w:rPr>
              <w:fldChar w:fldCharType="separate"/>
            </w:r>
            <w:r w:rsidR="00964E4D">
              <w:rPr>
                <w:noProof/>
                <w:webHidden/>
              </w:rPr>
              <w:t>9</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11" w:history="1">
            <w:r w:rsidR="00246E6C" w:rsidRPr="00FA1DAF">
              <w:rPr>
                <w:rStyle w:val="Hyperlink"/>
                <w:b/>
                <w:noProof/>
              </w:rPr>
              <w:t>B)</w:t>
            </w:r>
            <w:r w:rsidR="00246E6C">
              <w:rPr>
                <w:noProof/>
                <w:sz w:val="22"/>
                <w:szCs w:val="22"/>
                <w:lang w:eastAsia="en-US"/>
              </w:rPr>
              <w:tab/>
            </w:r>
            <w:r w:rsidR="00246E6C" w:rsidRPr="00FA1DAF">
              <w:rPr>
                <w:rStyle w:val="Hyperlink"/>
                <w:b/>
                <w:noProof/>
              </w:rPr>
              <w:t>PRESTRESSED CONCRETE BOX BEAMS</w:t>
            </w:r>
            <w:r w:rsidR="00246E6C">
              <w:rPr>
                <w:noProof/>
                <w:webHidden/>
              </w:rPr>
              <w:tab/>
            </w:r>
            <w:r w:rsidR="00246E6C">
              <w:rPr>
                <w:noProof/>
                <w:webHidden/>
              </w:rPr>
              <w:fldChar w:fldCharType="begin"/>
            </w:r>
            <w:r w:rsidR="00246E6C">
              <w:rPr>
                <w:noProof/>
                <w:webHidden/>
              </w:rPr>
              <w:instrText xml:space="preserve"> PAGEREF _Toc472518311 \h </w:instrText>
            </w:r>
            <w:r w:rsidR="00246E6C">
              <w:rPr>
                <w:noProof/>
                <w:webHidden/>
              </w:rPr>
            </w:r>
            <w:r w:rsidR="00246E6C">
              <w:rPr>
                <w:noProof/>
                <w:webHidden/>
              </w:rPr>
              <w:fldChar w:fldCharType="separate"/>
            </w:r>
            <w:r w:rsidR="00964E4D">
              <w:rPr>
                <w:noProof/>
                <w:webHidden/>
              </w:rPr>
              <w:t>10</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12" w:history="1">
            <w:r w:rsidR="00246E6C" w:rsidRPr="00FA1DAF">
              <w:rPr>
                <w:rStyle w:val="Hyperlink"/>
                <w:b/>
                <w:noProof/>
              </w:rPr>
              <w:t>C)</w:t>
            </w:r>
            <w:r w:rsidR="00246E6C">
              <w:rPr>
                <w:noProof/>
                <w:sz w:val="22"/>
                <w:szCs w:val="22"/>
                <w:lang w:eastAsia="en-US"/>
              </w:rPr>
              <w:tab/>
            </w:r>
            <w:r w:rsidR="00246E6C" w:rsidRPr="00FA1DAF">
              <w:rPr>
                <w:rStyle w:val="Hyperlink"/>
                <w:b/>
                <w:noProof/>
              </w:rPr>
              <w:t>PRESTRESSED CONCRETE I-BEAMS</w:t>
            </w:r>
            <w:r w:rsidR="00246E6C">
              <w:rPr>
                <w:noProof/>
                <w:webHidden/>
              </w:rPr>
              <w:tab/>
            </w:r>
            <w:r w:rsidR="00246E6C">
              <w:rPr>
                <w:noProof/>
                <w:webHidden/>
              </w:rPr>
              <w:fldChar w:fldCharType="begin"/>
            </w:r>
            <w:r w:rsidR="00246E6C">
              <w:rPr>
                <w:noProof/>
                <w:webHidden/>
              </w:rPr>
              <w:instrText xml:space="preserve"> PAGEREF _Toc472518312 \h </w:instrText>
            </w:r>
            <w:r w:rsidR="00246E6C">
              <w:rPr>
                <w:noProof/>
                <w:webHidden/>
              </w:rPr>
            </w:r>
            <w:r w:rsidR="00246E6C">
              <w:rPr>
                <w:noProof/>
                <w:webHidden/>
              </w:rPr>
              <w:fldChar w:fldCharType="separate"/>
            </w:r>
            <w:r w:rsidR="00964E4D">
              <w:rPr>
                <w:noProof/>
                <w:webHidden/>
              </w:rPr>
              <w:t>11</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13" w:history="1">
            <w:r w:rsidR="00246E6C" w:rsidRPr="00FA1DAF">
              <w:rPr>
                <w:rStyle w:val="Hyperlink"/>
                <w:b/>
                <w:noProof/>
              </w:rPr>
              <w:t>D)</w:t>
            </w:r>
            <w:r w:rsidR="00246E6C">
              <w:rPr>
                <w:noProof/>
                <w:sz w:val="22"/>
                <w:szCs w:val="22"/>
                <w:lang w:eastAsia="en-US"/>
              </w:rPr>
              <w:tab/>
            </w:r>
            <w:r w:rsidR="00246E6C" w:rsidRPr="00FA1DAF">
              <w:rPr>
                <w:rStyle w:val="Hyperlink"/>
                <w:b/>
                <w:noProof/>
              </w:rPr>
              <w:t>STEEL STRINGERS</w:t>
            </w:r>
            <w:r w:rsidR="00246E6C">
              <w:rPr>
                <w:noProof/>
                <w:webHidden/>
              </w:rPr>
              <w:tab/>
            </w:r>
            <w:r w:rsidR="00246E6C">
              <w:rPr>
                <w:noProof/>
                <w:webHidden/>
              </w:rPr>
              <w:fldChar w:fldCharType="begin"/>
            </w:r>
            <w:r w:rsidR="00246E6C">
              <w:rPr>
                <w:noProof/>
                <w:webHidden/>
              </w:rPr>
              <w:instrText xml:space="preserve"> PAGEREF _Toc472518313 \h </w:instrText>
            </w:r>
            <w:r w:rsidR="00246E6C">
              <w:rPr>
                <w:noProof/>
                <w:webHidden/>
              </w:rPr>
            </w:r>
            <w:r w:rsidR="00246E6C">
              <w:rPr>
                <w:noProof/>
                <w:webHidden/>
              </w:rPr>
              <w:fldChar w:fldCharType="separate"/>
            </w:r>
            <w:r w:rsidR="00964E4D">
              <w:rPr>
                <w:noProof/>
                <w:webHidden/>
              </w:rPr>
              <w:t>13</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14" w:history="1">
            <w:r w:rsidR="00246E6C" w:rsidRPr="00FA1DAF">
              <w:rPr>
                <w:rStyle w:val="Hyperlink"/>
                <w:b/>
                <w:noProof/>
              </w:rPr>
              <w:t>1)</w:t>
            </w:r>
            <w:r w:rsidR="00246E6C">
              <w:rPr>
                <w:noProof/>
                <w:sz w:val="22"/>
                <w:szCs w:val="22"/>
                <w:lang w:eastAsia="en-US"/>
              </w:rPr>
              <w:tab/>
            </w:r>
            <w:r w:rsidR="00246E6C" w:rsidRPr="00FA1DAF">
              <w:rPr>
                <w:rStyle w:val="Hyperlink"/>
                <w:b/>
                <w:noProof/>
              </w:rPr>
              <w:t>General</w:t>
            </w:r>
            <w:r w:rsidR="00246E6C">
              <w:rPr>
                <w:noProof/>
                <w:webHidden/>
              </w:rPr>
              <w:tab/>
            </w:r>
            <w:r w:rsidR="00246E6C">
              <w:rPr>
                <w:noProof/>
                <w:webHidden/>
              </w:rPr>
              <w:fldChar w:fldCharType="begin"/>
            </w:r>
            <w:r w:rsidR="00246E6C">
              <w:rPr>
                <w:noProof/>
                <w:webHidden/>
              </w:rPr>
              <w:instrText xml:space="preserve"> PAGEREF _Toc472518314 \h </w:instrText>
            </w:r>
            <w:r w:rsidR="00246E6C">
              <w:rPr>
                <w:noProof/>
                <w:webHidden/>
              </w:rPr>
            </w:r>
            <w:r w:rsidR="00246E6C">
              <w:rPr>
                <w:noProof/>
                <w:webHidden/>
              </w:rPr>
              <w:fldChar w:fldCharType="separate"/>
            </w:r>
            <w:r w:rsidR="00964E4D">
              <w:rPr>
                <w:noProof/>
                <w:webHidden/>
              </w:rPr>
              <w:t>13</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15" w:history="1">
            <w:r w:rsidR="00246E6C" w:rsidRPr="00FA1DAF">
              <w:rPr>
                <w:rStyle w:val="Hyperlink"/>
                <w:b/>
                <w:noProof/>
              </w:rPr>
              <w:t>2)</w:t>
            </w:r>
            <w:r w:rsidR="00246E6C">
              <w:rPr>
                <w:noProof/>
                <w:sz w:val="22"/>
                <w:szCs w:val="22"/>
                <w:lang w:eastAsia="en-US"/>
              </w:rPr>
              <w:tab/>
            </w:r>
            <w:r w:rsidR="00246E6C" w:rsidRPr="00FA1DAF">
              <w:rPr>
                <w:rStyle w:val="Hyperlink"/>
                <w:b/>
                <w:noProof/>
              </w:rPr>
              <w:t>Rolled Beams</w:t>
            </w:r>
            <w:r w:rsidR="00246E6C">
              <w:rPr>
                <w:noProof/>
                <w:webHidden/>
              </w:rPr>
              <w:tab/>
            </w:r>
            <w:r w:rsidR="00246E6C">
              <w:rPr>
                <w:noProof/>
                <w:webHidden/>
              </w:rPr>
              <w:fldChar w:fldCharType="begin"/>
            </w:r>
            <w:r w:rsidR="00246E6C">
              <w:rPr>
                <w:noProof/>
                <w:webHidden/>
              </w:rPr>
              <w:instrText xml:space="preserve"> PAGEREF _Toc472518315 \h </w:instrText>
            </w:r>
            <w:r w:rsidR="00246E6C">
              <w:rPr>
                <w:noProof/>
                <w:webHidden/>
              </w:rPr>
            </w:r>
            <w:r w:rsidR="00246E6C">
              <w:rPr>
                <w:noProof/>
                <w:webHidden/>
              </w:rPr>
              <w:fldChar w:fldCharType="separate"/>
            </w:r>
            <w:r w:rsidR="00964E4D">
              <w:rPr>
                <w:noProof/>
                <w:webHidden/>
              </w:rPr>
              <w:t>15</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16" w:history="1">
            <w:r w:rsidR="00246E6C" w:rsidRPr="00FA1DAF">
              <w:rPr>
                <w:rStyle w:val="Hyperlink"/>
                <w:b/>
                <w:noProof/>
              </w:rPr>
              <w:t>3)</w:t>
            </w:r>
            <w:r w:rsidR="00246E6C">
              <w:rPr>
                <w:noProof/>
                <w:sz w:val="22"/>
                <w:szCs w:val="22"/>
                <w:lang w:eastAsia="en-US"/>
              </w:rPr>
              <w:tab/>
            </w:r>
            <w:r w:rsidR="00246E6C" w:rsidRPr="00FA1DAF">
              <w:rPr>
                <w:rStyle w:val="Hyperlink"/>
                <w:b/>
                <w:noProof/>
              </w:rPr>
              <w:t>Plate Girders</w:t>
            </w:r>
            <w:r w:rsidR="00246E6C">
              <w:rPr>
                <w:noProof/>
                <w:webHidden/>
              </w:rPr>
              <w:tab/>
            </w:r>
            <w:r w:rsidR="00246E6C">
              <w:rPr>
                <w:noProof/>
                <w:webHidden/>
              </w:rPr>
              <w:fldChar w:fldCharType="begin"/>
            </w:r>
            <w:r w:rsidR="00246E6C">
              <w:rPr>
                <w:noProof/>
                <w:webHidden/>
              </w:rPr>
              <w:instrText xml:space="preserve"> PAGEREF _Toc472518316 \h </w:instrText>
            </w:r>
            <w:r w:rsidR="00246E6C">
              <w:rPr>
                <w:noProof/>
                <w:webHidden/>
              </w:rPr>
            </w:r>
            <w:r w:rsidR="00246E6C">
              <w:rPr>
                <w:noProof/>
                <w:webHidden/>
              </w:rPr>
              <w:fldChar w:fldCharType="separate"/>
            </w:r>
            <w:r w:rsidR="00964E4D">
              <w:rPr>
                <w:noProof/>
                <w:webHidden/>
              </w:rPr>
              <w:t>15</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17" w:history="1">
            <w:r w:rsidR="00246E6C" w:rsidRPr="00FA1DAF">
              <w:rPr>
                <w:rStyle w:val="Hyperlink"/>
                <w:b/>
                <w:noProof/>
              </w:rPr>
              <w:t>E)</w:t>
            </w:r>
            <w:r w:rsidR="00246E6C">
              <w:rPr>
                <w:noProof/>
                <w:sz w:val="22"/>
                <w:szCs w:val="22"/>
                <w:lang w:eastAsia="en-US"/>
              </w:rPr>
              <w:tab/>
            </w:r>
            <w:r w:rsidR="00246E6C" w:rsidRPr="00FA1DAF">
              <w:rPr>
                <w:rStyle w:val="Hyperlink"/>
                <w:b/>
                <w:noProof/>
              </w:rPr>
              <w:t>CONCRETE DECK ON CONCRETE I-BEAMS OR STEEL STRINGERS</w:t>
            </w:r>
            <w:r w:rsidR="00246E6C">
              <w:rPr>
                <w:noProof/>
                <w:webHidden/>
              </w:rPr>
              <w:tab/>
            </w:r>
            <w:r w:rsidR="00246E6C">
              <w:rPr>
                <w:noProof/>
                <w:webHidden/>
              </w:rPr>
              <w:fldChar w:fldCharType="begin"/>
            </w:r>
            <w:r w:rsidR="00246E6C">
              <w:rPr>
                <w:noProof/>
                <w:webHidden/>
              </w:rPr>
              <w:instrText xml:space="preserve"> PAGEREF _Toc472518317 \h </w:instrText>
            </w:r>
            <w:r w:rsidR="00246E6C">
              <w:rPr>
                <w:noProof/>
                <w:webHidden/>
              </w:rPr>
            </w:r>
            <w:r w:rsidR="00246E6C">
              <w:rPr>
                <w:noProof/>
                <w:webHidden/>
              </w:rPr>
              <w:fldChar w:fldCharType="separate"/>
            </w:r>
            <w:r w:rsidR="00964E4D">
              <w:rPr>
                <w:noProof/>
                <w:webHidden/>
              </w:rPr>
              <w:t>15</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18" w:history="1">
            <w:r w:rsidR="00246E6C" w:rsidRPr="00FA1DAF">
              <w:rPr>
                <w:rStyle w:val="Hyperlink"/>
                <w:b/>
                <w:noProof/>
              </w:rPr>
              <w:t>F)</w:t>
            </w:r>
            <w:r w:rsidR="00246E6C">
              <w:rPr>
                <w:noProof/>
                <w:sz w:val="22"/>
                <w:szCs w:val="22"/>
                <w:lang w:eastAsia="en-US"/>
              </w:rPr>
              <w:tab/>
            </w:r>
            <w:r w:rsidR="00246E6C" w:rsidRPr="00FA1DAF">
              <w:rPr>
                <w:rStyle w:val="Hyperlink"/>
                <w:b/>
                <w:noProof/>
              </w:rPr>
              <w:t>RAILING/FENCE</w:t>
            </w:r>
            <w:r w:rsidR="00246E6C">
              <w:rPr>
                <w:noProof/>
                <w:webHidden/>
              </w:rPr>
              <w:tab/>
            </w:r>
            <w:r w:rsidR="00246E6C">
              <w:rPr>
                <w:noProof/>
                <w:webHidden/>
              </w:rPr>
              <w:fldChar w:fldCharType="begin"/>
            </w:r>
            <w:r w:rsidR="00246E6C">
              <w:rPr>
                <w:noProof/>
                <w:webHidden/>
              </w:rPr>
              <w:instrText xml:space="preserve"> PAGEREF _Toc472518318 \h </w:instrText>
            </w:r>
            <w:r w:rsidR="00246E6C">
              <w:rPr>
                <w:noProof/>
                <w:webHidden/>
              </w:rPr>
            </w:r>
            <w:r w:rsidR="00246E6C">
              <w:rPr>
                <w:noProof/>
                <w:webHidden/>
              </w:rPr>
              <w:fldChar w:fldCharType="separate"/>
            </w:r>
            <w:r w:rsidR="00964E4D">
              <w:rPr>
                <w:noProof/>
                <w:webHidden/>
              </w:rPr>
              <w:t>17</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19" w:history="1">
            <w:r w:rsidR="00246E6C" w:rsidRPr="00FA1DAF">
              <w:rPr>
                <w:rStyle w:val="Hyperlink"/>
                <w:b/>
                <w:noProof/>
              </w:rPr>
              <w:t>1)</w:t>
            </w:r>
            <w:r w:rsidR="00246E6C">
              <w:rPr>
                <w:noProof/>
                <w:sz w:val="22"/>
                <w:szCs w:val="22"/>
                <w:lang w:eastAsia="en-US"/>
              </w:rPr>
              <w:tab/>
            </w:r>
            <w:r w:rsidR="00246E6C" w:rsidRPr="00FA1DAF">
              <w:rPr>
                <w:rStyle w:val="Hyperlink"/>
                <w:b/>
                <w:noProof/>
              </w:rPr>
              <w:t>Deep Beam Railing</w:t>
            </w:r>
            <w:r w:rsidR="00246E6C">
              <w:rPr>
                <w:noProof/>
                <w:webHidden/>
              </w:rPr>
              <w:tab/>
            </w:r>
            <w:r w:rsidR="00246E6C">
              <w:rPr>
                <w:noProof/>
                <w:webHidden/>
              </w:rPr>
              <w:fldChar w:fldCharType="begin"/>
            </w:r>
            <w:r w:rsidR="00246E6C">
              <w:rPr>
                <w:noProof/>
                <w:webHidden/>
              </w:rPr>
              <w:instrText xml:space="preserve"> PAGEREF _Toc472518319 \h </w:instrText>
            </w:r>
            <w:r w:rsidR="00246E6C">
              <w:rPr>
                <w:noProof/>
                <w:webHidden/>
              </w:rPr>
            </w:r>
            <w:r w:rsidR="00246E6C">
              <w:rPr>
                <w:noProof/>
                <w:webHidden/>
              </w:rPr>
              <w:fldChar w:fldCharType="separate"/>
            </w:r>
            <w:r w:rsidR="00964E4D">
              <w:rPr>
                <w:noProof/>
                <w:webHidden/>
              </w:rPr>
              <w:t>17</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20" w:history="1">
            <w:r w:rsidR="00246E6C" w:rsidRPr="00FA1DAF">
              <w:rPr>
                <w:rStyle w:val="Hyperlink"/>
                <w:b/>
                <w:noProof/>
              </w:rPr>
              <w:t>2)</w:t>
            </w:r>
            <w:r w:rsidR="00246E6C">
              <w:rPr>
                <w:noProof/>
                <w:sz w:val="22"/>
                <w:szCs w:val="22"/>
                <w:lang w:eastAsia="en-US"/>
              </w:rPr>
              <w:tab/>
            </w:r>
            <w:r w:rsidR="00246E6C" w:rsidRPr="00FA1DAF">
              <w:rPr>
                <w:rStyle w:val="Hyperlink"/>
                <w:b/>
                <w:noProof/>
              </w:rPr>
              <w:t>Twin Steel Tube Rail</w:t>
            </w:r>
            <w:r w:rsidR="00246E6C">
              <w:rPr>
                <w:noProof/>
                <w:webHidden/>
              </w:rPr>
              <w:tab/>
            </w:r>
            <w:r w:rsidR="00246E6C">
              <w:rPr>
                <w:noProof/>
                <w:webHidden/>
              </w:rPr>
              <w:fldChar w:fldCharType="begin"/>
            </w:r>
            <w:r w:rsidR="00246E6C">
              <w:rPr>
                <w:noProof/>
                <w:webHidden/>
              </w:rPr>
              <w:instrText xml:space="preserve"> PAGEREF _Toc472518320 \h </w:instrText>
            </w:r>
            <w:r w:rsidR="00246E6C">
              <w:rPr>
                <w:noProof/>
                <w:webHidden/>
              </w:rPr>
            </w:r>
            <w:r w:rsidR="00246E6C">
              <w:rPr>
                <w:noProof/>
                <w:webHidden/>
              </w:rPr>
              <w:fldChar w:fldCharType="separate"/>
            </w:r>
            <w:r w:rsidR="00964E4D">
              <w:rPr>
                <w:noProof/>
                <w:webHidden/>
              </w:rPr>
              <w:t>17</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21" w:history="1">
            <w:r w:rsidR="00246E6C" w:rsidRPr="00FA1DAF">
              <w:rPr>
                <w:rStyle w:val="Hyperlink"/>
                <w:b/>
                <w:noProof/>
              </w:rPr>
              <w:t>3)</w:t>
            </w:r>
            <w:r w:rsidR="00246E6C">
              <w:rPr>
                <w:noProof/>
                <w:sz w:val="22"/>
                <w:szCs w:val="22"/>
                <w:lang w:eastAsia="en-US"/>
              </w:rPr>
              <w:tab/>
            </w:r>
            <w:r w:rsidR="00246E6C" w:rsidRPr="00FA1DAF">
              <w:rPr>
                <w:rStyle w:val="Hyperlink"/>
                <w:b/>
                <w:noProof/>
              </w:rPr>
              <w:t>Sidewalk Railing with Concrete Parapet (BR-2-98 Type Railing)</w:t>
            </w:r>
            <w:r w:rsidR="00246E6C">
              <w:rPr>
                <w:noProof/>
                <w:webHidden/>
              </w:rPr>
              <w:tab/>
            </w:r>
            <w:r w:rsidR="00246E6C">
              <w:rPr>
                <w:noProof/>
                <w:webHidden/>
              </w:rPr>
              <w:fldChar w:fldCharType="begin"/>
            </w:r>
            <w:r w:rsidR="00246E6C">
              <w:rPr>
                <w:noProof/>
                <w:webHidden/>
              </w:rPr>
              <w:instrText xml:space="preserve"> PAGEREF _Toc472518321 \h </w:instrText>
            </w:r>
            <w:r w:rsidR="00246E6C">
              <w:rPr>
                <w:noProof/>
                <w:webHidden/>
              </w:rPr>
            </w:r>
            <w:r w:rsidR="00246E6C">
              <w:rPr>
                <w:noProof/>
                <w:webHidden/>
              </w:rPr>
              <w:fldChar w:fldCharType="separate"/>
            </w:r>
            <w:r w:rsidR="00964E4D">
              <w:rPr>
                <w:noProof/>
                <w:webHidden/>
              </w:rPr>
              <w:t>17</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22" w:history="1">
            <w:r w:rsidR="00246E6C" w:rsidRPr="00FA1DAF">
              <w:rPr>
                <w:rStyle w:val="Hyperlink"/>
                <w:b/>
                <w:noProof/>
              </w:rPr>
              <w:t>4)</w:t>
            </w:r>
            <w:r w:rsidR="00246E6C">
              <w:rPr>
                <w:noProof/>
                <w:sz w:val="22"/>
                <w:szCs w:val="22"/>
                <w:lang w:eastAsia="en-US"/>
              </w:rPr>
              <w:tab/>
            </w:r>
            <w:r w:rsidR="00246E6C" w:rsidRPr="00FA1DAF">
              <w:rPr>
                <w:rStyle w:val="Hyperlink"/>
                <w:b/>
                <w:noProof/>
              </w:rPr>
              <w:t>Parapet Type Railing</w:t>
            </w:r>
            <w:r w:rsidR="00246E6C">
              <w:rPr>
                <w:noProof/>
                <w:webHidden/>
              </w:rPr>
              <w:tab/>
            </w:r>
            <w:r w:rsidR="00246E6C">
              <w:rPr>
                <w:noProof/>
                <w:webHidden/>
              </w:rPr>
              <w:fldChar w:fldCharType="begin"/>
            </w:r>
            <w:r w:rsidR="00246E6C">
              <w:rPr>
                <w:noProof/>
                <w:webHidden/>
              </w:rPr>
              <w:instrText xml:space="preserve"> PAGEREF _Toc472518322 \h </w:instrText>
            </w:r>
            <w:r w:rsidR="00246E6C">
              <w:rPr>
                <w:noProof/>
                <w:webHidden/>
              </w:rPr>
            </w:r>
            <w:r w:rsidR="00246E6C">
              <w:rPr>
                <w:noProof/>
                <w:webHidden/>
              </w:rPr>
              <w:fldChar w:fldCharType="separate"/>
            </w:r>
            <w:r w:rsidR="00964E4D">
              <w:rPr>
                <w:noProof/>
                <w:webHidden/>
              </w:rPr>
              <w:t>17</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23" w:history="1">
            <w:r w:rsidR="00246E6C" w:rsidRPr="00FA1DAF">
              <w:rPr>
                <w:rStyle w:val="Hyperlink"/>
                <w:b/>
                <w:noProof/>
              </w:rPr>
              <w:t>5)</w:t>
            </w:r>
            <w:r w:rsidR="00246E6C">
              <w:rPr>
                <w:noProof/>
                <w:sz w:val="22"/>
                <w:szCs w:val="22"/>
                <w:lang w:eastAsia="en-US"/>
              </w:rPr>
              <w:tab/>
            </w:r>
            <w:r w:rsidR="00246E6C" w:rsidRPr="00FA1DAF">
              <w:rPr>
                <w:rStyle w:val="Hyperlink"/>
                <w:b/>
                <w:noProof/>
              </w:rPr>
              <w:t>Parapet and Fence Type Railing</w:t>
            </w:r>
            <w:r w:rsidR="00246E6C">
              <w:rPr>
                <w:noProof/>
                <w:webHidden/>
              </w:rPr>
              <w:tab/>
            </w:r>
            <w:r w:rsidR="00246E6C">
              <w:rPr>
                <w:noProof/>
                <w:webHidden/>
              </w:rPr>
              <w:fldChar w:fldCharType="begin"/>
            </w:r>
            <w:r w:rsidR="00246E6C">
              <w:rPr>
                <w:noProof/>
                <w:webHidden/>
              </w:rPr>
              <w:instrText xml:space="preserve"> PAGEREF _Toc472518323 \h </w:instrText>
            </w:r>
            <w:r w:rsidR="00246E6C">
              <w:rPr>
                <w:noProof/>
                <w:webHidden/>
              </w:rPr>
            </w:r>
            <w:r w:rsidR="00246E6C">
              <w:rPr>
                <w:noProof/>
                <w:webHidden/>
              </w:rPr>
              <w:fldChar w:fldCharType="separate"/>
            </w:r>
            <w:r w:rsidR="00964E4D">
              <w:rPr>
                <w:noProof/>
                <w:webHidden/>
              </w:rPr>
              <w:t>18</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24" w:history="1">
            <w:r w:rsidR="00246E6C" w:rsidRPr="00FA1DAF">
              <w:rPr>
                <w:rStyle w:val="Hyperlink"/>
                <w:b/>
                <w:noProof/>
              </w:rPr>
              <w:t>G)</w:t>
            </w:r>
            <w:r w:rsidR="00246E6C">
              <w:rPr>
                <w:noProof/>
                <w:sz w:val="22"/>
                <w:szCs w:val="22"/>
                <w:lang w:eastAsia="en-US"/>
              </w:rPr>
              <w:tab/>
            </w:r>
            <w:r w:rsidR="00246E6C" w:rsidRPr="00FA1DAF">
              <w:rPr>
                <w:rStyle w:val="Hyperlink"/>
                <w:b/>
                <w:noProof/>
              </w:rPr>
              <w:t>BEARINGS</w:t>
            </w:r>
            <w:r w:rsidR="00246E6C">
              <w:rPr>
                <w:noProof/>
                <w:webHidden/>
              </w:rPr>
              <w:tab/>
            </w:r>
            <w:r w:rsidR="00246E6C">
              <w:rPr>
                <w:noProof/>
                <w:webHidden/>
              </w:rPr>
              <w:fldChar w:fldCharType="begin"/>
            </w:r>
            <w:r w:rsidR="00246E6C">
              <w:rPr>
                <w:noProof/>
                <w:webHidden/>
              </w:rPr>
              <w:instrText xml:space="preserve"> PAGEREF _Toc472518324 \h </w:instrText>
            </w:r>
            <w:r w:rsidR="00246E6C">
              <w:rPr>
                <w:noProof/>
                <w:webHidden/>
              </w:rPr>
            </w:r>
            <w:r w:rsidR="00246E6C">
              <w:rPr>
                <w:noProof/>
                <w:webHidden/>
              </w:rPr>
              <w:fldChar w:fldCharType="separate"/>
            </w:r>
            <w:r w:rsidR="00964E4D">
              <w:rPr>
                <w:noProof/>
                <w:webHidden/>
              </w:rPr>
              <w:t>18</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25" w:history="1">
            <w:r w:rsidR="00246E6C" w:rsidRPr="00FA1DAF">
              <w:rPr>
                <w:rStyle w:val="Hyperlink"/>
                <w:b/>
                <w:noProof/>
              </w:rPr>
              <w:t>1.</w:t>
            </w:r>
            <w:r w:rsidR="00246E6C">
              <w:rPr>
                <w:noProof/>
                <w:sz w:val="22"/>
                <w:szCs w:val="22"/>
                <w:lang w:eastAsia="en-US"/>
              </w:rPr>
              <w:tab/>
            </w:r>
            <w:r w:rsidR="00246E6C" w:rsidRPr="00FA1DAF">
              <w:rPr>
                <w:rStyle w:val="Hyperlink"/>
                <w:b/>
                <w:noProof/>
              </w:rPr>
              <w:t>Elastomeric Bearings</w:t>
            </w:r>
            <w:r w:rsidR="00246E6C">
              <w:rPr>
                <w:noProof/>
                <w:webHidden/>
              </w:rPr>
              <w:tab/>
            </w:r>
            <w:r w:rsidR="00246E6C">
              <w:rPr>
                <w:noProof/>
                <w:webHidden/>
              </w:rPr>
              <w:fldChar w:fldCharType="begin"/>
            </w:r>
            <w:r w:rsidR="00246E6C">
              <w:rPr>
                <w:noProof/>
                <w:webHidden/>
              </w:rPr>
              <w:instrText xml:space="preserve"> PAGEREF _Toc472518325 \h </w:instrText>
            </w:r>
            <w:r w:rsidR="00246E6C">
              <w:rPr>
                <w:noProof/>
                <w:webHidden/>
              </w:rPr>
            </w:r>
            <w:r w:rsidR="00246E6C">
              <w:rPr>
                <w:noProof/>
                <w:webHidden/>
              </w:rPr>
              <w:fldChar w:fldCharType="separate"/>
            </w:r>
            <w:r w:rsidR="00964E4D">
              <w:rPr>
                <w:noProof/>
                <w:webHidden/>
              </w:rPr>
              <w:t>18</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26" w:history="1">
            <w:r w:rsidR="00246E6C" w:rsidRPr="00FA1DAF">
              <w:rPr>
                <w:rStyle w:val="Hyperlink"/>
                <w:b/>
                <w:noProof/>
              </w:rPr>
              <w:t>2.</w:t>
            </w:r>
            <w:r w:rsidR="00246E6C">
              <w:rPr>
                <w:noProof/>
                <w:sz w:val="22"/>
                <w:szCs w:val="22"/>
                <w:lang w:eastAsia="en-US"/>
              </w:rPr>
              <w:tab/>
            </w:r>
            <w:r w:rsidR="00246E6C" w:rsidRPr="00FA1DAF">
              <w:rPr>
                <w:rStyle w:val="Hyperlink"/>
                <w:b/>
                <w:noProof/>
              </w:rPr>
              <w:t>Anchor Bars</w:t>
            </w:r>
            <w:r w:rsidR="00246E6C">
              <w:rPr>
                <w:noProof/>
                <w:webHidden/>
              </w:rPr>
              <w:tab/>
            </w:r>
            <w:r w:rsidR="00246E6C">
              <w:rPr>
                <w:noProof/>
                <w:webHidden/>
              </w:rPr>
              <w:fldChar w:fldCharType="begin"/>
            </w:r>
            <w:r w:rsidR="00246E6C">
              <w:rPr>
                <w:noProof/>
                <w:webHidden/>
              </w:rPr>
              <w:instrText xml:space="preserve"> PAGEREF _Toc472518326 \h </w:instrText>
            </w:r>
            <w:r w:rsidR="00246E6C">
              <w:rPr>
                <w:noProof/>
                <w:webHidden/>
              </w:rPr>
            </w:r>
            <w:r w:rsidR="00246E6C">
              <w:rPr>
                <w:noProof/>
                <w:webHidden/>
              </w:rPr>
              <w:fldChar w:fldCharType="separate"/>
            </w:r>
            <w:r w:rsidR="00964E4D">
              <w:rPr>
                <w:noProof/>
                <w:webHidden/>
              </w:rPr>
              <w:t>19</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27" w:history="1">
            <w:r w:rsidR="00246E6C" w:rsidRPr="00FA1DAF">
              <w:rPr>
                <w:rStyle w:val="Hyperlink"/>
                <w:b/>
                <w:noProof/>
              </w:rPr>
              <w:t>3.</w:t>
            </w:r>
            <w:r w:rsidR="00246E6C">
              <w:rPr>
                <w:noProof/>
                <w:sz w:val="22"/>
                <w:szCs w:val="22"/>
                <w:lang w:eastAsia="en-US"/>
              </w:rPr>
              <w:tab/>
            </w:r>
            <w:r w:rsidR="00246E6C" w:rsidRPr="00FA1DAF">
              <w:rPr>
                <w:rStyle w:val="Hyperlink"/>
                <w:b/>
                <w:noProof/>
              </w:rPr>
              <w:t>Anchor Bolt Layout</w:t>
            </w:r>
            <w:r w:rsidR="00246E6C">
              <w:rPr>
                <w:noProof/>
                <w:webHidden/>
              </w:rPr>
              <w:tab/>
            </w:r>
            <w:r w:rsidR="00246E6C">
              <w:rPr>
                <w:noProof/>
                <w:webHidden/>
              </w:rPr>
              <w:fldChar w:fldCharType="begin"/>
            </w:r>
            <w:r w:rsidR="00246E6C">
              <w:rPr>
                <w:noProof/>
                <w:webHidden/>
              </w:rPr>
              <w:instrText xml:space="preserve"> PAGEREF _Toc472518327 \h </w:instrText>
            </w:r>
            <w:r w:rsidR="00246E6C">
              <w:rPr>
                <w:noProof/>
                <w:webHidden/>
              </w:rPr>
            </w:r>
            <w:r w:rsidR="00246E6C">
              <w:rPr>
                <w:noProof/>
                <w:webHidden/>
              </w:rPr>
              <w:fldChar w:fldCharType="separate"/>
            </w:r>
            <w:r w:rsidR="00964E4D">
              <w:rPr>
                <w:noProof/>
                <w:webHidden/>
              </w:rPr>
              <w:t>19</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28" w:history="1">
            <w:r w:rsidR="00246E6C" w:rsidRPr="00FA1DAF">
              <w:rPr>
                <w:rStyle w:val="Hyperlink"/>
                <w:b/>
                <w:noProof/>
              </w:rPr>
              <w:t>4.</w:t>
            </w:r>
            <w:r w:rsidR="00246E6C">
              <w:rPr>
                <w:noProof/>
                <w:sz w:val="22"/>
                <w:szCs w:val="22"/>
                <w:lang w:eastAsia="en-US"/>
              </w:rPr>
              <w:tab/>
            </w:r>
            <w:r w:rsidR="00246E6C" w:rsidRPr="00FA1DAF">
              <w:rPr>
                <w:rStyle w:val="Hyperlink"/>
                <w:b/>
                <w:noProof/>
              </w:rPr>
              <w:t>Miscellaneous</w:t>
            </w:r>
            <w:r w:rsidR="00246E6C">
              <w:rPr>
                <w:noProof/>
                <w:webHidden/>
              </w:rPr>
              <w:tab/>
            </w:r>
            <w:r w:rsidR="00246E6C">
              <w:rPr>
                <w:noProof/>
                <w:webHidden/>
              </w:rPr>
              <w:fldChar w:fldCharType="begin"/>
            </w:r>
            <w:r w:rsidR="00246E6C">
              <w:rPr>
                <w:noProof/>
                <w:webHidden/>
              </w:rPr>
              <w:instrText xml:space="preserve"> PAGEREF _Toc472518328 \h </w:instrText>
            </w:r>
            <w:r w:rsidR="00246E6C">
              <w:rPr>
                <w:noProof/>
                <w:webHidden/>
              </w:rPr>
            </w:r>
            <w:r w:rsidR="00246E6C">
              <w:rPr>
                <w:noProof/>
                <w:webHidden/>
              </w:rPr>
              <w:fldChar w:fldCharType="separate"/>
            </w:r>
            <w:r w:rsidR="00964E4D">
              <w:rPr>
                <w:noProof/>
                <w:webHidden/>
              </w:rPr>
              <w:t>19</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29" w:history="1">
            <w:r w:rsidR="00246E6C" w:rsidRPr="00FA1DAF">
              <w:rPr>
                <w:rStyle w:val="Hyperlink"/>
                <w:b/>
                <w:noProof/>
              </w:rPr>
              <w:t>H)</w:t>
            </w:r>
            <w:r w:rsidR="00246E6C">
              <w:rPr>
                <w:noProof/>
                <w:sz w:val="22"/>
                <w:szCs w:val="22"/>
                <w:lang w:eastAsia="en-US"/>
              </w:rPr>
              <w:tab/>
            </w:r>
            <w:r w:rsidR="00246E6C" w:rsidRPr="00FA1DAF">
              <w:rPr>
                <w:rStyle w:val="Hyperlink"/>
                <w:b/>
                <w:noProof/>
              </w:rPr>
              <w:t>DECK JOINTS</w:t>
            </w:r>
            <w:r w:rsidR="00246E6C">
              <w:rPr>
                <w:noProof/>
                <w:webHidden/>
              </w:rPr>
              <w:tab/>
            </w:r>
            <w:r w:rsidR="00246E6C">
              <w:rPr>
                <w:noProof/>
                <w:webHidden/>
              </w:rPr>
              <w:fldChar w:fldCharType="begin"/>
            </w:r>
            <w:r w:rsidR="00246E6C">
              <w:rPr>
                <w:noProof/>
                <w:webHidden/>
              </w:rPr>
              <w:instrText xml:space="preserve"> PAGEREF _Toc472518329 \h </w:instrText>
            </w:r>
            <w:r w:rsidR="00246E6C">
              <w:rPr>
                <w:noProof/>
                <w:webHidden/>
              </w:rPr>
            </w:r>
            <w:r w:rsidR="00246E6C">
              <w:rPr>
                <w:noProof/>
                <w:webHidden/>
              </w:rPr>
              <w:fldChar w:fldCharType="separate"/>
            </w:r>
            <w:r w:rsidR="00964E4D">
              <w:rPr>
                <w:noProof/>
                <w:webHidden/>
              </w:rPr>
              <w:t>20</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30" w:history="1">
            <w:r w:rsidR="00246E6C" w:rsidRPr="00FA1DAF">
              <w:rPr>
                <w:rStyle w:val="Hyperlink"/>
                <w:b/>
                <w:noProof/>
              </w:rPr>
              <w:t>1.</w:t>
            </w:r>
            <w:r w:rsidR="00246E6C">
              <w:rPr>
                <w:noProof/>
                <w:sz w:val="22"/>
                <w:szCs w:val="22"/>
                <w:lang w:eastAsia="en-US"/>
              </w:rPr>
              <w:tab/>
            </w:r>
            <w:r w:rsidR="00246E6C" w:rsidRPr="00FA1DAF">
              <w:rPr>
                <w:rStyle w:val="Hyperlink"/>
                <w:b/>
                <w:noProof/>
              </w:rPr>
              <w:t>Terminal Details</w:t>
            </w:r>
            <w:r w:rsidR="00246E6C">
              <w:rPr>
                <w:noProof/>
                <w:webHidden/>
              </w:rPr>
              <w:tab/>
            </w:r>
            <w:r w:rsidR="00246E6C">
              <w:rPr>
                <w:noProof/>
                <w:webHidden/>
              </w:rPr>
              <w:fldChar w:fldCharType="begin"/>
            </w:r>
            <w:r w:rsidR="00246E6C">
              <w:rPr>
                <w:noProof/>
                <w:webHidden/>
              </w:rPr>
              <w:instrText xml:space="preserve"> PAGEREF _Toc472518330 \h </w:instrText>
            </w:r>
            <w:r w:rsidR="00246E6C">
              <w:rPr>
                <w:noProof/>
                <w:webHidden/>
              </w:rPr>
            </w:r>
            <w:r w:rsidR="00246E6C">
              <w:rPr>
                <w:noProof/>
                <w:webHidden/>
              </w:rPr>
              <w:fldChar w:fldCharType="separate"/>
            </w:r>
            <w:r w:rsidR="00964E4D">
              <w:rPr>
                <w:noProof/>
                <w:webHidden/>
              </w:rPr>
              <w:t>20</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31" w:history="1">
            <w:r w:rsidR="00246E6C" w:rsidRPr="00FA1DAF">
              <w:rPr>
                <w:rStyle w:val="Hyperlink"/>
                <w:b/>
                <w:noProof/>
              </w:rPr>
              <w:t>2.</w:t>
            </w:r>
            <w:r w:rsidR="00246E6C">
              <w:rPr>
                <w:noProof/>
                <w:sz w:val="22"/>
                <w:szCs w:val="22"/>
                <w:lang w:eastAsia="en-US"/>
              </w:rPr>
              <w:tab/>
            </w:r>
            <w:r w:rsidR="00246E6C" w:rsidRPr="00FA1DAF">
              <w:rPr>
                <w:rStyle w:val="Hyperlink"/>
                <w:b/>
                <w:noProof/>
              </w:rPr>
              <w:t>Joint/Bearing Coordination</w:t>
            </w:r>
            <w:r w:rsidR="00246E6C">
              <w:rPr>
                <w:noProof/>
                <w:webHidden/>
              </w:rPr>
              <w:tab/>
            </w:r>
            <w:r w:rsidR="00246E6C">
              <w:rPr>
                <w:noProof/>
                <w:webHidden/>
              </w:rPr>
              <w:fldChar w:fldCharType="begin"/>
            </w:r>
            <w:r w:rsidR="00246E6C">
              <w:rPr>
                <w:noProof/>
                <w:webHidden/>
              </w:rPr>
              <w:instrText xml:space="preserve"> PAGEREF _Toc472518331 \h </w:instrText>
            </w:r>
            <w:r w:rsidR="00246E6C">
              <w:rPr>
                <w:noProof/>
                <w:webHidden/>
              </w:rPr>
            </w:r>
            <w:r w:rsidR="00246E6C">
              <w:rPr>
                <w:noProof/>
                <w:webHidden/>
              </w:rPr>
              <w:fldChar w:fldCharType="separate"/>
            </w:r>
            <w:r w:rsidR="00964E4D">
              <w:rPr>
                <w:noProof/>
                <w:webHidden/>
              </w:rPr>
              <w:t>20</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32" w:history="1">
            <w:r w:rsidR="00246E6C" w:rsidRPr="00FA1DAF">
              <w:rPr>
                <w:rStyle w:val="Hyperlink"/>
                <w:b/>
                <w:noProof/>
              </w:rPr>
              <w:t>3.</w:t>
            </w:r>
            <w:r w:rsidR="00246E6C">
              <w:rPr>
                <w:noProof/>
                <w:sz w:val="22"/>
                <w:szCs w:val="22"/>
                <w:lang w:eastAsia="en-US"/>
              </w:rPr>
              <w:tab/>
            </w:r>
            <w:r w:rsidR="00246E6C" w:rsidRPr="00FA1DAF">
              <w:rPr>
                <w:rStyle w:val="Hyperlink"/>
                <w:b/>
                <w:noProof/>
              </w:rPr>
              <w:t>Miscellaneous</w:t>
            </w:r>
            <w:r w:rsidR="00246E6C">
              <w:rPr>
                <w:noProof/>
                <w:webHidden/>
              </w:rPr>
              <w:tab/>
            </w:r>
            <w:r w:rsidR="00246E6C">
              <w:rPr>
                <w:noProof/>
                <w:webHidden/>
              </w:rPr>
              <w:fldChar w:fldCharType="begin"/>
            </w:r>
            <w:r w:rsidR="00246E6C">
              <w:rPr>
                <w:noProof/>
                <w:webHidden/>
              </w:rPr>
              <w:instrText xml:space="preserve"> PAGEREF _Toc472518332 \h </w:instrText>
            </w:r>
            <w:r w:rsidR="00246E6C">
              <w:rPr>
                <w:noProof/>
                <w:webHidden/>
              </w:rPr>
            </w:r>
            <w:r w:rsidR="00246E6C">
              <w:rPr>
                <w:noProof/>
                <w:webHidden/>
              </w:rPr>
              <w:fldChar w:fldCharType="separate"/>
            </w:r>
            <w:r w:rsidR="00964E4D">
              <w:rPr>
                <w:noProof/>
                <w:webHidden/>
              </w:rPr>
              <w:t>20</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33" w:history="1">
            <w:r w:rsidR="00246E6C" w:rsidRPr="00FA1DAF">
              <w:rPr>
                <w:rStyle w:val="Hyperlink"/>
                <w:b/>
                <w:noProof/>
              </w:rPr>
              <w:t>I)</w:t>
            </w:r>
            <w:r w:rsidR="00246E6C">
              <w:rPr>
                <w:noProof/>
                <w:sz w:val="22"/>
                <w:szCs w:val="22"/>
                <w:lang w:eastAsia="en-US"/>
              </w:rPr>
              <w:tab/>
            </w:r>
            <w:r w:rsidR="00246E6C" w:rsidRPr="00FA1DAF">
              <w:rPr>
                <w:rStyle w:val="Hyperlink"/>
                <w:b/>
                <w:noProof/>
              </w:rPr>
              <w:t>DECK DRAINAGE</w:t>
            </w:r>
            <w:r w:rsidR="00246E6C">
              <w:rPr>
                <w:noProof/>
                <w:webHidden/>
              </w:rPr>
              <w:tab/>
            </w:r>
            <w:r w:rsidR="00246E6C">
              <w:rPr>
                <w:noProof/>
                <w:webHidden/>
              </w:rPr>
              <w:fldChar w:fldCharType="begin"/>
            </w:r>
            <w:r w:rsidR="00246E6C">
              <w:rPr>
                <w:noProof/>
                <w:webHidden/>
              </w:rPr>
              <w:instrText xml:space="preserve"> PAGEREF _Toc472518333 \h </w:instrText>
            </w:r>
            <w:r w:rsidR="00246E6C">
              <w:rPr>
                <w:noProof/>
                <w:webHidden/>
              </w:rPr>
            </w:r>
            <w:r w:rsidR="00246E6C">
              <w:rPr>
                <w:noProof/>
                <w:webHidden/>
              </w:rPr>
              <w:fldChar w:fldCharType="separate"/>
            </w:r>
            <w:r w:rsidR="00964E4D">
              <w:rPr>
                <w:noProof/>
                <w:webHidden/>
              </w:rPr>
              <w:t>20</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34" w:history="1">
            <w:r w:rsidR="00246E6C" w:rsidRPr="00FA1DAF">
              <w:rPr>
                <w:rStyle w:val="Hyperlink"/>
                <w:b/>
                <w:noProof/>
              </w:rPr>
              <w:t>1)</w:t>
            </w:r>
            <w:r w:rsidR="00246E6C">
              <w:rPr>
                <w:noProof/>
                <w:sz w:val="22"/>
                <w:szCs w:val="22"/>
                <w:lang w:eastAsia="en-US"/>
              </w:rPr>
              <w:tab/>
            </w:r>
            <w:r w:rsidR="00246E6C" w:rsidRPr="00FA1DAF">
              <w:rPr>
                <w:rStyle w:val="Hyperlink"/>
                <w:b/>
                <w:noProof/>
              </w:rPr>
              <w:t>Scuppers</w:t>
            </w:r>
            <w:r w:rsidR="00246E6C">
              <w:rPr>
                <w:noProof/>
                <w:webHidden/>
              </w:rPr>
              <w:tab/>
            </w:r>
            <w:r w:rsidR="00246E6C">
              <w:rPr>
                <w:noProof/>
                <w:webHidden/>
              </w:rPr>
              <w:fldChar w:fldCharType="begin"/>
            </w:r>
            <w:r w:rsidR="00246E6C">
              <w:rPr>
                <w:noProof/>
                <w:webHidden/>
              </w:rPr>
              <w:instrText xml:space="preserve"> PAGEREF _Toc472518334 \h </w:instrText>
            </w:r>
            <w:r w:rsidR="00246E6C">
              <w:rPr>
                <w:noProof/>
                <w:webHidden/>
              </w:rPr>
            </w:r>
            <w:r w:rsidR="00246E6C">
              <w:rPr>
                <w:noProof/>
                <w:webHidden/>
              </w:rPr>
              <w:fldChar w:fldCharType="separate"/>
            </w:r>
            <w:r w:rsidR="00964E4D">
              <w:rPr>
                <w:noProof/>
                <w:webHidden/>
              </w:rPr>
              <w:t>20</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35" w:history="1">
            <w:r w:rsidR="00246E6C" w:rsidRPr="00FA1DAF">
              <w:rPr>
                <w:rStyle w:val="Hyperlink"/>
                <w:b/>
                <w:noProof/>
              </w:rPr>
              <w:t>2)</w:t>
            </w:r>
            <w:r w:rsidR="00246E6C">
              <w:rPr>
                <w:noProof/>
                <w:sz w:val="22"/>
                <w:szCs w:val="22"/>
                <w:lang w:eastAsia="en-US"/>
              </w:rPr>
              <w:tab/>
            </w:r>
            <w:r w:rsidR="00246E6C" w:rsidRPr="00FA1DAF">
              <w:rPr>
                <w:rStyle w:val="Hyperlink"/>
                <w:b/>
                <w:noProof/>
              </w:rPr>
              <w:t>Approaches</w:t>
            </w:r>
            <w:r w:rsidR="00246E6C">
              <w:rPr>
                <w:noProof/>
                <w:webHidden/>
              </w:rPr>
              <w:tab/>
            </w:r>
            <w:r w:rsidR="00246E6C">
              <w:rPr>
                <w:noProof/>
                <w:webHidden/>
              </w:rPr>
              <w:fldChar w:fldCharType="begin"/>
            </w:r>
            <w:r w:rsidR="00246E6C">
              <w:rPr>
                <w:noProof/>
                <w:webHidden/>
              </w:rPr>
              <w:instrText xml:space="preserve"> PAGEREF _Toc472518335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36" w:history="1">
            <w:r w:rsidR="00246E6C" w:rsidRPr="00FA1DAF">
              <w:rPr>
                <w:rStyle w:val="Hyperlink"/>
                <w:b/>
                <w:noProof/>
              </w:rPr>
              <w:t>3)</w:t>
            </w:r>
            <w:r w:rsidR="00246E6C">
              <w:rPr>
                <w:noProof/>
                <w:sz w:val="22"/>
                <w:szCs w:val="22"/>
                <w:lang w:eastAsia="en-US"/>
              </w:rPr>
              <w:tab/>
            </w:r>
            <w:r w:rsidR="00246E6C" w:rsidRPr="00FA1DAF">
              <w:rPr>
                <w:rStyle w:val="Hyperlink"/>
                <w:b/>
                <w:noProof/>
              </w:rPr>
              <w:t>Drainage Collection System</w:t>
            </w:r>
            <w:r w:rsidR="00246E6C">
              <w:rPr>
                <w:noProof/>
                <w:webHidden/>
              </w:rPr>
              <w:tab/>
            </w:r>
            <w:r w:rsidR="00246E6C">
              <w:rPr>
                <w:noProof/>
                <w:webHidden/>
              </w:rPr>
              <w:fldChar w:fldCharType="begin"/>
            </w:r>
            <w:r w:rsidR="00246E6C">
              <w:rPr>
                <w:noProof/>
                <w:webHidden/>
              </w:rPr>
              <w:instrText xml:space="preserve"> PAGEREF _Toc472518336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37" w:history="1">
            <w:r w:rsidR="00246E6C" w:rsidRPr="00FA1DAF">
              <w:rPr>
                <w:rStyle w:val="Hyperlink"/>
                <w:b/>
                <w:noProof/>
              </w:rPr>
              <w:t>4)</w:t>
            </w:r>
            <w:r w:rsidR="00246E6C">
              <w:rPr>
                <w:noProof/>
                <w:sz w:val="22"/>
                <w:szCs w:val="22"/>
                <w:lang w:eastAsia="en-US"/>
              </w:rPr>
              <w:tab/>
            </w:r>
            <w:r w:rsidR="00246E6C" w:rsidRPr="00FA1DAF">
              <w:rPr>
                <w:rStyle w:val="Hyperlink"/>
                <w:b/>
                <w:noProof/>
              </w:rPr>
              <w:t>Elastomeric Troughs</w:t>
            </w:r>
            <w:r w:rsidR="00246E6C">
              <w:rPr>
                <w:noProof/>
                <w:webHidden/>
              </w:rPr>
              <w:tab/>
            </w:r>
            <w:r w:rsidR="00246E6C">
              <w:rPr>
                <w:noProof/>
                <w:webHidden/>
              </w:rPr>
              <w:fldChar w:fldCharType="begin"/>
            </w:r>
            <w:r w:rsidR="00246E6C">
              <w:rPr>
                <w:noProof/>
                <w:webHidden/>
              </w:rPr>
              <w:instrText xml:space="preserve"> PAGEREF _Toc472518337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38" w:history="1">
            <w:r w:rsidR="00246E6C" w:rsidRPr="00FA1DAF">
              <w:rPr>
                <w:rStyle w:val="Hyperlink"/>
                <w:b/>
                <w:noProof/>
              </w:rPr>
              <w:t>5)</w:t>
            </w:r>
            <w:r w:rsidR="00246E6C">
              <w:rPr>
                <w:noProof/>
                <w:sz w:val="22"/>
                <w:szCs w:val="22"/>
                <w:lang w:eastAsia="en-US"/>
              </w:rPr>
              <w:tab/>
            </w:r>
            <w:r w:rsidR="00246E6C" w:rsidRPr="00FA1DAF">
              <w:rPr>
                <w:rStyle w:val="Hyperlink"/>
                <w:b/>
                <w:noProof/>
              </w:rPr>
              <w:t>Erosion Protection</w:t>
            </w:r>
            <w:r w:rsidR="00246E6C">
              <w:rPr>
                <w:noProof/>
                <w:webHidden/>
              </w:rPr>
              <w:tab/>
            </w:r>
            <w:r w:rsidR="00246E6C">
              <w:rPr>
                <w:noProof/>
                <w:webHidden/>
              </w:rPr>
              <w:fldChar w:fldCharType="begin"/>
            </w:r>
            <w:r w:rsidR="00246E6C">
              <w:rPr>
                <w:noProof/>
                <w:webHidden/>
              </w:rPr>
              <w:instrText xml:space="preserve"> PAGEREF _Toc472518338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39" w:history="1">
            <w:r w:rsidR="00246E6C" w:rsidRPr="00FA1DAF">
              <w:rPr>
                <w:rStyle w:val="Hyperlink"/>
                <w:b/>
                <w:noProof/>
              </w:rPr>
              <w:t>J)</w:t>
            </w:r>
            <w:r w:rsidR="00246E6C">
              <w:rPr>
                <w:noProof/>
                <w:sz w:val="22"/>
                <w:szCs w:val="22"/>
                <w:lang w:eastAsia="en-US"/>
              </w:rPr>
              <w:tab/>
            </w:r>
            <w:r w:rsidR="00246E6C" w:rsidRPr="00FA1DAF">
              <w:rPr>
                <w:rStyle w:val="Hyperlink"/>
                <w:b/>
                <w:noProof/>
              </w:rPr>
              <w:t>UTILITIES (BDM 301.7)</w:t>
            </w:r>
            <w:r w:rsidR="00246E6C">
              <w:rPr>
                <w:noProof/>
                <w:webHidden/>
              </w:rPr>
              <w:tab/>
            </w:r>
            <w:r w:rsidR="00246E6C">
              <w:rPr>
                <w:noProof/>
                <w:webHidden/>
              </w:rPr>
              <w:fldChar w:fldCharType="begin"/>
            </w:r>
            <w:r w:rsidR="00246E6C">
              <w:rPr>
                <w:noProof/>
                <w:webHidden/>
              </w:rPr>
              <w:instrText xml:space="preserve"> PAGEREF _Toc472518339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40" w:history="1">
            <w:r w:rsidR="00246E6C" w:rsidRPr="00FA1DAF">
              <w:rPr>
                <w:rStyle w:val="Hyperlink"/>
                <w:b/>
                <w:noProof/>
              </w:rPr>
              <w:t>K)</w:t>
            </w:r>
            <w:r w:rsidR="00246E6C">
              <w:rPr>
                <w:noProof/>
                <w:sz w:val="22"/>
                <w:szCs w:val="22"/>
                <w:lang w:eastAsia="en-US"/>
              </w:rPr>
              <w:tab/>
            </w:r>
            <w:r w:rsidR="00246E6C" w:rsidRPr="00FA1DAF">
              <w:rPr>
                <w:rStyle w:val="Hyperlink"/>
                <w:b/>
                <w:noProof/>
              </w:rPr>
              <w:t>STRUCTURE GROUNDING</w:t>
            </w:r>
            <w:r w:rsidR="00246E6C">
              <w:rPr>
                <w:noProof/>
                <w:webHidden/>
              </w:rPr>
              <w:tab/>
            </w:r>
            <w:r w:rsidR="00246E6C">
              <w:rPr>
                <w:noProof/>
                <w:webHidden/>
              </w:rPr>
              <w:fldChar w:fldCharType="begin"/>
            </w:r>
            <w:r w:rsidR="00246E6C">
              <w:rPr>
                <w:noProof/>
                <w:webHidden/>
              </w:rPr>
              <w:instrText xml:space="preserve"> PAGEREF _Toc472518340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41" w:history="1">
            <w:r w:rsidR="00246E6C" w:rsidRPr="00FA1DAF">
              <w:rPr>
                <w:rStyle w:val="Hyperlink"/>
                <w:b/>
                <w:noProof/>
              </w:rPr>
              <w:t>L)</w:t>
            </w:r>
            <w:r w:rsidR="00246E6C">
              <w:rPr>
                <w:noProof/>
                <w:sz w:val="22"/>
                <w:szCs w:val="22"/>
                <w:lang w:eastAsia="en-US"/>
              </w:rPr>
              <w:tab/>
            </w:r>
            <w:r w:rsidR="00246E6C" w:rsidRPr="00FA1DAF">
              <w:rPr>
                <w:rStyle w:val="Hyperlink"/>
                <w:b/>
                <w:noProof/>
              </w:rPr>
              <w:t>APPROACH SLAB</w:t>
            </w:r>
            <w:r w:rsidR="00246E6C">
              <w:rPr>
                <w:noProof/>
                <w:webHidden/>
              </w:rPr>
              <w:tab/>
            </w:r>
            <w:r w:rsidR="00246E6C">
              <w:rPr>
                <w:noProof/>
                <w:webHidden/>
              </w:rPr>
              <w:fldChar w:fldCharType="begin"/>
            </w:r>
            <w:r w:rsidR="00246E6C">
              <w:rPr>
                <w:noProof/>
                <w:webHidden/>
              </w:rPr>
              <w:instrText xml:space="preserve"> PAGEREF _Toc472518341 \h </w:instrText>
            </w:r>
            <w:r w:rsidR="00246E6C">
              <w:rPr>
                <w:noProof/>
                <w:webHidden/>
              </w:rPr>
            </w:r>
            <w:r w:rsidR="00246E6C">
              <w:rPr>
                <w:noProof/>
                <w:webHidden/>
              </w:rPr>
              <w:fldChar w:fldCharType="separate"/>
            </w:r>
            <w:r w:rsidR="00964E4D">
              <w:rPr>
                <w:noProof/>
                <w:webHidden/>
              </w:rPr>
              <w:t>21</w:t>
            </w:r>
            <w:r w:rsidR="00246E6C">
              <w:rPr>
                <w:noProof/>
                <w:webHidden/>
              </w:rPr>
              <w:fldChar w:fldCharType="end"/>
            </w:r>
          </w:hyperlink>
        </w:p>
        <w:p w:rsidR="00246E6C" w:rsidRDefault="006C006C">
          <w:pPr>
            <w:pStyle w:val="TOC1"/>
            <w:tabs>
              <w:tab w:val="right" w:pos="9494"/>
            </w:tabs>
            <w:rPr>
              <w:noProof/>
              <w:sz w:val="22"/>
              <w:szCs w:val="22"/>
              <w:lang w:eastAsia="en-US"/>
            </w:rPr>
          </w:pPr>
          <w:hyperlink w:anchor="_Toc472518342" w:history="1">
            <w:r w:rsidR="00246E6C" w:rsidRPr="00FA1DAF">
              <w:rPr>
                <w:rStyle w:val="Hyperlink"/>
                <w:b/>
                <w:noProof/>
              </w:rPr>
              <w:t>SUBSTRUCTURE</w:t>
            </w:r>
            <w:r w:rsidR="00246E6C">
              <w:rPr>
                <w:noProof/>
                <w:webHidden/>
              </w:rPr>
              <w:tab/>
            </w:r>
            <w:r w:rsidR="00246E6C">
              <w:rPr>
                <w:noProof/>
                <w:webHidden/>
              </w:rPr>
              <w:fldChar w:fldCharType="begin"/>
            </w:r>
            <w:r w:rsidR="00246E6C">
              <w:rPr>
                <w:noProof/>
                <w:webHidden/>
              </w:rPr>
              <w:instrText xml:space="preserve"> PAGEREF _Toc472518342 \h </w:instrText>
            </w:r>
            <w:r w:rsidR="00246E6C">
              <w:rPr>
                <w:noProof/>
                <w:webHidden/>
              </w:rPr>
            </w:r>
            <w:r w:rsidR="00246E6C">
              <w:rPr>
                <w:noProof/>
                <w:webHidden/>
              </w:rPr>
              <w:fldChar w:fldCharType="separate"/>
            </w:r>
            <w:r w:rsidR="00964E4D">
              <w:rPr>
                <w:noProof/>
                <w:webHidden/>
              </w:rPr>
              <w:t>22</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43" w:history="1">
            <w:r w:rsidR="00246E6C" w:rsidRPr="00FA1DAF">
              <w:rPr>
                <w:rStyle w:val="Hyperlink"/>
                <w:b/>
                <w:noProof/>
              </w:rPr>
              <w:t>A.</w:t>
            </w:r>
            <w:r w:rsidR="00246E6C">
              <w:rPr>
                <w:noProof/>
                <w:sz w:val="22"/>
                <w:szCs w:val="22"/>
                <w:lang w:eastAsia="en-US"/>
              </w:rPr>
              <w:tab/>
            </w:r>
            <w:r w:rsidR="00246E6C" w:rsidRPr="00FA1DAF">
              <w:rPr>
                <w:rStyle w:val="Hyperlink"/>
                <w:b/>
                <w:noProof/>
              </w:rPr>
              <w:t>PIERS</w:t>
            </w:r>
            <w:r w:rsidR="00246E6C">
              <w:rPr>
                <w:noProof/>
                <w:webHidden/>
              </w:rPr>
              <w:tab/>
            </w:r>
            <w:r w:rsidR="00246E6C">
              <w:rPr>
                <w:noProof/>
                <w:webHidden/>
              </w:rPr>
              <w:fldChar w:fldCharType="begin"/>
            </w:r>
            <w:r w:rsidR="00246E6C">
              <w:rPr>
                <w:noProof/>
                <w:webHidden/>
              </w:rPr>
              <w:instrText xml:space="preserve"> PAGEREF _Toc472518343 \h </w:instrText>
            </w:r>
            <w:r w:rsidR="00246E6C">
              <w:rPr>
                <w:noProof/>
                <w:webHidden/>
              </w:rPr>
            </w:r>
            <w:r w:rsidR="00246E6C">
              <w:rPr>
                <w:noProof/>
                <w:webHidden/>
              </w:rPr>
              <w:fldChar w:fldCharType="separate"/>
            </w:r>
            <w:r w:rsidR="00964E4D">
              <w:rPr>
                <w:noProof/>
                <w:webHidden/>
              </w:rPr>
              <w:t>22</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44" w:history="1">
            <w:r w:rsidR="00246E6C" w:rsidRPr="00FA1DAF">
              <w:rPr>
                <w:rStyle w:val="Hyperlink"/>
                <w:b/>
                <w:noProof/>
              </w:rPr>
              <w:t>1.</w:t>
            </w:r>
            <w:r w:rsidR="00246E6C">
              <w:rPr>
                <w:noProof/>
                <w:sz w:val="22"/>
                <w:szCs w:val="22"/>
                <w:lang w:eastAsia="en-US"/>
              </w:rPr>
              <w:tab/>
            </w:r>
            <w:r w:rsidR="00246E6C" w:rsidRPr="00FA1DAF">
              <w:rPr>
                <w:rStyle w:val="Hyperlink"/>
                <w:b/>
                <w:noProof/>
              </w:rPr>
              <w:t>Genera</w:t>
            </w:r>
            <w:r w:rsidR="00246E6C" w:rsidRPr="00FA1DAF">
              <w:rPr>
                <w:rStyle w:val="Hyperlink"/>
                <w:noProof/>
              </w:rPr>
              <w:t>l</w:t>
            </w:r>
            <w:r w:rsidR="00246E6C">
              <w:rPr>
                <w:noProof/>
                <w:webHidden/>
              </w:rPr>
              <w:tab/>
            </w:r>
            <w:r w:rsidR="00246E6C">
              <w:rPr>
                <w:noProof/>
                <w:webHidden/>
              </w:rPr>
              <w:fldChar w:fldCharType="begin"/>
            </w:r>
            <w:r w:rsidR="00246E6C">
              <w:rPr>
                <w:noProof/>
                <w:webHidden/>
              </w:rPr>
              <w:instrText xml:space="preserve"> PAGEREF _Toc472518344 \h </w:instrText>
            </w:r>
            <w:r w:rsidR="00246E6C">
              <w:rPr>
                <w:noProof/>
                <w:webHidden/>
              </w:rPr>
            </w:r>
            <w:r w:rsidR="00246E6C">
              <w:rPr>
                <w:noProof/>
                <w:webHidden/>
              </w:rPr>
              <w:fldChar w:fldCharType="separate"/>
            </w:r>
            <w:r w:rsidR="00964E4D">
              <w:rPr>
                <w:noProof/>
                <w:webHidden/>
              </w:rPr>
              <w:t>22</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45" w:history="1">
            <w:r w:rsidR="00246E6C" w:rsidRPr="00FA1DAF">
              <w:rPr>
                <w:rStyle w:val="Hyperlink"/>
                <w:b/>
                <w:noProof/>
              </w:rPr>
              <w:t>2.</w:t>
            </w:r>
            <w:r w:rsidR="00246E6C">
              <w:rPr>
                <w:noProof/>
                <w:sz w:val="22"/>
                <w:szCs w:val="22"/>
                <w:lang w:eastAsia="en-US"/>
              </w:rPr>
              <w:tab/>
            </w:r>
            <w:r w:rsidR="00246E6C" w:rsidRPr="00FA1DAF">
              <w:rPr>
                <w:rStyle w:val="Hyperlink"/>
                <w:b/>
                <w:noProof/>
              </w:rPr>
              <w:t>Pile Foundations</w:t>
            </w:r>
            <w:r w:rsidR="00246E6C">
              <w:rPr>
                <w:noProof/>
                <w:webHidden/>
              </w:rPr>
              <w:tab/>
            </w:r>
            <w:r w:rsidR="00246E6C">
              <w:rPr>
                <w:noProof/>
                <w:webHidden/>
              </w:rPr>
              <w:fldChar w:fldCharType="begin"/>
            </w:r>
            <w:r w:rsidR="00246E6C">
              <w:rPr>
                <w:noProof/>
                <w:webHidden/>
              </w:rPr>
              <w:instrText xml:space="preserve"> PAGEREF _Toc472518345 \h </w:instrText>
            </w:r>
            <w:r w:rsidR="00246E6C">
              <w:rPr>
                <w:noProof/>
                <w:webHidden/>
              </w:rPr>
            </w:r>
            <w:r w:rsidR="00246E6C">
              <w:rPr>
                <w:noProof/>
                <w:webHidden/>
              </w:rPr>
              <w:fldChar w:fldCharType="separate"/>
            </w:r>
            <w:r w:rsidR="00964E4D">
              <w:rPr>
                <w:noProof/>
                <w:webHidden/>
              </w:rPr>
              <w:t>22</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46" w:history="1">
            <w:r w:rsidR="00246E6C" w:rsidRPr="00FA1DAF">
              <w:rPr>
                <w:rStyle w:val="Hyperlink"/>
                <w:b/>
                <w:noProof/>
              </w:rPr>
              <w:t>3.</w:t>
            </w:r>
            <w:r w:rsidR="00246E6C">
              <w:rPr>
                <w:noProof/>
                <w:sz w:val="22"/>
                <w:szCs w:val="22"/>
                <w:lang w:eastAsia="en-US"/>
              </w:rPr>
              <w:tab/>
            </w:r>
            <w:r w:rsidR="00246E6C" w:rsidRPr="00FA1DAF">
              <w:rPr>
                <w:rStyle w:val="Hyperlink"/>
                <w:b/>
                <w:noProof/>
              </w:rPr>
              <w:t>Capped-Pile Piers</w:t>
            </w:r>
            <w:r w:rsidR="00246E6C">
              <w:rPr>
                <w:noProof/>
                <w:webHidden/>
              </w:rPr>
              <w:tab/>
            </w:r>
            <w:r w:rsidR="00246E6C">
              <w:rPr>
                <w:noProof/>
                <w:webHidden/>
              </w:rPr>
              <w:fldChar w:fldCharType="begin"/>
            </w:r>
            <w:r w:rsidR="00246E6C">
              <w:rPr>
                <w:noProof/>
                <w:webHidden/>
              </w:rPr>
              <w:instrText xml:space="preserve"> PAGEREF _Toc472518346 \h </w:instrText>
            </w:r>
            <w:r w:rsidR="00246E6C">
              <w:rPr>
                <w:noProof/>
                <w:webHidden/>
              </w:rPr>
            </w:r>
            <w:r w:rsidR="00246E6C">
              <w:rPr>
                <w:noProof/>
                <w:webHidden/>
              </w:rPr>
              <w:fldChar w:fldCharType="separate"/>
            </w:r>
            <w:r w:rsidR="00964E4D">
              <w:rPr>
                <w:noProof/>
                <w:webHidden/>
              </w:rPr>
              <w:t>23</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47" w:history="1">
            <w:r w:rsidR="00246E6C" w:rsidRPr="00FA1DAF">
              <w:rPr>
                <w:rStyle w:val="Hyperlink"/>
                <w:b/>
                <w:noProof/>
              </w:rPr>
              <w:t>4.</w:t>
            </w:r>
            <w:r w:rsidR="00246E6C">
              <w:rPr>
                <w:noProof/>
                <w:sz w:val="22"/>
                <w:szCs w:val="22"/>
                <w:lang w:eastAsia="en-US"/>
              </w:rPr>
              <w:tab/>
            </w:r>
            <w:r w:rsidR="00246E6C" w:rsidRPr="00FA1DAF">
              <w:rPr>
                <w:rStyle w:val="Hyperlink"/>
                <w:b/>
                <w:noProof/>
              </w:rPr>
              <w:t>Cap and Column Piers</w:t>
            </w:r>
            <w:r w:rsidR="00246E6C">
              <w:rPr>
                <w:noProof/>
                <w:webHidden/>
              </w:rPr>
              <w:tab/>
            </w:r>
            <w:r w:rsidR="00246E6C">
              <w:rPr>
                <w:noProof/>
                <w:webHidden/>
              </w:rPr>
              <w:fldChar w:fldCharType="begin"/>
            </w:r>
            <w:r w:rsidR="00246E6C">
              <w:rPr>
                <w:noProof/>
                <w:webHidden/>
              </w:rPr>
              <w:instrText xml:space="preserve"> PAGEREF _Toc472518347 \h </w:instrText>
            </w:r>
            <w:r w:rsidR="00246E6C">
              <w:rPr>
                <w:noProof/>
                <w:webHidden/>
              </w:rPr>
            </w:r>
            <w:r w:rsidR="00246E6C">
              <w:rPr>
                <w:noProof/>
                <w:webHidden/>
              </w:rPr>
              <w:fldChar w:fldCharType="separate"/>
            </w:r>
            <w:r w:rsidR="00964E4D">
              <w:rPr>
                <w:noProof/>
                <w:webHidden/>
              </w:rPr>
              <w:t>23</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48" w:history="1">
            <w:r w:rsidR="00246E6C" w:rsidRPr="00FA1DAF">
              <w:rPr>
                <w:rStyle w:val="Hyperlink"/>
                <w:b/>
                <w:noProof/>
              </w:rPr>
              <w:t>B.</w:t>
            </w:r>
            <w:r w:rsidR="00246E6C">
              <w:rPr>
                <w:noProof/>
                <w:sz w:val="22"/>
                <w:szCs w:val="22"/>
                <w:lang w:eastAsia="en-US"/>
              </w:rPr>
              <w:tab/>
            </w:r>
            <w:r w:rsidR="00246E6C" w:rsidRPr="00FA1DAF">
              <w:rPr>
                <w:rStyle w:val="Hyperlink"/>
                <w:b/>
                <w:noProof/>
              </w:rPr>
              <w:t>ABUTMENTS</w:t>
            </w:r>
            <w:r w:rsidR="00246E6C">
              <w:rPr>
                <w:noProof/>
                <w:webHidden/>
              </w:rPr>
              <w:tab/>
            </w:r>
            <w:r w:rsidR="00246E6C">
              <w:rPr>
                <w:noProof/>
                <w:webHidden/>
              </w:rPr>
              <w:fldChar w:fldCharType="begin"/>
            </w:r>
            <w:r w:rsidR="00246E6C">
              <w:rPr>
                <w:noProof/>
                <w:webHidden/>
              </w:rPr>
              <w:instrText xml:space="preserve"> PAGEREF _Toc472518348 \h </w:instrText>
            </w:r>
            <w:r w:rsidR="00246E6C">
              <w:rPr>
                <w:noProof/>
                <w:webHidden/>
              </w:rPr>
            </w:r>
            <w:r w:rsidR="00246E6C">
              <w:rPr>
                <w:noProof/>
                <w:webHidden/>
              </w:rPr>
              <w:fldChar w:fldCharType="separate"/>
            </w:r>
            <w:r w:rsidR="00964E4D">
              <w:rPr>
                <w:noProof/>
                <w:webHidden/>
              </w:rPr>
              <w:t>23</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49" w:history="1">
            <w:r w:rsidR="00246E6C" w:rsidRPr="00FA1DAF">
              <w:rPr>
                <w:rStyle w:val="Hyperlink"/>
                <w:b/>
                <w:noProof/>
              </w:rPr>
              <w:t>1.</w:t>
            </w:r>
            <w:r w:rsidR="00246E6C">
              <w:rPr>
                <w:noProof/>
                <w:sz w:val="22"/>
                <w:szCs w:val="22"/>
                <w:lang w:eastAsia="en-US"/>
              </w:rPr>
              <w:tab/>
            </w:r>
            <w:r w:rsidR="00246E6C" w:rsidRPr="00FA1DAF">
              <w:rPr>
                <w:rStyle w:val="Hyperlink"/>
                <w:b/>
                <w:noProof/>
              </w:rPr>
              <w:t>General</w:t>
            </w:r>
            <w:r w:rsidR="00246E6C">
              <w:rPr>
                <w:noProof/>
                <w:webHidden/>
              </w:rPr>
              <w:tab/>
            </w:r>
            <w:r w:rsidR="00246E6C">
              <w:rPr>
                <w:noProof/>
                <w:webHidden/>
              </w:rPr>
              <w:fldChar w:fldCharType="begin"/>
            </w:r>
            <w:r w:rsidR="00246E6C">
              <w:rPr>
                <w:noProof/>
                <w:webHidden/>
              </w:rPr>
              <w:instrText xml:space="preserve"> PAGEREF _Toc472518349 \h </w:instrText>
            </w:r>
            <w:r w:rsidR="00246E6C">
              <w:rPr>
                <w:noProof/>
                <w:webHidden/>
              </w:rPr>
            </w:r>
            <w:r w:rsidR="00246E6C">
              <w:rPr>
                <w:noProof/>
                <w:webHidden/>
              </w:rPr>
              <w:fldChar w:fldCharType="separate"/>
            </w:r>
            <w:r w:rsidR="00964E4D">
              <w:rPr>
                <w:noProof/>
                <w:webHidden/>
              </w:rPr>
              <w:t>23</w:t>
            </w:r>
            <w:r w:rsidR="00246E6C">
              <w:rPr>
                <w:noProof/>
                <w:webHidden/>
              </w:rPr>
              <w:fldChar w:fldCharType="end"/>
            </w:r>
          </w:hyperlink>
        </w:p>
        <w:p w:rsidR="00246E6C" w:rsidRDefault="006C006C">
          <w:pPr>
            <w:pStyle w:val="TOC3"/>
            <w:tabs>
              <w:tab w:val="left" w:pos="880"/>
              <w:tab w:val="right" w:pos="9494"/>
            </w:tabs>
            <w:rPr>
              <w:noProof/>
              <w:sz w:val="22"/>
              <w:szCs w:val="22"/>
              <w:lang w:eastAsia="en-US"/>
            </w:rPr>
          </w:pPr>
          <w:hyperlink w:anchor="_Toc472518350" w:history="1">
            <w:r w:rsidR="00246E6C" w:rsidRPr="00FA1DAF">
              <w:rPr>
                <w:rStyle w:val="Hyperlink"/>
                <w:b/>
                <w:noProof/>
              </w:rPr>
              <w:t>2.</w:t>
            </w:r>
            <w:r w:rsidR="00246E6C">
              <w:rPr>
                <w:noProof/>
                <w:sz w:val="22"/>
                <w:szCs w:val="22"/>
                <w:lang w:eastAsia="en-US"/>
              </w:rPr>
              <w:tab/>
            </w:r>
            <w:r w:rsidR="00246E6C" w:rsidRPr="00FA1DAF">
              <w:rPr>
                <w:rStyle w:val="Hyperlink"/>
                <w:b/>
                <w:noProof/>
              </w:rPr>
              <w:t>Pile Foundations</w:t>
            </w:r>
            <w:r w:rsidR="00246E6C">
              <w:rPr>
                <w:noProof/>
                <w:webHidden/>
              </w:rPr>
              <w:tab/>
            </w:r>
            <w:r w:rsidR="00246E6C">
              <w:rPr>
                <w:noProof/>
                <w:webHidden/>
              </w:rPr>
              <w:fldChar w:fldCharType="begin"/>
            </w:r>
            <w:r w:rsidR="00246E6C">
              <w:rPr>
                <w:noProof/>
                <w:webHidden/>
              </w:rPr>
              <w:instrText xml:space="preserve"> PAGEREF _Toc472518350 \h </w:instrText>
            </w:r>
            <w:r w:rsidR="00246E6C">
              <w:rPr>
                <w:noProof/>
                <w:webHidden/>
              </w:rPr>
            </w:r>
            <w:r w:rsidR="00246E6C">
              <w:rPr>
                <w:noProof/>
                <w:webHidden/>
              </w:rPr>
              <w:fldChar w:fldCharType="separate"/>
            </w:r>
            <w:r w:rsidR="00964E4D">
              <w:rPr>
                <w:noProof/>
                <w:webHidden/>
              </w:rPr>
              <w:t>25</w:t>
            </w:r>
            <w:r w:rsidR="00246E6C">
              <w:rPr>
                <w:noProof/>
                <w:webHidden/>
              </w:rPr>
              <w:fldChar w:fldCharType="end"/>
            </w:r>
          </w:hyperlink>
        </w:p>
        <w:p w:rsidR="00246E6C" w:rsidRDefault="006C006C">
          <w:pPr>
            <w:pStyle w:val="TOC2"/>
            <w:tabs>
              <w:tab w:val="left" w:pos="660"/>
              <w:tab w:val="right" w:pos="9494"/>
            </w:tabs>
            <w:rPr>
              <w:noProof/>
              <w:sz w:val="22"/>
              <w:szCs w:val="22"/>
              <w:lang w:eastAsia="en-US"/>
            </w:rPr>
          </w:pPr>
          <w:hyperlink w:anchor="_Toc472518351" w:history="1">
            <w:r w:rsidR="00246E6C" w:rsidRPr="00FA1DAF">
              <w:rPr>
                <w:rStyle w:val="Hyperlink"/>
                <w:b/>
                <w:noProof/>
              </w:rPr>
              <w:t>C.</w:t>
            </w:r>
            <w:r w:rsidR="00246E6C">
              <w:rPr>
                <w:noProof/>
                <w:sz w:val="22"/>
                <w:szCs w:val="22"/>
                <w:lang w:eastAsia="en-US"/>
              </w:rPr>
              <w:tab/>
            </w:r>
            <w:r w:rsidR="00246E6C" w:rsidRPr="00FA1DAF">
              <w:rPr>
                <w:rStyle w:val="Hyperlink"/>
                <w:b/>
                <w:noProof/>
              </w:rPr>
              <w:t>DRILLED SHAFT</w:t>
            </w:r>
            <w:r w:rsidR="00246E6C">
              <w:rPr>
                <w:noProof/>
                <w:webHidden/>
              </w:rPr>
              <w:tab/>
            </w:r>
            <w:r w:rsidR="00246E6C">
              <w:rPr>
                <w:noProof/>
                <w:webHidden/>
              </w:rPr>
              <w:fldChar w:fldCharType="begin"/>
            </w:r>
            <w:r w:rsidR="00246E6C">
              <w:rPr>
                <w:noProof/>
                <w:webHidden/>
              </w:rPr>
              <w:instrText xml:space="preserve"> PAGEREF _Toc472518351 \h </w:instrText>
            </w:r>
            <w:r w:rsidR="00246E6C">
              <w:rPr>
                <w:noProof/>
                <w:webHidden/>
              </w:rPr>
            </w:r>
            <w:r w:rsidR="00246E6C">
              <w:rPr>
                <w:noProof/>
                <w:webHidden/>
              </w:rPr>
              <w:fldChar w:fldCharType="separate"/>
            </w:r>
            <w:r w:rsidR="00964E4D">
              <w:rPr>
                <w:noProof/>
                <w:webHidden/>
              </w:rPr>
              <w:t>26</w:t>
            </w:r>
            <w:r w:rsidR="00246E6C">
              <w:rPr>
                <w:noProof/>
                <w:webHidden/>
              </w:rPr>
              <w:fldChar w:fldCharType="end"/>
            </w:r>
          </w:hyperlink>
        </w:p>
        <w:p w:rsidR="005B3F33" w:rsidRDefault="005B3F33">
          <w:r>
            <w:rPr>
              <w:b/>
              <w:bCs/>
              <w:noProof/>
            </w:rPr>
            <w:fldChar w:fldCharType="end"/>
          </w:r>
        </w:p>
      </w:sdtContent>
    </w:sdt>
    <w:p w:rsidR="00BB2F63" w:rsidRPr="00CC2053" w:rsidRDefault="00BB2F63" w:rsidP="003E3E42">
      <w:pPr>
        <w:pStyle w:val="Heading1"/>
        <w:spacing w:before="0"/>
        <w:ind w:left="630" w:hanging="540"/>
        <w:rPr>
          <w:b/>
          <w:color w:val="000000" w:themeColor="text1"/>
          <w:sz w:val="28"/>
          <w:szCs w:val="28"/>
        </w:rPr>
      </w:pPr>
      <w:bookmarkStart w:id="1" w:name="_Toc472518291"/>
      <w:r w:rsidRPr="00CC2053">
        <w:rPr>
          <w:b/>
          <w:color w:val="000000" w:themeColor="text1"/>
          <w:sz w:val="28"/>
          <w:szCs w:val="28"/>
        </w:rPr>
        <w:lastRenderedPageBreak/>
        <w:t>GENERAL</w:t>
      </w:r>
      <w:bookmarkEnd w:id="1"/>
    </w:p>
    <w:p w:rsidR="00BB2F63" w:rsidRDefault="006C006C" w:rsidP="00F02FB5">
      <w:pPr>
        <w:pStyle w:val="Checklist"/>
        <w:tabs>
          <w:tab w:val="clear" w:pos="360"/>
          <w:tab w:val="left" w:pos="630"/>
        </w:tabs>
        <w:ind w:left="630" w:hanging="540"/>
        <w:jc w:val="both"/>
        <w:rPr>
          <w:color w:val="231F20"/>
        </w:rPr>
      </w:pPr>
      <w:sdt>
        <w:sdtPr>
          <w:rPr>
            <w:rStyle w:val="Checkbox"/>
          </w:rPr>
          <w:id w:val="-1132242831"/>
          <w15:appearance w15:val="hidden"/>
          <w14:checkbox>
            <w14:checked w14:val="0"/>
            <w14:checkedState w14:val="00FE" w14:font="Wingdings"/>
            <w14:uncheckedState w14:val="00A8" w14:font="Wingdings"/>
          </w14:checkbox>
        </w:sdtPr>
        <w:sdtEndPr>
          <w:rPr>
            <w:rStyle w:val="Checkbox"/>
          </w:rPr>
        </w:sdtEndPr>
        <w:sdtContent>
          <w:r w:rsidR="00F02FB5">
            <w:rPr>
              <w:rStyle w:val="Checkbox"/>
            </w:rPr>
            <w:sym w:font="Wingdings" w:char="F0A8"/>
          </w:r>
        </w:sdtContent>
      </w:sdt>
      <w:r w:rsidR="00BB2F63">
        <w:tab/>
      </w:r>
      <w:r w:rsidR="00BB2F63">
        <w:rPr>
          <w:color w:val="231F20"/>
        </w:rPr>
        <w:t>All Stage I comments resolved and detailed design is as per approved Stage I.</w:t>
      </w:r>
    </w:p>
    <w:p w:rsidR="00BB2F63" w:rsidRDefault="006C006C" w:rsidP="00F02FB5">
      <w:pPr>
        <w:pStyle w:val="Checklist"/>
        <w:tabs>
          <w:tab w:val="clear" w:pos="360"/>
          <w:tab w:val="left" w:pos="630"/>
        </w:tabs>
        <w:ind w:left="630" w:hanging="558"/>
        <w:jc w:val="both"/>
        <w:rPr>
          <w:color w:val="231F20"/>
        </w:rPr>
      </w:pPr>
      <w:sdt>
        <w:sdtPr>
          <w:rPr>
            <w:rStyle w:val="Checkbox"/>
          </w:rPr>
          <w:id w:val="-832378845"/>
          <w15:appearance w15:val="hidden"/>
          <w14:checkbox>
            <w14:checked w14:val="0"/>
            <w14:checkedState w14:val="00FE" w14:font="Wingdings"/>
            <w14:uncheckedState w14:val="00A8" w14:font="Wingdings"/>
          </w14:checkbox>
        </w:sdtPr>
        <w:sdtEndPr>
          <w:rPr>
            <w:rStyle w:val="Checkbox"/>
          </w:rPr>
        </w:sdtEndPr>
        <w:sdtContent>
          <w:r w:rsidR="0042033B">
            <w:rPr>
              <w:rStyle w:val="Checkbox"/>
            </w:rPr>
            <w:sym w:font="Wingdings" w:char="F0A8"/>
          </w:r>
        </w:sdtContent>
      </w:sdt>
      <w:r w:rsidR="00BB2F63">
        <w:tab/>
      </w:r>
      <w:r w:rsidR="00BB2F63">
        <w:rPr>
          <w:color w:val="231F20"/>
        </w:rPr>
        <w:t>All correspondence has been reviewed?</w:t>
      </w:r>
    </w:p>
    <w:p w:rsidR="00D74B3C" w:rsidRDefault="006C006C" w:rsidP="00F02FB5">
      <w:pPr>
        <w:pStyle w:val="Checklist"/>
        <w:tabs>
          <w:tab w:val="clear" w:pos="360"/>
          <w:tab w:val="left" w:pos="630"/>
        </w:tabs>
        <w:ind w:left="630" w:hanging="558"/>
        <w:jc w:val="both"/>
        <w:rPr>
          <w:color w:val="231F20"/>
        </w:rPr>
      </w:pPr>
      <w:sdt>
        <w:sdtPr>
          <w:rPr>
            <w:rStyle w:val="Checkbox"/>
          </w:rPr>
          <w:id w:val="2064436572"/>
          <w15:appearance w15:val="hidden"/>
          <w14:checkbox>
            <w14:checked w14:val="0"/>
            <w14:checkedState w14:val="00FE" w14:font="Wingdings"/>
            <w14:uncheckedState w14:val="00A8" w14:font="Wingdings"/>
          </w14:checkbox>
        </w:sdtPr>
        <w:sdtEndPr>
          <w:rPr>
            <w:rStyle w:val="Checkbox"/>
          </w:rPr>
        </w:sdtEndPr>
        <w:sdtContent>
          <w:r w:rsidR="00D74B3C">
            <w:rPr>
              <w:rStyle w:val="Checkbox"/>
            </w:rPr>
            <w:sym w:font="Wingdings" w:char="F0A8"/>
          </w:r>
        </w:sdtContent>
      </w:sdt>
      <w:r w:rsidR="00D74B3C">
        <w:tab/>
        <w:t xml:space="preserve">All bridge plan sheet are in order. (See section 105 in the </w:t>
      </w:r>
      <w:r w:rsidR="00D74B3C">
        <w:rPr>
          <w:color w:val="231F20"/>
        </w:rPr>
        <w:t>Bridge Design Manual [BDM])?</w:t>
      </w:r>
    </w:p>
    <w:p w:rsidR="00BB2F63" w:rsidRDefault="006C006C" w:rsidP="00F02FB5">
      <w:pPr>
        <w:pStyle w:val="Checklist"/>
        <w:tabs>
          <w:tab w:val="clear" w:pos="360"/>
          <w:tab w:val="left" w:pos="630"/>
        </w:tabs>
        <w:ind w:left="630" w:hanging="558"/>
        <w:jc w:val="both"/>
        <w:rPr>
          <w:color w:val="231F20"/>
        </w:rPr>
      </w:pPr>
      <w:sdt>
        <w:sdtPr>
          <w:rPr>
            <w:rStyle w:val="Checkbox"/>
          </w:rPr>
          <w:id w:val="1299731140"/>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Title block okay on all sheets?  (As shown on Figure 10</w:t>
      </w:r>
      <w:r w:rsidR="006B3C45">
        <w:rPr>
          <w:color w:val="231F20"/>
        </w:rPr>
        <w:t>2.5-3</w:t>
      </w:r>
      <w:r w:rsidR="00BB2F63">
        <w:rPr>
          <w:color w:val="231F20"/>
        </w:rPr>
        <w:t xml:space="preserve"> in the Bridge Design Manual [BDM]) Designed, checked and reviewed blocks complete on all sheets?  (If not, or if it appears a thorough independent check and review has not occurred, plans should be returned)</w:t>
      </w:r>
    </w:p>
    <w:p w:rsidR="00BB2F63" w:rsidRDefault="006C006C" w:rsidP="00F02FB5">
      <w:pPr>
        <w:pStyle w:val="Checklist"/>
        <w:tabs>
          <w:tab w:val="clear" w:pos="360"/>
          <w:tab w:val="left" w:pos="630"/>
        </w:tabs>
        <w:ind w:left="630" w:hanging="558"/>
        <w:jc w:val="both"/>
        <w:rPr>
          <w:color w:val="231F20"/>
        </w:rPr>
      </w:pPr>
      <w:sdt>
        <w:sdtPr>
          <w:rPr>
            <w:rStyle w:val="Checkbox"/>
          </w:rPr>
          <w:id w:val="-383795321"/>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Project number and bridge number correct?</w:t>
      </w:r>
      <w:r w:rsidR="00B55843">
        <w:rPr>
          <w:color w:val="231F20"/>
        </w:rPr>
        <w:t xml:space="preserve"> (BMD 102.5)</w:t>
      </w:r>
    </w:p>
    <w:p w:rsidR="00BB2F63" w:rsidRDefault="006C006C" w:rsidP="00F02FB5">
      <w:pPr>
        <w:pStyle w:val="Checklist"/>
        <w:tabs>
          <w:tab w:val="clear" w:pos="360"/>
          <w:tab w:val="left" w:pos="630"/>
        </w:tabs>
        <w:ind w:left="630" w:hanging="558"/>
        <w:jc w:val="both"/>
        <w:rPr>
          <w:color w:val="231F20"/>
        </w:rPr>
      </w:pPr>
      <w:sdt>
        <w:sdtPr>
          <w:rPr>
            <w:rStyle w:val="Checkbox"/>
          </w:rPr>
          <w:id w:val="-423261385"/>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All lettering No. 5 or larger?</w:t>
      </w:r>
      <w:r w:rsidR="00BB2F63">
        <w:rPr>
          <w:color w:val="231F20"/>
          <w:spacing w:val="60"/>
        </w:rPr>
        <w:t xml:space="preserve"> </w:t>
      </w:r>
      <w:r w:rsidR="00BB2F63">
        <w:rPr>
          <w:color w:val="231F20"/>
        </w:rPr>
        <w:t>(Caps 5/32 inches in height) Sheets in an appropriate order?  As per (BDM 10</w:t>
      </w:r>
      <w:r w:rsidR="006B3C45">
        <w:rPr>
          <w:color w:val="231F20"/>
        </w:rPr>
        <w:t>2.2.2</w:t>
      </w:r>
      <w:r w:rsidR="00BB2F63">
        <w:rPr>
          <w:color w:val="231F20"/>
        </w:rPr>
        <w:t>)</w:t>
      </w:r>
    </w:p>
    <w:p w:rsidR="00BB2F63" w:rsidRPr="001F2BE5" w:rsidRDefault="006C006C" w:rsidP="00F02FB5">
      <w:pPr>
        <w:pStyle w:val="Checklist"/>
        <w:tabs>
          <w:tab w:val="clear" w:pos="360"/>
          <w:tab w:val="left" w:pos="630"/>
        </w:tabs>
        <w:ind w:left="630" w:hanging="558"/>
        <w:jc w:val="both"/>
      </w:pPr>
      <w:sdt>
        <w:sdtPr>
          <w:rPr>
            <w:rStyle w:val="Checkbox"/>
          </w:rPr>
          <w:id w:val="492612090"/>
          <w15:appearance w15:val="hidden"/>
          <w14:checkbox>
            <w14:checked w14:val="0"/>
            <w14:checkedState w14:val="00FE" w14:font="Wingdings"/>
            <w14:uncheckedState w14:val="00A8" w14:font="Wingdings"/>
          </w14:checkbox>
        </w:sdtPr>
        <w:sdtEndPr>
          <w:rPr>
            <w:rStyle w:val="Checkbox"/>
          </w:rPr>
        </w:sdtEndPr>
        <w:sdtContent>
          <w:r w:rsidR="00BB2F63" w:rsidRPr="001F2BE5">
            <w:rPr>
              <w:rStyle w:val="Checkbox"/>
            </w:rPr>
            <w:sym w:font="Wingdings" w:char="F0A8"/>
          </w:r>
        </w:sdtContent>
      </w:sdt>
      <w:r w:rsidR="00BB2F63" w:rsidRPr="001F2BE5">
        <w:tab/>
        <w:t xml:space="preserve">Supplemental Site Plan, if prepared during </w:t>
      </w:r>
      <w:r w:rsidR="009D2B50">
        <w:t xml:space="preserve">Stage 1 </w:t>
      </w:r>
      <w:r w:rsidR="00BB2F63" w:rsidRPr="001F2BE5">
        <w:t xml:space="preserve">has </w:t>
      </w:r>
      <w:r w:rsidR="00C22EFD">
        <w:t xml:space="preserve">not </w:t>
      </w:r>
      <w:r w:rsidR="00BB2F63" w:rsidRPr="001F2BE5">
        <w:t>been included in plans?</w:t>
      </w:r>
    </w:p>
    <w:p w:rsidR="00BB2F63" w:rsidRDefault="006C006C" w:rsidP="00F02FB5">
      <w:pPr>
        <w:pStyle w:val="Checklist"/>
        <w:tabs>
          <w:tab w:val="clear" w:pos="360"/>
          <w:tab w:val="left" w:pos="630"/>
          <w:tab w:val="center" w:pos="4752"/>
        </w:tabs>
        <w:ind w:left="630" w:hanging="558"/>
        <w:jc w:val="both"/>
        <w:rPr>
          <w:color w:val="231F20"/>
        </w:rPr>
      </w:pPr>
      <w:sdt>
        <w:sdtPr>
          <w:rPr>
            <w:rStyle w:val="Checkbox"/>
          </w:rPr>
          <w:id w:val="2099437345"/>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 xml:space="preserve">Site Plan been checked with the final approved </w:t>
      </w:r>
      <w:r w:rsidR="009D2B50">
        <w:rPr>
          <w:color w:val="231F20"/>
        </w:rPr>
        <w:t xml:space="preserve">Sage 1 </w:t>
      </w:r>
      <w:r w:rsidR="00BB2F63" w:rsidRPr="00BB2F63">
        <w:rPr>
          <w:color w:val="231F20"/>
        </w:rPr>
        <w:t>Site Plan?  Deck transverse sections matches that approved in Stage I</w:t>
      </w:r>
      <w:r w:rsidR="00D74B3C">
        <w:rPr>
          <w:color w:val="231F20"/>
        </w:rPr>
        <w:t>?</w:t>
      </w:r>
      <w:r w:rsidR="00BB2F63">
        <w:rPr>
          <w:color w:val="231F20"/>
        </w:rPr>
        <w:tab/>
      </w:r>
    </w:p>
    <w:p w:rsidR="00BB2F63" w:rsidRDefault="006C006C" w:rsidP="00F02FB5">
      <w:pPr>
        <w:pStyle w:val="Checklist"/>
        <w:tabs>
          <w:tab w:val="clear" w:pos="360"/>
          <w:tab w:val="left" w:pos="630"/>
        </w:tabs>
        <w:ind w:left="630" w:hanging="558"/>
        <w:jc w:val="both"/>
        <w:rPr>
          <w:color w:val="231F20"/>
        </w:rPr>
      </w:pPr>
      <w:sdt>
        <w:sdtPr>
          <w:rPr>
            <w:rStyle w:val="Checkbox"/>
          </w:rPr>
          <w:id w:val="241297100"/>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Pr>
          <w:color w:val="231F20"/>
        </w:rPr>
        <w:t>Call-outs are consistent on all sheets?  (Span designation number, pier numbers, etc.)</w:t>
      </w:r>
    </w:p>
    <w:p w:rsidR="00BB2F63" w:rsidRDefault="006C006C" w:rsidP="00F02FB5">
      <w:pPr>
        <w:pStyle w:val="Checklist"/>
        <w:tabs>
          <w:tab w:val="clear" w:pos="360"/>
          <w:tab w:val="left" w:pos="630"/>
        </w:tabs>
        <w:ind w:left="630" w:hanging="558"/>
        <w:jc w:val="both"/>
        <w:rPr>
          <w:color w:val="231F20"/>
        </w:rPr>
      </w:pPr>
      <w:sdt>
        <w:sdtPr>
          <w:rPr>
            <w:rStyle w:val="Checkbox"/>
          </w:rPr>
          <w:id w:val="11811967"/>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North arrow shown on all plan views, all sheets</w:t>
      </w:r>
      <w:r w:rsidR="00BB2F63">
        <w:rPr>
          <w:color w:val="231F20"/>
        </w:rPr>
        <w:t>.</w:t>
      </w:r>
      <w:r w:rsidR="00EE1365">
        <w:rPr>
          <w:color w:val="231F20"/>
        </w:rPr>
        <w:t xml:space="preserve"> </w:t>
      </w:r>
      <w:r w:rsidR="00EE1365" w:rsidRPr="00BB2F63">
        <w:rPr>
          <w:color w:val="231F20"/>
        </w:rPr>
        <w:t>(BDM 102)</w:t>
      </w:r>
    </w:p>
    <w:p w:rsidR="00BB2F63" w:rsidRPr="00BB2F63" w:rsidRDefault="006C006C" w:rsidP="00F02FB5">
      <w:pPr>
        <w:tabs>
          <w:tab w:val="clear" w:pos="360"/>
          <w:tab w:val="left" w:pos="630"/>
        </w:tabs>
        <w:ind w:left="630" w:hanging="558"/>
        <w:jc w:val="both"/>
        <w:rPr>
          <w:color w:val="231F20"/>
        </w:rPr>
      </w:pPr>
      <w:sdt>
        <w:sdtPr>
          <w:rPr>
            <w:rStyle w:val="Checkbox"/>
          </w:rPr>
          <w:id w:val="-1367588772"/>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Each pile/drilled shaft in the structure has been assigned a unique number?</w:t>
      </w:r>
      <w:r w:rsidR="00EE1365">
        <w:rPr>
          <w:color w:val="231F20"/>
        </w:rPr>
        <w:t xml:space="preserve"> (BDM 303.4.2.1/303.4.3)</w:t>
      </w:r>
    </w:p>
    <w:p w:rsidR="00BB2F63" w:rsidRDefault="006C006C" w:rsidP="00F02FB5">
      <w:pPr>
        <w:pStyle w:val="Checklist"/>
        <w:tabs>
          <w:tab w:val="clear" w:pos="360"/>
          <w:tab w:val="left" w:pos="630"/>
        </w:tabs>
        <w:ind w:left="630" w:hanging="558"/>
        <w:jc w:val="both"/>
        <w:rPr>
          <w:color w:val="231F20"/>
        </w:rPr>
      </w:pPr>
      <w:sdt>
        <w:sdtPr>
          <w:rPr>
            <w:rStyle w:val="Checkbox"/>
          </w:rPr>
          <w:id w:val="1563906936"/>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Pier(s) and forward abutment elevations and the superstructure transverse section shown looking forward?  Rear abutment elevation looking to the rear?  (BDM 102)</w:t>
      </w:r>
    </w:p>
    <w:p w:rsidR="00BB2F63" w:rsidRDefault="006C006C" w:rsidP="00F02FB5">
      <w:pPr>
        <w:pStyle w:val="Checklist"/>
        <w:tabs>
          <w:tab w:val="clear" w:pos="360"/>
          <w:tab w:val="left" w:pos="630"/>
        </w:tabs>
        <w:ind w:left="630" w:hanging="558"/>
        <w:jc w:val="both"/>
        <w:rPr>
          <w:color w:val="231F20"/>
        </w:rPr>
      </w:pPr>
      <w:sdt>
        <w:sdtPr>
          <w:rPr>
            <w:rStyle w:val="Checkbox"/>
          </w:rPr>
          <w:id w:val="869188108"/>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Appropriate centerline/reference line used and referenced exclusively (consistent nomenclature) throughout the details.</w:t>
      </w:r>
    </w:p>
    <w:p w:rsidR="00BB2F63" w:rsidRDefault="006C006C" w:rsidP="00F02FB5">
      <w:pPr>
        <w:pStyle w:val="Checklist"/>
        <w:tabs>
          <w:tab w:val="clear" w:pos="360"/>
          <w:tab w:val="left" w:pos="630"/>
        </w:tabs>
        <w:ind w:left="630" w:hanging="558"/>
        <w:jc w:val="both"/>
        <w:rPr>
          <w:color w:val="231F20"/>
        </w:rPr>
      </w:pPr>
      <w:sdt>
        <w:sdtPr>
          <w:rPr>
            <w:rStyle w:val="Checkbox"/>
          </w:rPr>
          <w:id w:val="2085334318"/>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BB2F63" w:rsidRPr="00BB2F63">
        <w:rPr>
          <w:color w:val="231F20"/>
        </w:rPr>
        <w:t>If an auxiliary reference line is established, is stationing given along this line only, in the vicinity of the bridge? Is a geometric diagram provided, if necessary?</w:t>
      </w:r>
    </w:p>
    <w:p w:rsidR="00BB2F63" w:rsidRDefault="006C006C" w:rsidP="00F02FB5">
      <w:pPr>
        <w:pStyle w:val="Checklist"/>
        <w:tabs>
          <w:tab w:val="clear" w:pos="360"/>
          <w:tab w:val="left" w:pos="630"/>
        </w:tabs>
        <w:ind w:left="630" w:hanging="558"/>
        <w:jc w:val="both"/>
        <w:rPr>
          <w:color w:val="231F20"/>
        </w:rPr>
      </w:pPr>
      <w:sdt>
        <w:sdtPr>
          <w:rPr>
            <w:rStyle w:val="Checkbox"/>
          </w:rPr>
          <w:id w:val="1209148827"/>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BB2F63">
        <w:tab/>
      </w:r>
      <w:r w:rsidR="00DF369D" w:rsidRPr="00DF369D">
        <w:rPr>
          <w:color w:val="231F20"/>
        </w:rPr>
        <w:t>For bridge with variable super-elevation, has a super-elevation transition diagram been provided?</w:t>
      </w:r>
      <w:r w:rsidR="000223F2">
        <w:rPr>
          <w:color w:val="231F20"/>
        </w:rPr>
        <w:t xml:space="preserve"> </w:t>
      </w:r>
      <w:r w:rsidR="00726E0A">
        <w:rPr>
          <w:color w:val="231F20"/>
        </w:rPr>
        <w:t>(BDM209.1.1)</w:t>
      </w:r>
    </w:p>
    <w:p w:rsidR="00DF369D" w:rsidRDefault="006C006C" w:rsidP="00F02FB5">
      <w:pPr>
        <w:pStyle w:val="Checklist"/>
        <w:tabs>
          <w:tab w:val="clear" w:pos="360"/>
          <w:tab w:val="left" w:pos="630"/>
        </w:tabs>
        <w:ind w:left="630" w:hanging="540"/>
        <w:jc w:val="both"/>
        <w:rPr>
          <w:color w:val="231F20"/>
        </w:rPr>
      </w:pPr>
      <w:sdt>
        <w:sdtPr>
          <w:rPr>
            <w:rStyle w:val="Checkbox"/>
          </w:rPr>
          <w:id w:val="527922636"/>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Break over (1/2 inch per foot slope) provided on high side of superelevated decks for shoulder widths &gt;</w:t>
      </w:r>
      <w:r w:rsidR="000223F2">
        <w:rPr>
          <w:color w:val="231F20"/>
        </w:rPr>
        <w:t>4</w:t>
      </w:r>
      <w:r w:rsidR="00DF369D" w:rsidRPr="00DF369D">
        <w:rPr>
          <w:color w:val="231F20"/>
        </w:rPr>
        <w:t xml:space="preserve"> feet?  Rounding beginning at edge of roadway used when change in cross slope at break</w:t>
      </w:r>
      <w:r w:rsidR="00566559">
        <w:rPr>
          <w:color w:val="231F20"/>
        </w:rPr>
        <w:t xml:space="preserve"> </w:t>
      </w:r>
      <w:r w:rsidR="00DF369D" w:rsidRPr="00DF369D">
        <w:rPr>
          <w:color w:val="231F20"/>
        </w:rPr>
        <w:t>over exceeds 3 percent (4 foot rounding for shoulders &lt; 8 feet and 5 foot rounding for shoulders   &gt; 8 feet)? (BDM 209.1) (Figure 20</w:t>
      </w:r>
      <w:r w:rsidR="000223F2">
        <w:rPr>
          <w:color w:val="231F20"/>
        </w:rPr>
        <w:t>9.1-1</w:t>
      </w:r>
      <w:r w:rsidR="00DF369D" w:rsidRPr="00DF369D">
        <w:rPr>
          <w:color w:val="231F20"/>
        </w:rPr>
        <w:t xml:space="preserve"> &amp; 20</w:t>
      </w:r>
      <w:r w:rsidR="000223F2">
        <w:rPr>
          <w:color w:val="231F20"/>
        </w:rPr>
        <w:t>9.1-2</w:t>
      </w:r>
      <w:r w:rsidR="00DF369D" w:rsidRPr="00DF369D">
        <w:rPr>
          <w:color w:val="231F20"/>
        </w:rPr>
        <w:t>)</w:t>
      </w:r>
    </w:p>
    <w:p w:rsidR="009D1A2D" w:rsidRDefault="006C006C" w:rsidP="00F02FB5">
      <w:pPr>
        <w:pStyle w:val="Checklist"/>
        <w:tabs>
          <w:tab w:val="clear" w:pos="360"/>
          <w:tab w:val="left" w:pos="630"/>
        </w:tabs>
        <w:ind w:left="630" w:hanging="540"/>
        <w:jc w:val="both"/>
        <w:rPr>
          <w:color w:val="231F20"/>
        </w:rPr>
      </w:pPr>
      <w:sdt>
        <w:sdtPr>
          <w:rPr>
            <w:rStyle w:val="Checkbox"/>
          </w:rPr>
          <w:id w:val="1910508230"/>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 xml:space="preserve">Approach slabs have been detailed </w:t>
      </w:r>
      <w:r w:rsidR="00566559">
        <w:rPr>
          <w:color w:val="231F20"/>
        </w:rPr>
        <w:t xml:space="preserve">as </w:t>
      </w:r>
      <w:r w:rsidR="002302D7">
        <w:rPr>
          <w:color w:val="231F20"/>
        </w:rPr>
        <w:t xml:space="preserve">per </w:t>
      </w:r>
      <w:r w:rsidR="00566559">
        <w:rPr>
          <w:color w:val="231F20"/>
        </w:rPr>
        <w:t>Designer Supplement: AS-2-15-Approach Slab Installation</w:t>
      </w:r>
      <w:r w:rsidR="00DF369D">
        <w:rPr>
          <w:color w:val="231F20"/>
        </w:rPr>
        <w:t>?</w:t>
      </w:r>
    </w:p>
    <w:p w:rsidR="009D1A2D" w:rsidRDefault="006C006C" w:rsidP="00F02FB5">
      <w:pPr>
        <w:pStyle w:val="Checklist"/>
        <w:tabs>
          <w:tab w:val="clear" w:pos="360"/>
          <w:tab w:val="left" w:pos="630"/>
          <w:tab w:val="right" w:pos="9432"/>
        </w:tabs>
        <w:ind w:left="630" w:hanging="540"/>
        <w:jc w:val="both"/>
        <w:rPr>
          <w:color w:val="231F20"/>
        </w:rPr>
      </w:pPr>
      <w:sdt>
        <w:sdtPr>
          <w:rPr>
            <w:rStyle w:val="Checkbox"/>
          </w:rPr>
          <w:id w:val="2046181169"/>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Items that should be included with roadway quantities (e.g., Rock Channel Protection, Portable Concrete Barrier and Temporary Guardrail) have been designated as such?</w:t>
      </w:r>
      <w:r w:rsidR="00DF369D">
        <w:rPr>
          <w:color w:val="231F20"/>
        </w:rPr>
        <w:tab/>
      </w:r>
    </w:p>
    <w:p w:rsidR="009D1A2D" w:rsidRDefault="006C006C" w:rsidP="00F02FB5">
      <w:pPr>
        <w:pStyle w:val="Checklist"/>
        <w:tabs>
          <w:tab w:val="clear" w:pos="360"/>
          <w:tab w:val="left" w:pos="630"/>
        </w:tabs>
        <w:ind w:left="630" w:hanging="540"/>
        <w:jc w:val="both"/>
        <w:rPr>
          <w:color w:val="231F20"/>
        </w:rPr>
      </w:pPr>
      <w:sdt>
        <w:sdtPr>
          <w:rPr>
            <w:rStyle w:val="Checkbox"/>
          </w:rPr>
          <w:id w:val="280685464"/>
          <w15:appearance w15:val="hidden"/>
          <w14:checkbox>
            <w14:checked w14:val="0"/>
            <w14:checkedState w14:val="00FE" w14:font="Wingdings"/>
            <w14:uncheckedState w14:val="00A8" w14:font="Wingdings"/>
          </w14:checkbox>
        </w:sdtPr>
        <w:sdtEndPr>
          <w:rPr>
            <w:rStyle w:val="Checkbox"/>
          </w:rPr>
        </w:sdtEndPr>
        <w:sdtContent>
          <w:r w:rsidR="009D1A2D">
            <w:rPr>
              <w:rStyle w:val="Checkbox"/>
            </w:rPr>
            <w:sym w:font="Wingdings" w:char="F0A8"/>
          </w:r>
        </w:sdtContent>
      </w:sdt>
      <w:r w:rsidR="009D1A2D">
        <w:tab/>
      </w:r>
      <w:r w:rsidR="00DF369D" w:rsidRPr="00DF369D">
        <w:rPr>
          <w:color w:val="231F20"/>
        </w:rPr>
        <w:t>Portions of existing structure that are to be removed have been properly indicated?</w:t>
      </w:r>
    </w:p>
    <w:p w:rsidR="00C27519" w:rsidRDefault="006C006C" w:rsidP="00F02FB5">
      <w:pPr>
        <w:pStyle w:val="Checklist"/>
        <w:tabs>
          <w:tab w:val="clear" w:pos="360"/>
          <w:tab w:val="left" w:pos="630"/>
        </w:tabs>
        <w:ind w:left="630" w:hanging="540"/>
        <w:jc w:val="both"/>
        <w:rPr>
          <w:color w:val="231F20"/>
        </w:rPr>
      </w:pPr>
      <w:sdt>
        <w:sdtPr>
          <w:rPr>
            <w:rStyle w:val="Checkbox"/>
          </w:rPr>
          <w:id w:val="86660191"/>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 Symbol used for existing structure dimensions?  Dashed lines used to denote existing structures? (BDM 207.4)</w:t>
      </w:r>
    </w:p>
    <w:p w:rsidR="00C27519" w:rsidRDefault="006C006C" w:rsidP="00F02FB5">
      <w:pPr>
        <w:pStyle w:val="Checklist"/>
        <w:tabs>
          <w:tab w:val="clear" w:pos="360"/>
          <w:tab w:val="left" w:pos="630"/>
        </w:tabs>
        <w:ind w:left="630" w:hanging="540"/>
        <w:jc w:val="both"/>
        <w:rPr>
          <w:color w:val="231F20"/>
        </w:rPr>
      </w:pPr>
      <w:sdt>
        <w:sdtPr>
          <w:rPr>
            <w:rStyle w:val="Checkbox"/>
          </w:rPr>
          <w:id w:val="1556511344"/>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Detail plans for temporary sheeting/shoring included if required by the (BDM 208.1)</w:t>
      </w:r>
      <w:r w:rsidR="00C27519">
        <w:rPr>
          <w:color w:val="231F20"/>
        </w:rPr>
        <w:t>?</w:t>
      </w:r>
    </w:p>
    <w:p w:rsidR="00C27519" w:rsidRDefault="006C006C" w:rsidP="00F02FB5">
      <w:pPr>
        <w:pStyle w:val="Checklist"/>
        <w:tabs>
          <w:tab w:val="clear" w:pos="360"/>
          <w:tab w:val="left" w:pos="630"/>
        </w:tabs>
        <w:ind w:left="630" w:hanging="540"/>
        <w:jc w:val="both"/>
        <w:rPr>
          <w:color w:val="231F20"/>
        </w:rPr>
      </w:pPr>
      <w:sdt>
        <w:sdtPr>
          <w:rPr>
            <w:rStyle w:val="Checkbox"/>
          </w:rPr>
          <w:id w:val="1458837720"/>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Detail plans for a temporary runaround bridge included if required by the Scope?</w:t>
      </w:r>
      <w:r w:rsidR="002665C4">
        <w:rPr>
          <w:color w:val="231F20"/>
        </w:rPr>
        <w:t xml:space="preserve"> (BDM 503)</w:t>
      </w:r>
    </w:p>
    <w:p w:rsidR="00C27519" w:rsidRDefault="006C006C" w:rsidP="00F02FB5">
      <w:pPr>
        <w:pStyle w:val="Checklist"/>
        <w:tabs>
          <w:tab w:val="clear" w:pos="360"/>
          <w:tab w:val="left" w:pos="630"/>
        </w:tabs>
        <w:ind w:left="630" w:hanging="540"/>
        <w:jc w:val="both"/>
        <w:rPr>
          <w:color w:val="231F20"/>
        </w:rPr>
      </w:pPr>
      <w:sdt>
        <w:sdtPr>
          <w:rPr>
            <w:rStyle w:val="Checkbox"/>
          </w:rPr>
          <w:id w:val="1159735375"/>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Concrete surfaces sealed per (BDM 302.1.4.3 and BDM 303.1).</w:t>
      </w:r>
    </w:p>
    <w:p w:rsidR="00C27519" w:rsidRDefault="006C006C" w:rsidP="00F02FB5">
      <w:pPr>
        <w:pStyle w:val="Checklist"/>
        <w:tabs>
          <w:tab w:val="clear" w:pos="360"/>
          <w:tab w:val="left" w:pos="630"/>
        </w:tabs>
        <w:ind w:left="630" w:hanging="540"/>
        <w:jc w:val="both"/>
        <w:rPr>
          <w:color w:val="231F20"/>
        </w:rPr>
      </w:pPr>
      <w:sdt>
        <w:sdtPr>
          <w:rPr>
            <w:rStyle w:val="Checkbox"/>
          </w:rPr>
          <w:id w:val="1423461275"/>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Epoxy only sealer not used. (BDM 302.1.4.3)</w:t>
      </w:r>
    </w:p>
    <w:p w:rsidR="005877AF" w:rsidRDefault="005877AF" w:rsidP="006869DB">
      <w:pPr>
        <w:pStyle w:val="Heading1"/>
        <w:ind w:firstLine="648"/>
        <w:jc w:val="both"/>
        <w:rPr>
          <w:b/>
          <w:color w:val="auto"/>
          <w:sz w:val="28"/>
          <w:szCs w:val="28"/>
        </w:rPr>
      </w:pPr>
      <w:bookmarkStart w:id="2" w:name="_Toc472518292"/>
      <w:r>
        <w:rPr>
          <w:b/>
          <w:color w:val="auto"/>
          <w:sz w:val="28"/>
          <w:szCs w:val="28"/>
        </w:rPr>
        <w:t>PLANS</w:t>
      </w:r>
      <w:bookmarkEnd w:id="2"/>
    </w:p>
    <w:p w:rsidR="003A23B9" w:rsidRPr="00496368" w:rsidRDefault="003A23B9" w:rsidP="00886C3C">
      <w:pPr>
        <w:pStyle w:val="Heading2"/>
        <w:numPr>
          <w:ilvl w:val="0"/>
          <w:numId w:val="6"/>
        </w:numPr>
        <w:ind w:hanging="702"/>
        <w:rPr>
          <w:b/>
          <w:color w:val="auto"/>
          <w:sz w:val="24"/>
          <w:szCs w:val="24"/>
        </w:rPr>
      </w:pPr>
      <w:bookmarkStart w:id="3" w:name="_Toc472518293"/>
      <w:r w:rsidRPr="001A3213">
        <w:rPr>
          <w:b/>
          <w:color w:val="auto"/>
        </w:rPr>
        <w:t>S</w:t>
      </w:r>
      <w:r w:rsidRPr="00496368">
        <w:rPr>
          <w:b/>
          <w:color w:val="auto"/>
          <w:sz w:val="24"/>
          <w:szCs w:val="24"/>
        </w:rPr>
        <w:t>ITE PLAN</w:t>
      </w:r>
      <w:bookmarkEnd w:id="3"/>
    </w:p>
    <w:p w:rsidR="003A23B9" w:rsidRDefault="006C006C" w:rsidP="00F02FB5">
      <w:pPr>
        <w:widowControl w:val="0"/>
        <w:tabs>
          <w:tab w:val="clear" w:pos="360"/>
          <w:tab w:val="left" w:pos="900"/>
          <w:tab w:val="left" w:pos="1728"/>
          <w:tab w:val="left" w:pos="2448"/>
          <w:tab w:val="left" w:pos="3168"/>
          <w:tab w:val="left" w:pos="3888"/>
          <w:tab w:val="left" w:pos="4608"/>
          <w:tab w:val="left" w:pos="5328"/>
          <w:tab w:val="left" w:pos="6048"/>
          <w:tab w:val="left" w:pos="6768"/>
          <w:tab w:val="left" w:pos="7488"/>
        </w:tabs>
        <w:spacing w:before="0" w:after="0" w:line="240" w:lineRule="auto"/>
        <w:ind w:left="630" w:right="0" w:hanging="540"/>
        <w:jc w:val="both"/>
        <w:rPr>
          <w:color w:val="000000"/>
        </w:rPr>
      </w:pPr>
      <w:sdt>
        <w:sdtPr>
          <w:rPr>
            <w:rStyle w:val="Checkbox"/>
          </w:rPr>
          <w:id w:val="-57244874"/>
          <w15:appearance w15:val="hidden"/>
          <w14:checkbox>
            <w14:checked w14:val="0"/>
            <w14:checkedState w14:val="00FE" w14:font="Wingdings"/>
            <w14:uncheckedState w14:val="00A8" w14:font="Wingdings"/>
          </w14:checkbox>
        </w:sdtPr>
        <w:sdtEndPr>
          <w:rPr>
            <w:rStyle w:val="Checkbox"/>
          </w:rPr>
        </w:sdtEndPr>
        <w:sdtContent>
          <w:r w:rsidR="003A23B9">
            <w:rPr>
              <w:rStyle w:val="Checkbox"/>
            </w:rPr>
            <w:sym w:font="Wingdings" w:char="F0A8"/>
          </w:r>
        </w:sdtContent>
      </w:sdt>
      <w:r w:rsidR="003A23B9">
        <w:tab/>
      </w:r>
      <w:r w:rsidR="003A23B9" w:rsidRPr="00CA3D66">
        <w:rPr>
          <w:color w:val="000000"/>
        </w:rPr>
        <w:t>In the proposed structure data block verify the Latitude and Longitude. The Latitude and Longitude of the begin Bridge limit station should be given to the nearest 0.</w:t>
      </w:r>
      <w:r w:rsidR="003A23B9">
        <w:rPr>
          <w:color w:val="000000"/>
        </w:rPr>
        <w:t>0</w:t>
      </w:r>
      <w:r w:rsidR="003A23B9" w:rsidRPr="00CA3D66">
        <w:rPr>
          <w:color w:val="000000"/>
        </w:rPr>
        <w:t>1 second. The 0.</w:t>
      </w:r>
      <w:r w:rsidR="003A23B9">
        <w:rPr>
          <w:color w:val="000000"/>
        </w:rPr>
        <w:t>0</w:t>
      </w:r>
      <w:r w:rsidR="003A23B9" w:rsidRPr="00CA3D66">
        <w:rPr>
          <w:color w:val="000000"/>
        </w:rPr>
        <w:t xml:space="preserve">1 second precision will be included in the next BDM update. </w:t>
      </w:r>
      <w:r w:rsidR="003A23B9">
        <w:rPr>
          <w:color w:val="000000"/>
        </w:rPr>
        <w:t xml:space="preserve"> </w:t>
      </w:r>
    </w:p>
    <w:p w:rsidR="003A23B9" w:rsidRDefault="006C006C" w:rsidP="00F02FB5">
      <w:pPr>
        <w:pStyle w:val="Checklist"/>
        <w:tabs>
          <w:tab w:val="clear" w:pos="360"/>
          <w:tab w:val="left" w:pos="630"/>
        </w:tabs>
        <w:ind w:left="630" w:hanging="540"/>
        <w:jc w:val="both"/>
        <w:rPr>
          <w:color w:val="231F20"/>
        </w:rPr>
      </w:pPr>
      <w:sdt>
        <w:sdtPr>
          <w:rPr>
            <w:rStyle w:val="Checkbox"/>
          </w:rPr>
          <w:id w:val="388224539"/>
          <w15:appearance w15:val="hidden"/>
          <w14:checkbox>
            <w14:checked w14:val="0"/>
            <w14:checkedState w14:val="00FE" w14:font="Wingdings"/>
            <w14:uncheckedState w14:val="00A8" w14:font="Wingdings"/>
          </w14:checkbox>
        </w:sdtPr>
        <w:sdtEndPr>
          <w:rPr>
            <w:rStyle w:val="Checkbox"/>
          </w:rPr>
        </w:sdtEndPr>
        <w:sdtContent>
          <w:r w:rsidR="003A23B9">
            <w:rPr>
              <w:rStyle w:val="Checkbox"/>
            </w:rPr>
            <w:sym w:font="Wingdings" w:char="F0A8"/>
          </w:r>
        </w:sdtContent>
      </w:sdt>
      <w:r w:rsidR="003A23B9">
        <w:tab/>
      </w:r>
      <w:r w:rsidR="003A23B9" w:rsidRPr="00515870">
        <w:rPr>
          <w:color w:val="000000"/>
        </w:rPr>
        <w:t xml:space="preserve">In the profile view provide </w:t>
      </w:r>
      <w:r w:rsidR="003A23B9">
        <w:rPr>
          <w:color w:val="000000"/>
        </w:rPr>
        <w:t xml:space="preserve">the </w:t>
      </w:r>
      <w:r w:rsidR="003A23B9" w:rsidRPr="00515870">
        <w:rPr>
          <w:color w:val="000000"/>
        </w:rPr>
        <w:t>highest known high water mark; normal water elevation</w:t>
      </w:r>
      <w:r w:rsidR="003A23B9">
        <w:rPr>
          <w:color w:val="000000"/>
        </w:rPr>
        <w:t xml:space="preserve"> and</w:t>
      </w:r>
      <w:r w:rsidR="003A23B9" w:rsidRPr="00515870">
        <w:rPr>
          <w:color w:val="000000"/>
        </w:rPr>
        <w:t xml:space="preserve"> Ordinary High Water Mark (OHWM)</w:t>
      </w:r>
      <w:r w:rsidR="003A23B9">
        <w:rPr>
          <w:color w:val="000000"/>
        </w:rPr>
        <w:t xml:space="preserve"> See section 2</w:t>
      </w:r>
      <w:r w:rsidR="003A23B9" w:rsidRPr="004B1129">
        <w:rPr>
          <w:color w:val="000000"/>
        </w:rPr>
        <w:t>0</w:t>
      </w:r>
      <w:r w:rsidR="003A23B9">
        <w:rPr>
          <w:color w:val="000000"/>
        </w:rPr>
        <w:t>1</w:t>
      </w:r>
      <w:r w:rsidR="003A23B9" w:rsidRPr="004B1129">
        <w:rPr>
          <w:color w:val="000000"/>
        </w:rPr>
        <w:t>.2.</w:t>
      </w:r>
      <w:r w:rsidR="003A23B9">
        <w:rPr>
          <w:color w:val="000000"/>
        </w:rPr>
        <w:t>1</w:t>
      </w:r>
      <w:r w:rsidR="003A23B9" w:rsidRPr="004B1129">
        <w:rPr>
          <w:color w:val="000000"/>
        </w:rPr>
        <w:t xml:space="preserve"> BDM</w:t>
      </w:r>
      <w:r w:rsidR="003A23B9">
        <w:rPr>
          <w:color w:val="000000"/>
        </w:rPr>
        <w:t>.</w:t>
      </w:r>
    </w:p>
    <w:p w:rsidR="003A23B9" w:rsidRDefault="006C006C" w:rsidP="00F02FB5">
      <w:pPr>
        <w:ind w:left="630" w:hanging="540"/>
        <w:jc w:val="both"/>
        <w:rPr>
          <w:color w:val="000000"/>
        </w:rPr>
      </w:pPr>
      <w:sdt>
        <w:sdtPr>
          <w:rPr>
            <w:rStyle w:val="Checkbox"/>
          </w:rPr>
          <w:id w:val="977424989"/>
          <w15:appearance w15:val="hidden"/>
          <w14:checkbox>
            <w14:checked w14:val="0"/>
            <w14:checkedState w14:val="00FE" w14:font="Wingdings"/>
            <w14:uncheckedState w14:val="00A8" w14:font="Wingdings"/>
          </w14:checkbox>
        </w:sdtPr>
        <w:sdtEndPr>
          <w:rPr>
            <w:rStyle w:val="Checkbox"/>
          </w:rPr>
        </w:sdtEndPr>
        <w:sdtContent>
          <w:r w:rsidR="003A23B9">
            <w:rPr>
              <w:rStyle w:val="Checkbox"/>
            </w:rPr>
            <w:sym w:font="Wingdings" w:char="F0A8"/>
          </w:r>
        </w:sdtContent>
      </w:sdt>
      <w:r w:rsidR="003A23B9">
        <w:tab/>
      </w:r>
      <w:r w:rsidR="003A23B9">
        <w:tab/>
      </w:r>
      <w:r w:rsidR="003A23B9" w:rsidRPr="0085335C">
        <w:rPr>
          <w:color w:val="000000"/>
        </w:rPr>
        <w:t>Show the length of the bedrock socket in the profile view. See section 202.2.3.3 BDM</w:t>
      </w:r>
      <w:r w:rsidR="003A23B9">
        <w:rPr>
          <w:color w:val="000000"/>
        </w:rPr>
        <w:t>.</w:t>
      </w:r>
    </w:p>
    <w:p w:rsidR="00C27519" w:rsidRPr="00496368" w:rsidRDefault="00C27519" w:rsidP="00886C3C">
      <w:pPr>
        <w:pStyle w:val="Heading2"/>
        <w:numPr>
          <w:ilvl w:val="0"/>
          <w:numId w:val="6"/>
        </w:numPr>
        <w:ind w:hanging="702"/>
        <w:rPr>
          <w:b/>
          <w:color w:val="auto"/>
          <w:sz w:val="24"/>
          <w:szCs w:val="24"/>
        </w:rPr>
      </w:pPr>
      <w:bookmarkStart w:id="4" w:name="_Toc472518294"/>
      <w:r w:rsidRPr="00496368">
        <w:rPr>
          <w:b/>
          <w:color w:val="auto"/>
          <w:sz w:val="24"/>
          <w:szCs w:val="24"/>
        </w:rPr>
        <w:t>GENERAL PLAN</w:t>
      </w:r>
      <w:bookmarkEnd w:id="4"/>
    </w:p>
    <w:p w:rsidR="00BB2F63" w:rsidRDefault="006C006C" w:rsidP="00F02FB5">
      <w:pPr>
        <w:pStyle w:val="Checklist"/>
        <w:tabs>
          <w:tab w:val="clear" w:pos="360"/>
          <w:tab w:val="left" w:pos="630"/>
        </w:tabs>
        <w:ind w:left="630" w:hanging="540"/>
        <w:jc w:val="both"/>
        <w:rPr>
          <w:color w:val="231F20"/>
        </w:rPr>
      </w:pPr>
      <w:sdt>
        <w:sdtPr>
          <w:rPr>
            <w:rStyle w:val="Checkbox"/>
          </w:rPr>
          <w:id w:val="789403614"/>
          <w15:appearance w15:val="hidden"/>
          <w14:checkbox>
            <w14:checked w14:val="0"/>
            <w14:checkedState w14:val="00FE" w14:font="Wingdings"/>
            <w14:uncheckedState w14:val="00A8" w14:font="Wingdings"/>
          </w14:checkbox>
        </w:sdtPr>
        <w:sdtEndPr>
          <w:rPr>
            <w:rStyle w:val="Checkbox"/>
          </w:rPr>
        </w:sdtEndPr>
        <w:sdtContent>
          <w:r w:rsidR="00BB2F63">
            <w:rPr>
              <w:rStyle w:val="Checkbox"/>
            </w:rPr>
            <w:sym w:font="Wingdings" w:char="F0A8"/>
          </w:r>
        </w:sdtContent>
      </w:sdt>
      <w:r w:rsidR="00BB2F63">
        <w:tab/>
      </w:r>
      <w:r w:rsidR="00C27519" w:rsidRPr="00C27519">
        <w:rPr>
          <w:color w:val="231F20"/>
        </w:rPr>
        <w:t>Reference line shown for curved bridges, and stations should be shown where it intersects curve?</w:t>
      </w:r>
    </w:p>
    <w:p w:rsidR="00BE5124" w:rsidRDefault="006C006C" w:rsidP="00F02FB5">
      <w:pPr>
        <w:pStyle w:val="Checklist"/>
        <w:tabs>
          <w:tab w:val="clear" w:pos="360"/>
          <w:tab w:val="left" w:pos="630"/>
        </w:tabs>
        <w:ind w:left="630" w:hanging="540"/>
        <w:jc w:val="both"/>
        <w:rPr>
          <w:color w:val="231F20"/>
        </w:rPr>
      </w:pPr>
      <w:sdt>
        <w:sdtPr>
          <w:rPr>
            <w:rStyle w:val="Checkbox"/>
          </w:rPr>
          <w:id w:val="1065675763"/>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Span lengths agree with Site Plan? (BDM 202.2.1)</w:t>
      </w:r>
      <w:r w:rsidR="00C27519">
        <w:rPr>
          <w:color w:val="231F20"/>
        </w:rPr>
        <w:t xml:space="preserve"> </w:t>
      </w:r>
    </w:p>
    <w:p w:rsidR="00BE5124" w:rsidRDefault="006C006C" w:rsidP="00F02FB5">
      <w:pPr>
        <w:pStyle w:val="Checklist"/>
        <w:tabs>
          <w:tab w:val="clear" w:pos="360"/>
          <w:tab w:val="left" w:pos="630"/>
        </w:tabs>
        <w:ind w:left="630" w:hanging="540"/>
        <w:jc w:val="both"/>
        <w:rPr>
          <w:color w:val="231F20"/>
        </w:rPr>
      </w:pPr>
      <w:sdt>
        <w:sdtPr>
          <w:rPr>
            <w:rStyle w:val="Checkbox"/>
          </w:rPr>
          <w:id w:val="-1746949875"/>
          <w15:appearance w15:val="hidden"/>
          <w14:checkbox>
            <w14:checked w14:val="0"/>
            <w14:checkedState w14:val="00FE" w14:font="Wingdings"/>
            <w14:uncheckedState w14:val="00A8" w14:font="Wingdings"/>
          </w14:checkbox>
        </w:sdtPr>
        <w:sdtEndPr>
          <w:rPr>
            <w:rStyle w:val="Checkbox"/>
          </w:rPr>
        </w:sdtEndPr>
        <w:sdtContent>
          <w:r w:rsidR="00BE5124">
            <w:rPr>
              <w:rStyle w:val="Checkbox"/>
            </w:rPr>
            <w:sym w:font="Wingdings" w:char="F0A8"/>
          </w:r>
        </w:sdtContent>
      </w:sdt>
      <w:r w:rsidR="00BE5124">
        <w:tab/>
      </w:r>
      <w:r w:rsidR="00BE5124" w:rsidRPr="00BE5124">
        <w:rPr>
          <w:color w:val="231F20"/>
        </w:rPr>
        <w:t>Stage construction joint shown on appropriate plan views and details</w:t>
      </w:r>
      <w:r w:rsidR="00BE5124">
        <w:rPr>
          <w:color w:val="231F20"/>
        </w:rPr>
        <w:t xml:space="preserve"> </w:t>
      </w:r>
    </w:p>
    <w:p w:rsidR="00C27519" w:rsidRDefault="006C006C" w:rsidP="00F02FB5">
      <w:pPr>
        <w:pStyle w:val="Checklist"/>
        <w:tabs>
          <w:tab w:val="clear" w:pos="360"/>
          <w:tab w:val="left" w:pos="630"/>
        </w:tabs>
        <w:ind w:left="630" w:hanging="540"/>
        <w:jc w:val="both"/>
        <w:rPr>
          <w:color w:val="231F20"/>
        </w:rPr>
      </w:pPr>
      <w:sdt>
        <w:sdtPr>
          <w:rPr>
            <w:rStyle w:val="Checkbox"/>
          </w:rPr>
          <w:id w:val="1205679139"/>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Highway lighting feature shown, if applicable?</w:t>
      </w:r>
    </w:p>
    <w:p w:rsidR="000D041A" w:rsidRDefault="006C006C" w:rsidP="00F02FB5">
      <w:pPr>
        <w:pStyle w:val="Checklist"/>
        <w:tabs>
          <w:tab w:val="clear" w:pos="360"/>
          <w:tab w:val="left" w:pos="630"/>
        </w:tabs>
        <w:ind w:left="630" w:hanging="540"/>
        <w:jc w:val="both"/>
        <w:rPr>
          <w:color w:val="231F20"/>
        </w:rPr>
      </w:pPr>
      <w:sdt>
        <w:sdtPr>
          <w:rPr>
            <w:rStyle w:val="Checkbox"/>
          </w:rPr>
          <w:id w:val="-2092537570"/>
          <w15:appearance w15:val="hidden"/>
          <w14:checkbox>
            <w14:checked w14:val="0"/>
            <w14:checkedState w14:val="00FE" w14:font="Wingdings"/>
            <w14:uncheckedState w14:val="00A8" w14:font="Wingdings"/>
          </w14:checkbox>
        </w:sdtPr>
        <w:sdtEndPr>
          <w:rPr>
            <w:rStyle w:val="Checkbox"/>
          </w:rPr>
        </w:sdtEndPr>
        <w:sdtContent>
          <w:r w:rsidR="00C27519">
            <w:rPr>
              <w:rStyle w:val="Checkbox"/>
            </w:rPr>
            <w:sym w:font="Wingdings" w:char="F0A8"/>
          </w:r>
        </w:sdtContent>
      </w:sdt>
      <w:r w:rsidR="00C27519">
        <w:tab/>
      </w:r>
      <w:r w:rsidR="00C27519" w:rsidRPr="00C27519">
        <w:rPr>
          <w:color w:val="231F20"/>
        </w:rPr>
        <w:t>Scuppers shown, if applicable?</w:t>
      </w:r>
    </w:p>
    <w:p w:rsidR="001F2BE5" w:rsidRDefault="006C006C" w:rsidP="00F02FB5">
      <w:pPr>
        <w:pStyle w:val="Checklist"/>
        <w:tabs>
          <w:tab w:val="clear" w:pos="360"/>
          <w:tab w:val="left" w:pos="630"/>
        </w:tabs>
        <w:ind w:left="630" w:hanging="540"/>
        <w:jc w:val="both"/>
        <w:rPr>
          <w:color w:val="231F20"/>
        </w:rPr>
      </w:pPr>
      <w:sdt>
        <w:sdtPr>
          <w:rPr>
            <w:rStyle w:val="Checkbox"/>
          </w:rPr>
          <w:id w:val="1352221138"/>
          <w15:appearance w15:val="hidden"/>
          <w14:checkbox>
            <w14:checked w14:val="0"/>
            <w14:checkedState w14:val="00FE" w14:font="Wingdings"/>
            <w14:uncheckedState w14:val="00A8" w14:font="Wingdings"/>
          </w14:checkbox>
        </w:sdtPr>
        <w:sdtEndPr>
          <w:rPr>
            <w:rStyle w:val="Checkbox"/>
          </w:rPr>
        </w:sdtEndPr>
        <w:sdtContent>
          <w:r w:rsidR="001F2BE5">
            <w:rPr>
              <w:rStyle w:val="Checkbox"/>
            </w:rPr>
            <w:sym w:font="Wingdings" w:char="F0A8"/>
          </w:r>
        </w:sdtContent>
      </w:sdt>
      <w:r w:rsidR="001F2BE5">
        <w:tab/>
      </w:r>
      <w:r w:rsidR="001F2BE5" w:rsidRPr="001F2BE5">
        <w:rPr>
          <w:color w:val="231F20"/>
        </w:rPr>
        <w:t>Approach drainage details (Gutters/catch basins)</w:t>
      </w:r>
    </w:p>
    <w:p w:rsidR="001F2BE5" w:rsidRDefault="006C006C" w:rsidP="00F02FB5">
      <w:pPr>
        <w:pStyle w:val="Checklist"/>
        <w:tabs>
          <w:tab w:val="clear" w:pos="360"/>
          <w:tab w:val="left" w:pos="630"/>
        </w:tabs>
        <w:ind w:left="630" w:hanging="540"/>
        <w:jc w:val="both"/>
        <w:rPr>
          <w:color w:val="231F20"/>
        </w:rPr>
      </w:pPr>
      <w:sdt>
        <w:sdtPr>
          <w:rPr>
            <w:rStyle w:val="Checkbox"/>
          </w:rPr>
          <w:id w:val="535468749"/>
          <w15:appearance w15:val="hidden"/>
          <w14:checkbox>
            <w14:checked w14:val="0"/>
            <w14:checkedState w14:val="00FE" w14:font="Wingdings"/>
            <w14:uncheckedState w14:val="00A8" w14:font="Wingdings"/>
          </w14:checkbox>
        </w:sdtPr>
        <w:sdtEndPr>
          <w:rPr>
            <w:rStyle w:val="Checkbox"/>
          </w:rPr>
        </w:sdtEndPr>
        <w:sdtContent>
          <w:r w:rsidR="001F2BE5">
            <w:rPr>
              <w:rStyle w:val="Checkbox"/>
            </w:rPr>
            <w:sym w:font="Wingdings" w:char="F0A8"/>
          </w:r>
        </w:sdtContent>
      </w:sdt>
      <w:r w:rsidR="001F2BE5">
        <w:tab/>
      </w:r>
      <w:r w:rsidR="001F2BE5" w:rsidRPr="001F2BE5">
        <w:rPr>
          <w:color w:val="231F20"/>
        </w:rPr>
        <w:t>Limits of slope protection</w:t>
      </w:r>
      <w:r w:rsidR="003A23B9">
        <w:rPr>
          <w:color w:val="231F20"/>
        </w:rPr>
        <w:t>.</w:t>
      </w:r>
    </w:p>
    <w:p w:rsidR="00C27519" w:rsidRPr="001A3213" w:rsidRDefault="00C27519" w:rsidP="00886C3C">
      <w:pPr>
        <w:pStyle w:val="Heading2"/>
        <w:numPr>
          <w:ilvl w:val="0"/>
          <w:numId w:val="6"/>
        </w:numPr>
        <w:ind w:hanging="702"/>
        <w:rPr>
          <w:b/>
          <w:color w:val="auto"/>
        </w:rPr>
      </w:pPr>
      <w:bookmarkStart w:id="5" w:name="_Toc472518295"/>
      <w:r w:rsidRPr="001A3213">
        <w:rPr>
          <w:b/>
          <w:color w:val="auto"/>
        </w:rPr>
        <w:t>GENERAL NOTES/ESTIMATED QUANTITIES</w:t>
      </w:r>
      <w:bookmarkEnd w:id="5"/>
    </w:p>
    <w:p w:rsidR="006656B2" w:rsidRPr="00CC2053" w:rsidRDefault="006656B2" w:rsidP="00F02FB5">
      <w:pPr>
        <w:pStyle w:val="Heading2"/>
        <w:numPr>
          <w:ilvl w:val="0"/>
          <w:numId w:val="1"/>
        </w:numPr>
        <w:ind w:hanging="702"/>
        <w:jc w:val="both"/>
        <w:rPr>
          <w:b/>
          <w:color w:val="auto"/>
          <w:sz w:val="24"/>
          <w:szCs w:val="24"/>
        </w:rPr>
      </w:pPr>
      <w:bookmarkStart w:id="6" w:name="_Toc472518296"/>
      <w:r w:rsidRPr="00CC2053">
        <w:rPr>
          <w:b/>
          <w:color w:val="auto"/>
          <w:sz w:val="24"/>
          <w:szCs w:val="24"/>
        </w:rPr>
        <w:t>GENERAL NOTES Refer to (BDM 600)</w:t>
      </w:r>
      <w:bookmarkEnd w:id="6"/>
    </w:p>
    <w:p w:rsidR="000D041A" w:rsidRDefault="006C006C" w:rsidP="00F02FB5">
      <w:pPr>
        <w:pStyle w:val="Checklist"/>
        <w:tabs>
          <w:tab w:val="clear" w:pos="360"/>
          <w:tab w:val="left" w:pos="630"/>
        </w:tabs>
        <w:ind w:left="630" w:hanging="540"/>
        <w:jc w:val="both"/>
      </w:pPr>
      <w:sdt>
        <w:sdtPr>
          <w:rPr>
            <w:rStyle w:val="Checkbox"/>
          </w:rPr>
          <w:id w:val="-1986470002"/>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6656B2" w:rsidRPr="006656B2">
        <w:t>All applicable general notes from (BDM 600) included?</w:t>
      </w:r>
    </w:p>
    <w:p w:rsidR="006656B2" w:rsidRDefault="006C006C" w:rsidP="00F02FB5">
      <w:pPr>
        <w:pStyle w:val="Checklist"/>
        <w:tabs>
          <w:tab w:val="clear" w:pos="360"/>
          <w:tab w:val="left" w:pos="630"/>
        </w:tabs>
        <w:ind w:left="630" w:hanging="540"/>
        <w:jc w:val="both"/>
      </w:pPr>
      <w:sdt>
        <w:sdtPr>
          <w:rPr>
            <w:rStyle w:val="Checkbox"/>
          </w:rPr>
          <w:id w:val="283693938"/>
          <w15:appearance w15:val="hidden"/>
          <w14:checkbox>
            <w14:checked w14:val="0"/>
            <w14:checkedState w14:val="00FE" w14:font="Wingdings"/>
            <w14:uncheckedState w14:val="00A8" w14:font="Wingdings"/>
          </w14:checkbox>
        </w:sdtPr>
        <w:sdtEndPr>
          <w:rPr>
            <w:rStyle w:val="Checkbox"/>
          </w:rPr>
        </w:sdtEndPr>
        <w:sdtContent>
          <w:r w:rsidR="006656B2">
            <w:rPr>
              <w:rStyle w:val="Checkbox"/>
            </w:rPr>
            <w:sym w:font="Wingdings" w:char="F0A8"/>
          </w:r>
        </w:sdtContent>
      </w:sdt>
      <w:r w:rsidR="006656B2">
        <w:tab/>
      </w:r>
      <w:r w:rsidR="006656B2" w:rsidRPr="006656B2">
        <w:t>Wording of "standard general notes</w:t>
      </w:r>
      <w:r w:rsidR="00C22EFD">
        <w:t>”</w:t>
      </w:r>
      <w:r w:rsidR="006656B2" w:rsidRPr="006656B2">
        <w:t xml:space="preserve"> suit the project?  (Do the notes make sense for this project?)</w:t>
      </w:r>
    </w:p>
    <w:p w:rsidR="006656B2" w:rsidRDefault="006C006C" w:rsidP="00F02FB5">
      <w:pPr>
        <w:pStyle w:val="Checklist"/>
        <w:tabs>
          <w:tab w:val="clear" w:pos="360"/>
          <w:tab w:val="left" w:pos="630"/>
        </w:tabs>
        <w:ind w:left="630" w:hanging="540"/>
        <w:jc w:val="both"/>
      </w:pPr>
      <w:sdt>
        <w:sdtPr>
          <w:rPr>
            <w:rStyle w:val="Checkbox"/>
          </w:rPr>
          <w:id w:val="1941172363"/>
          <w15:appearance w15:val="hidden"/>
          <w14:checkbox>
            <w14:checked w14:val="0"/>
            <w14:checkedState w14:val="00FE" w14:font="Wingdings"/>
            <w14:uncheckedState w14:val="00A8" w14:font="Wingdings"/>
          </w14:checkbox>
        </w:sdtPr>
        <w:sdtEndPr>
          <w:rPr>
            <w:rStyle w:val="Checkbox"/>
          </w:rPr>
        </w:sdtEndPr>
        <w:sdtContent>
          <w:r w:rsidR="006656B2">
            <w:rPr>
              <w:rStyle w:val="Checkbox"/>
            </w:rPr>
            <w:sym w:font="Wingdings" w:char="F0A8"/>
          </w:r>
        </w:sdtContent>
      </w:sdt>
      <w:r w:rsidR="006656B2">
        <w:tab/>
      </w:r>
      <w:r w:rsidR="006656B2" w:rsidRPr="006656B2">
        <w:t>General notes included where necessary to describe "as per plan" items?</w:t>
      </w:r>
    </w:p>
    <w:p w:rsidR="006656B2" w:rsidRDefault="006C006C" w:rsidP="00F02FB5">
      <w:pPr>
        <w:pStyle w:val="Checklist"/>
        <w:tabs>
          <w:tab w:val="clear" w:pos="360"/>
          <w:tab w:val="left" w:pos="630"/>
        </w:tabs>
        <w:ind w:left="630" w:hanging="540"/>
        <w:jc w:val="both"/>
      </w:pPr>
      <w:sdt>
        <w:sdtPr>
          <w:rPr>
            <w:rStyle w:val="Checkbox"/>
          </w:rPr>
          <w:id w:val="1987052074"/>
          <w15:appearance w15:val="hidden"/>
          <w14:checkbox>
            <w14:checked w14:val="0"/>
            <w14:checkedState w14:val="00FE" w14:font="Wingdings"/>
            <w14:uncheckedState w14:val="00A8" w14:font="Wingdings"/>
          </w14:checkbox>
        </w:sdtPr>
        <w:sdtEndPr>
          <w:rPr>
            <w:rStyle w:val="Checkbox"/>
          </w:rPr>
        </w:sdtEndPr>
        <w:sdtContent>
          <w:r w:rsidR="006656B2">
            <w:rPr>
              <w:rStyle w:val="Checkbox"/>
            </w:rPr>
            <w:sym w:font="Wingdings" w:char="F0A8"/>
          </w:r>
        </w:sdtContent>
      </w:sdt>
      <w:r w:rsidR="006656B2">
        <w:tab/>
      </w:r>
      <w:r w:rsidR="006656B2" w:rsidRPr="006656B2">
        <w:t>In addition to the typical general notes given in the BDM, general notes are usually included to describe any "non-standard" bid items or situations.  Have these been included?</w:t>
      </w:r>
    </w:p>
    <w:p w:rsidR="000D041A" w:rsidRDefault="006C006C" w:rsidP="00F02FB5">
      <w:pPr>
        <w:pStyle w:val="Checklist"/>
        <w:tabs>
          <w:tab w:val="clear" w:pos="360"/>
          <w:tab w:val="left" w:pos="630"/>
        </w:tabs>
        <w:ind w:left="630" w:hanging="540"/>
        <w:jc w:val="both"/>
      </w:pPr>
      <w:sdt>
        <w:sdtPr>
          <w:rPr>
            <w:rStyle w:val="Checkbox"/>
          </w:rPr>
          <w:id w:val="2054581473"/>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6656B2" w:rsidRPr="006656B2">
        <w:t>For rehabilitation projects, is the scope work itemized and clearly described under a PROPOSED WORK note?</w:t>
      </w:r>
    </w:p>
    <w:p w:rsidR="00C13B25" w:rsidRDefault="006C006C" w:rsidP="00F02FB5">
      <w:pPr>
        <w:pStyle w:val="Checklist"/>
        <w:tabs>
          <w:tab w:val="clear" w:pos="360"/>
          <w:tab w:val="left" w:pos="630"/>
        </w:tabs>
        <w:ind w:left="630" w:hanging="540"/>
        <w:jc w:val="both"/>
      </w:pPr>
      <w:sdt>
        <w:sdtPr>
          <w:rPr>
            <w:rStyle w:val="Checkbox"/>
          </w:rPr>
          <w:id w:val="-942061381"/>
          <w15:appearance w15:val="hidden"/>
          <w14:checkbox>
            <w14:checked w14:val="0"/>
            <w14:checkedState w14:val="00FE" w14:font="Wingdings"/>
            <w14:uncheckedState w14:val="00A8" w14:font="Wingdings"/>
          </w14:checkbox>
        </w:sdtPr>
        <w:sdtEndPr>
          <w:rPr>
            <w:rStyle w:val="Checkbox"/>
          </w:rPr>
        </w:sdtEndPr>
        <w:sdtContent>
          <w:r w:rsidR="00C13B25">
            <w:rPr>
              <w:rStyle w:val="Checkbox"/>
            </w:rPr>
            <w:sym w:font="Wingdings" w:char="F0A8"/>
          </w:r>
        </w:sdtContent>
      </w:sdt>
      <w:r w:rsidR="00C13B25">
        <w:tab/>
      </w:r>
      <w:r w:rsidR="00C13B25" w:rsidRPr="00C13B25">
        <w:t>Construction procedure for unusual conditions</w:t>
      </w:r>
    </w:p>
    <w:p w:rsidR="00C13B25" w:rsidRPr="00C13B25" w:rsidRDefault="00C13B25" w:rsidP="00F02FB5">
      <w:pPr>
        <w:tabs>
          <w:tab w:val="left" w:pos="720"/>
        </w:tabs>
        <w:jc w:val="both"/>
      </w:pPr>
    </w:p>
    <w:p w:rsidR="00302E8E" w:rsidRDefault="00663273" w:rsidP="00302E8E">
      <w:pPr>
        <w:pStyle w:val="Heading2"/>
        <w:numPr>
          <w:ilvl w:val="0"/>
          <w:numId w:val="1"/>
        </w:numPr>
        <w:tabs>
          <w:tab w:val="clear" w:pos="360"/>
          <w:tab w:val="left" w:pos="630"/>
        </w:tabs>
        <w:ind w:left="630" w:hanging="558"/>
        <w:jc w:val="both"/>
      </w:pPr>
      <w:bookmarkStart w:id="7" w:name="_Toc472518297"/>
      <w:r w:rsidRPr="00302E8E">
        <w:rPr>
          <w:b/>
          <w:color w:val="auto"/>
          <w:sz w:val="24"/>
          <w:szCs w:val="24"/>
        </w:rPr>
        <w:t>DETAIL NOTES</w:t>
      </w:r>
      <w:bookmarkEnd w:id="7"/>
    </w:p>
    <w:p w:rsidR="005877AF" w:rsidRDefault="006C006C" w:rsidP="00302E8E">
      <w:pPr>
        <w:pStyle w:val="Checklist"/>
      </w:pPr>
      <w:sdt>
        <w:sdtPr>
          <w:rPr>
            <w:rStyle w:val="Checkbox"/>
          </w:rPr>
          <w:id w:val="1201515420"/>
          <w15:appearance w15:val="hidden"/>
          <w14:checkbox>
            <w14:checked w14:val="0"/>
            <w14:checkedState w14:val="00FE" w14:font="Wingdings"/>
            <w14:uncheckedState w14:val="00A8" w14:font="Wingdings"/>
          </w14:checkbox>
        </w:sdtPr>
        <w:sdtEndPr>
          <w:rPr>
            <w:rStyle w:val="Checkbox"/>
          </w:rPr>
        </w:sdtEndPr>
        <w:sdtContent>
          <w:r w:rsidR="00302E8E">
            <w:rPr>
              <w:rStyle w:val="Checkbox"/>
            </w:rPr>
            <w:sym w:font="Wingdings" w:char="F0A8"/>
          </w:r>
        </w:sdtContent>
      </w:sdt>
      <w:r w:rsidR="000B2250">
        <w:tab/>
      </w:r>
      <w:r w:rsidR="003E2C52" w:rsidRPr="003E2C52">
        <w:t>See Section 700 of the Bridge Design Manual for a reminder list of typical detail notes</w:t>
      </w:r>
      <w:r w:rsidR="003E2C52">
        <w:t>.</w:t>
      </w:r>
    </w:p>
    <w:p w:rsidR="000D041A" w:rsidRPr="00302E8E" w:rsidRDefault="00EC7A4A" w:rsidP="00302E8E">
      <w:pPr>
        <w:pStyle w:val="Heading2"/>
        <w:numPr>
          <w:ilvl w:val="0"/>
          <w:numId w:val="1"/>
        </w:numPr>
        <w:ind w:hanging="702"/>
        <w:rPr>
          <w:b/>
          <w:color w:val="auto"/>
          <w:sz w:val="24"/>
          <w:szCs w:val="24"/>
        </w:rPr>
      </w:pPr>
      <w:bookmarkStart w:id="8" w:name="_Toc472518298"/>
      <w:r w:rsidRPr="00302E8E">
        <w:rPr>
          <w:b/>
          <w:color w:val="auto"/>
          <w:sz w:val="24"/>
          <w:szCs w:val="24"/>
        </w:rPr>
        <w:t>ESTIMATED QUANTITIES</w:t>
      </w:r>
      <w:bookmarkEnd w:id="8"/>
    </w:p>
    <w:p w:rsidR="003A23B9" w:rsidRDefault="006C006C" w:rsidP="00F02FB5">
      <w:pPr>
        <w:pStyle w:val="Checklist"/>
        <w:tabs>
          <w:tab w:val="clear" w:pos="360"/>
          <w:tab w:val="left" w:pos="630"/>
        </w:tabs>
        <w:ind w:left="630" w:hanging="540"/>
        <w:jc w:val="both"/>
      </w:pPr>
      <w:sdt>
        <w:sdtPr>
          <w:rPr>
            <w:rStyle w:val="Checkbox"/>
          </w:rPr>
          <w:id w:val="-1539426433"/>
          <w15:appearance w15:val="hidden"/>
          <w14:checkbox>
            <w14:checked w14:val="0"/>
            <w14:checkedState w14:val="00FE" w14:font="Wingdings"/>
            <w14:uncheckedState w14:val="00A8" w14:font="Wingdings"/>
          </w14:checkbox>
        </w:sdtPr>
        <w:sdtEndPr>
          <w:rPr>
            <w:rStyle w:val="Checkbox"/>
          </w:rPr>
        </w:sdtEndPr>
        <w:sdtContent>
          <w:r w:rsidR="000B2250">
            <w:rPr>
              <w:rStyle w:val="Checkbox"/>
            </w:rPr>
            <w:sym w:font="Wingdings" w:char="F0A8"/>
          </w:r>
        </w:sdtContent>
      </w:sdt>
      <w:r w:rsidR="000B2250">
        <w:tab/>
      </w:r>
      <w:r w:rsidR="00EC7A4A" w:rsidRPr="00EC7A4A">
        <w:t xml:space="preserve">All </w:t>
      </w:r>
      <w:r w:rsidR="00616072">
        <w:t xml:space="preserve">Items should be listed </w:t>
      </w:r>
      <w:r w:rsidR="00EC7A4A" w:rsidRPr="00EC7A4A">
        <w:t xml:space="preserve">in the Estimated Quantities </w:t>
      </w:r>
      <w:r w:rsidR="00616072">
        <w:t>sheet</w:t>
      </w:r>
      <w:r w:rsidR="003A23B9">
        <w:t xml:space="preserve"> in stage 2</w:t>
      </w:r>
      <w:r w:rsidR="00616072">
        <w:t xml:space="preserve"> without quantities.</w:t>
      </w:r>
    </w:p>
    <w:p w:rsidR="00302E8E" w:rsidRDefault="006C006C" w:rsidP="00302E8E">
      <w:pPr>
        <w:pStyle w:val="Checklist"/>
        <w:tabs>
          <w:tab w:val="clear" w:pos="360"/>
        </w:tabs>
        <w:ind w:left="630" w:hanging="540"/>
        <w:jc w:val="both"/>
      </w:pPr>
      <w:sdt>
        <w:sdtPr>
          <w:rPr>
            <w:rStyle w:val="Checkbox"/>
          </w:rPr>
          <w:id w:val="-140886657"/>
          <w15:appearance w15:val="hidden"/>
          <w14:checkbox>
            <w14:checked w14:val="0"/>
            <w14:checkedState w14:val="00FE" w14:font="Wingdings"/>
            <w14:uncheckedState w14:val="00A8" w14:font="Wingdings"/>
          </w14:checkbox>
        </w:sdtPr>
        <w:sdtEndPr>
          <w:rPr>
            <w:rStyle w:val="Checkbox"/>
          </w:rPr>
        </w:sdtEndPr>
        <w:sdtContent>
          <w:r w:rsidR="00C674F4">
            <w:rPr>
              <w:rStyle w:val="Checkbox"/>
            </w:rPr>
            <w:sym w:font="Wingdings" w:char="F0A8"/>
          </w:r>
        </w:sdtContent>
      </w:sdt>
      <w:r w:rsidR="003A23B9">
        <w:tab/>
      </w:r>
      <w:r w:rsidR="00C674F4">
        <w:t>Pay-Item for cofferdam and excavation bracing included if required by section 208.1 of the BDM.</w:t>
      </w:r>
    </w:p>
    <w:p w:rsidR="00C56FBB" w:rsidRPr="007826DD" w:rsidRDefault="00C56FBB" w:rsidP="007826DD">
      <w:pPr>
        <w:pStyle w:val="Heading2"/>
        <w:numPr>
          <w:ilvl w:val="0"/>
          <w:numId w:val="1"/>
        </w:numPr>
        <w:ind w:hanging="702"/>
        <w:rPr>
          <w:color w:val="auto"/>
          <w:sz w:val="24"/>
          <w:szCs w:val="24"/>
        </w:rPr>
      </w:pPr>
      <w:bookmarkStart w:id="9" w:name="_Toc472518299"/>
      <w:r w:rsidRPr="007826DD">
        <w:rPr>
          <w:b/>
          <w:color w:val="auto"/>
          <w:sz w:val="24"/>
          <w:szCs w:val="24"/>
        </w:rPr>
        <w:t>REINFORCING</w:t>
      </w:r>
      <w:r w:rsidRPr="007826DD">
        <w:rPr>
          <w:color w:val="auto"/>
          <w:sz w:val="24"/>
          <w:szCs w:val="24"/>
        </w:rPr>
        <w:t xml:space="preserve"> </w:t>
      </w:r>
      <w:r w:rsidRPr="007826DD">
        <w:rPr>
          <w:b/>
          <w:color w:val="auto"/>
          <w:sz w:val="24"/>
          <w:szCs w:val="24"/>
        </w:rPr>
        <w:t>DETAILS</w:t>
      </w:r>
      <w:bookmarkEnd w:id="9"/>
    </w:p>
    <w:p w:rsidR="00C56FBB" w:rsidRDefault="006C006C" w:rsidP="00F02FB5">
      <w:pPr>
        <w:pStyle w:val="Checklist"/>
        <w:tabs>
          <w:tab w:val="clear" w:pos="360"/>
          <w:tab w:val="left" w:pos="630"/>
        </w:tabs>
        <w:ind w:left="630" w:hanging="540"/>
        <w:jc w:val="both"/>
      </w:pPr>
      <w:sdt>
        <w:sdtPr>
          <w:rPr>
            <w:rStyle w:val="Checkbox"/>
          </w:rPr>
          <w:id w:val="-69214789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Bar lengths conform to (BDM 301.5.1)?  The maximum bar length should be approximately 40 feet.  For longitudinal deck reinforcing, bar lengths of 30 feet are preferred, except for one odd length at end of run.</w:t>
      </w:r>
    </w:p>
    <w:p w:rsidR="00C56FBB" w:rsidRDefault="006C006C" w:rsidP="00F02FB5">
      <w:pPr>
        <w:pStyle w:val="Checklist"/>
        <w:tabs>
          <w:tab w:val="clear" w:pos="360"/>
          <w:tab w:val="left" w:pos="630"/>
        </w:tabs>
        <w:ind w:left="630" w:hanging="540"/>
        <w:jc w:val="both"/>
      </w:pPr>
      <w:sdt>
        <w:sdtPr>
          <w:rPr>
            <w:rStyle w:val="Checkbox"/>
          </w:rPr>
          <w:id w:val="102021178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Length of the short leg of L-shaped bars less than 8'-0"?  (BDM 301.5.1)</w:t>
      </w:r>
    </w:p>
    <w:p w:rsidR="00C56FBB" w:rsidRDefault="006C006C" w:rsidP="00F02FB5">
      <w:pPr>
        <w:pStyle w:val="Checklist"/>
        <w:tabs>
          <w:tab w:val="clear" w:pos="360"/>
          <w:tab w:val="left" w:pos="630"/>
        </w:tabs>
        <w:ind w:left="630" w:hanging="540"/>
        <w:jc w:val="both"/>
      </w:pPr>
      <w:sdt>
        <w:sdtPr>
          <w:rPr>
            <w:rStyle w:val="Checkbox"/>
          </w:rPr>
          <w:id w:val="-1406998495"/>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Minimum reinforcing steel provided in all faces of retaining walls and wall-type abutments and piers for shrinkage and temperature reinforcement?  (BDM 301.5.8)(LRFD 5.10.8)</w:t>
      </w:r>
    </w:p>
    <w:p w:rsidR="00C56FBB" w:rsidRDefault="006C006C" w:rsidP="00F02FB5">
      <w:pPr>
        <w:pStyle w:val="Checklist"/>
        <w:tabs>
          <w:tab w:val="clear" w:pos="360"/>
          <w:tab w:val="left" w:pos="630"/>
        </w:tabs>
        <w:ind w:left="630" w:hanging="540"/>
        <w:jc w:val="both"/>
      </w:pPr>
      <w:sdt>
        <w:sdtPr>
          <w:rPr>
            <w:rStyle w:val="Checkbox"/>
          </w:rPr>
          <w:id w:val="512888504"/>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Splice and development lengths for epoxy bars conform to current AASHTO requirements? (LRFD 5.11.2)</w:t>
      </w:r>
    </w:p>
    <w:p w:rsidR="00C56FBB" w:rsidRDefault="006C006C" w:rsidP="00F02FB5">
      <w:pPr>
        <w:pStyle w:val="Checklist"/>
        <w:tabs>
          <w:tab w:val="clear" w:pos="360"/>
          <w:tab w:val="left" w:pos="630"/>
        </w:tabs>
        <w:ind w:left="630" w:hanging="540"/>
        <w:jc w:val="both"/>
      </w:pPr>
      <w:sdt>
        <w:sdtPr>
          <w:rPr>
            <w:rStyle w:val="Checkbox"/>
          </w:rPr>
          <w:id w:val="-297373991"/>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All bar splice lengths shown by plan note, on plan details, combination or reference?</w:t>
      </w:r>
    </w:p>
    <w:p w:rsidR="00C56FBB" w:rsidRDefault="006C006C" w:rsidP="00F02FB5">
      <w:pPr>
        <w:pStyle w:val="Checklist"/>
        <w:tabs>
          <w:tab w:val="clear" w:pos="360"/>
          <w:tab w:val="left" w:pos="630"/>
        </w:tabs>
        <w:ind w:left="630" w:hanging="540"/>
        <w:jc w:val="both"/>
      </w:pPr>
      <w:sdt>
        <w:sdtPr>
          <w:rPr>
            <w:rStyle w:val="Checkbox"/>
          </w:rPr>
          <w:id w:val="22215289"/>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56FBB" w:rsidRPr="00C56FBB">
        <w:t>Bridge seat reinforcement adequately clear of bearing anchors?</w:t>
      </w:r>
      <w:r w:rsidR="00AF71C3">
        <w:t xml:space="preserve"> (BDM 303.2.1.3)</w:t>
      </w:r>
    </w:p>
    <w:p w:rsidR="00C56FBB" w:rsidRDefault="006C006C" w:rsidP="00F02FB5">
      <w:pPr>
        <w:pStyle w:val="Checklist"/>
        <w:tabs>
          <w:tab w:val="clear" w:pos="360"/>
          <w:tab w:val="left" w:pos="630"/>
        </w:tabs>
        <w:ind w:left="630" w:hanging="540"/>
        <w:jc w:val="both"/>
      </w:pPr>
      <w:sdt>
        <w:sdtPr>
          <w:rPr>
            <w:rStyle w:val="Checkbox"/>
          </w:rPr>
          <w:id w:val="1028609641"/>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Treatment of reinforcing steel appropriate at all construction, contraction, and expansion joints?</w:t>
      </w:r>
      <w:r w:rsidR="00A42194">
        <w:t xml:space="preserve"> (</w:t>
      </w:r>
      <w:r w:rsidR="00AF71C3">
        <w:t>BDM 303.2.5</w:t>
      </w:r>
      <w:r w:rsidR="00A42194">
        <w:t>)</w:t>
      </w:r>
    </w:p>
    <w:p w:rsidR="00C56FBB" w:rsidRDefault="006C006C" w:rsidP="00F02FB5">
      <w:pPr>
        <w:pStyle w:val="Checklist"/>
        <w:tabs>
          <w:tab w:val="clear" w:pos="360"/>
          <w:tab w:val="left" w:pos="630"/>
        </w:tabs>
        <w:ind w:left="630" w:hanging="540"/>
        <w:jc w:val="both"/>
      </w:pPr>
      <w:sdt>
        <w:sdtPr>
          <w:rPr>
            <w:rStyle w:val="Checkbox"/>
          </w:rPr>
          <w:id w:val="-40745960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Reinforcing steel in footings comply with (BDM 303.4.1.3) (i.e., secondary rebars under main rebars, rebars at bottom of footing and not top of piles, dowel legs placed at bottom layer of footing rebars)?</w:t>
      </w:r>
    </w:p>
    <w:p w:rsidR="00C56FBB" w:rsidRDefault="006C006C" w:rsidP="00F02FB5">
      <w:pPr>
        <w:pStyle w:val="Checklist"/>
        <w:tabs>
          <w:tab w:val="clear" w:pos="360"/>
          <w:tab w:val="left" w:pos="630"/>
        </w:tabs>
        <w:ind w:left="630" w:hanging="540"/>
        <w:jc w:val="both"/>
      </w:pPr>
      <w:sdt>
        <w:sdtPr>
          <w:rPr>
            <w:rStyle w:val="Checkbox"/>
          </w:rPr>
          <w:id w:val="-1148131126"/>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For cantilevered pier caps (T-type and cap and column), is the top layer of bars bent down the end face of the cap?  Side faces adequately reinforced to resist longitudinal superstructure forces? (BDM 303.3.2.8)</w:t>
      </w:r>
    </w:p>
    <w:p w:rsidR="007776A6" w:rsidRDefault="006C006C" w:rsidP="00F02FB5">
      <w:pPr>
        <w:pStyle w:val="Checklist"/>
        <w:tabs>
          <w:tab w:val="clear" w:pos="360"/>
          <w:tab w:val="left" w:pos="630"/>
        </w:tabs>
        <w:ind w:left="630" w:hanging="540"/>
        <w:jc w:val="both"/>
      </w:pPr>
      <w:sdt>
        <w:sdtPr>
          <w:rPr>
            <w:rStyle w:val="Checkbox"/>
          </w:rPr>
          <w:id w:val="408200130"/>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Lateral ties</w:t>
      </w:r>
      <w:r w:rsidR="009D2B50">
        <w:t xml:space="preserve"> between vertical bars</w:t>
      </w:r>
      <w:r w:rsidR="00CF7256" w:rsidRPr="00CF7256">
        <w:t xml:space="preserve"> in T-type and wall type piers as per section (BDM 303.3.2.8).</w:t>
      </w:r>
    </w:p>
    <w:p w:rsidR="00C56FBB" w:rsidRDefault="006C006C" w:rsidP="00F02FB5">
      <w:pPr>
        <w:pStyle w:val="Checklist"/>
        <w:tabs>
          <w:tab w:val="clear" w:pos="360"/>
          <w:tab w:val="left" w:pos="630"/>
        </w:tabs>
        <w:ind w:left="630" w:hanging="540"/>
        <w:jc w:val="both"/>
      </w:pPr>
      <w:sdt>
        <w:sdtPr>
          <w:rPr>
            <w:rStyle w:val="Checkbox"/>
          </w:rPr>
          <w:id w:val="-807852764"/>
          <w15:appearance w15:val="hidden"/>
          <w14:checkbox>
            <w14:checked w14:val="0"/>
            <w14:checkedState w14:val="00FE" w14:font="Wingdings"/>
            <w14:uncheckedState w14:val="00A8" w14:font="Wingdings"/>
          </w14:checkbox>
        </w:sdtPr>
        <w:sdtEndPr>
          <w:rPr>
            <w:rStyle w:val="Checkbox"/>
          </w:rPr>
        </w:sdtEndPr>
        <w:sdtContent>
          <w:r w:rsidR="007776A6">
            <w:rPr>
              <w:rStyle w:val="Checkbox"/>
            </w:rPr>
            <w:sym w:font="Wingdings" w:char="F0A8"/>
          </w:r>
        </w:sdtContent>
      </w:sdt>
      <w:r w:rsidR="00C56FBB">
        <w:tab/>
      </w:r>
      <w:r w:rsidR="00CF7256" w:rsidRPr="00CF7256">
        <w:t>All reinforcing epoxy coated?  (Except certain bars in prestressed box beams) (BDM 302.5.1.8)</w:t>
      </w:r>
    </w:p>
    <w:p w:rsidR="00C56FBB" w:rsidRDefault="006C006C" w:rsidP="00F02FB5">
      <w:pPr>
        <w:pStyle w:val="Checklist"/>
        <w:tabs>
          <w:tab w:val="clear" w:pos="360"/>
          <w:tab w:val="left" w:pos="630"/>
        </w:tabs>
        <w:ind w:left="630" w:hanging="540"/>
        <w:jc w:val="both"/>
      </w:pPr>
      <w:sdt>
        <w:sdtPr>
          <w:rPr>
            <w:rStyle w:val="Checkbox"/>
          </w:rPr>
          <w:id w:val="727736683"/>
          <w15:appearance w15:val="hidden"/>
          <w14:checkbox>
            <w14:checked w14:val="0"/>
            <w14:checkedState w14:val="00FE" w14:font="Wingdings"/>
            <w14:uncheckedState w14:val="00A8" w14:font="Wingdings"/>
          </w14:checkbox>
        </w:sdtPr>
        <w:sdtEndPr>
          <w:rPr>
            <w:rStyle w:val="Checkbox"/>
          </w:rPr>
        </w:sdtEndPr>
        <w:sdtContent>
          <w:r w:rsidR="00C56FBB">
            <w:rPr>
              <w:rStyle w:val="Checkbox"/>
            </w:rPr>
            <w:sym w:font="Wingdings" w:char="F0A8"/>
          </w:r>
        </w:sdtContent>
      </w:sdt>
      <w:r w:rsidR="00C56FBB">
        <w:tab/>
      </w:r>
      <w:r w:rsidR="00CF7256" w:rsidRPr="00CF7256">
        <w:t>Letter prefix A (abutments), P (piers), S (superstructure), SP (spirals), DS (drilled shafts) generally used in bar marks?  (BDM 301.5.2)</w:t>
      </w:r>
    </w:p>
    <w:p w:rsidR="00CF7256" w:rsidRDefault="006C006C" w:rsidP="00F02FB5">
      <w:pPr>
        <w:pStyle w:val="Checklist"/>
        <w:tabs>
          <w:tab w:val="clear" w:pos="360"/>
          <w:tab w:val="left" w:pos="630"/>
        </w:tabs>
        <w:ind w:left="630" w:hanging="540"/>
        <w:jc w:val="both"/>
      </w:pPr>
      <w:sdt>
        <w:sdtPr>
          <w:rPr>
            <w:rStyle w:val="Checkbox"/>
          </w:rPr>
          <w:id w:val="-1196308532"/>
          <w15:appearance w15:val="hidden"/>
          <w14:checkbox>
            <w14:checked w14:val="0"/>
            <w14:checkedState w14:val="00FE" w14:font="Wingdings"/>
            <w14:uncheckedState w14:val="00A8" w14:font="Wingdings"/>
          </w14:checkbox>
        </w:sdtPr>
        <w:sdtEndPr>
          <w:rPr>
            <w:rStyle w:val="Checkbox"/>
          </w:rPr>
        </w:sdtEndPr>
        <w:sdtContent>
          <w:r w:rsidR="00CF7256">
            <w:rPr>
              <w:rStyle w:val="Checkbox"/>
            </w:rPr>
            <w:sym w:font="Wingdings" w:char="F0A8"/>
          </w:r>
        </w:sdtContent>
      </w:sdt>
      <w:r w:rsidR="00CF7256">
        <w:tab/>
      </w:r>
      <w:r w:rsidR="00CF7256" w:rsidRPr="00CF7256">
        <w:t>Mechanical connectors used where appropriate? (BDM 301.5.3)</w:t>
      </w:r>
    </w:p>
    <w:p w:rsidR="00C56FBB" w:rsidRPr="00C56FBB" w:rsidRDefault="006C006C" w:rsidP="00F02FB5">
      <w:pPr>
        <w:pStyle w:val="Checklist"/>
        <w:tabs>
          <w:tab w:val="clear" w:pos="360"/>
          <w:tab w:val="left" w:pos="630"/>
        </w:tabs>
        <w:ind w:left="630" w:hanging="540"/>
        <w:jc w:val="both"/>
        <w:rPr>
          <w:rFonts w:asciiTheme="majorHAnsi" w:eastAsiaTheme="majorEastAsia" w:hAnsiTheme="majorHAnsi" w:cstheme="majorBidi"/>
          <w:sz w:val="28"/>
          <w:szCs w:val="28"/>
        </w:rPr>
      </w:pPr>
      <w:sdt>
        <w:sdtPr>
          <w:rPr>
            <w:rStyle w:val="Checkbox"/>
          </w:rPr>
          <w:id w:val="794946114"/>
          <w15:appearance w15:val="hidden"/>
          <w14:checkbox>
            <w14:checked w14:val="0"/>
            <w14:checkedState w14:val="00FE" w14:font="Wingdings"/>
            <w14:uncheckedState w14:val="00A8" w14:font="Wingdings"/>
          </w14:checkbox>
        </w:sdtPr>
        <w:sdtEndPr>
          <w:rPr>
            <w:rStyle w:val="Checkbox"/>
          </w:rPr>
        </w:sdtEndPr>
        <w:sdtContent>
          <w:r w:rsidR="00CF7256">
            <w:rPr>
              <w:rStyle w:val="Checkbox"/>
            </w:rPr>
            <w:sym w:font="Wingdings" w:char="F0A8"/>
          </w:r>
        </w:sdtContent>
      </w:sdt>
      <w:r w:rsidR="00CF7256">
        <w:tab/>
      </w:r>
      <w:r w:rsidR="00CF7256" w:rsidRPr="00CF7256">
        <w:t>Splices avoided at pier horizontal construction joints, except at top of footing?  (BDM 301.5.3</w:t>
      </w:r>
      <w:r w:rsidR="003E3E42">
        <w:t>)</w:t>
      </w:r>
    </w:p>
    <w:p w:rsidR="0040485D" w:rsidRPr="00CC2053" w:rsidRDefault="0040485D" w:rsidP="006869DB">
      <w:pPr>
        <w:pStyle w:val="Heading1"/>
        <w:ind w:firstLine="648"/>
        <w:jc w:val="both"/>
        <w:rPr>
          <w:b/>
          <w:color w:val="auto"/>
          <w:sz w:val="28"/>
          <w:szCs w:val="28"/>
        </w:rPr>
      </w:pPr>
      <w:bookmarkStart w:id="10" w:name="_Toc472518300"/>
      <w:r w:rsidRPr="00CC2053">
        <w:rPr>
          <w:b/>
          <w:color w:val="auto"/>
          <w:sz w:val="28"/>
          <w:szCs w:val="28"/>
        </w:rPr>
        <w:lastRenderedPageBreak/>
        <w:t>STAGE CONSTRUCTION</w:t>
      </w:r>
      <w:bookmarkEnd w:id="10"/>
    </w:p>
    <w:p w:rsidR="0040485D" w:rsidRPr="00CC2053" w:rsidRDefault="0040485D" w:rsidP="003E3301">
      <w:pPr>
        <w:pStyle w:val="Heading2"/>
        <w:numPr>
          <w:ilvl w:val="0"/>
          <w:numId w:val="2"/>
        </w:numPr>
        <w:ind w:hanging="702"/>
        <w:jc w:val="both"/>
        <w:rPr>
          <w:b/>
          <w:color w:val="auto"/>
          <w:sz w:val="24"/>
          <w:szCs w:val="24"/>
        </w:rPr>
      </w:pPr>
      <w:bookmarkStart w:id="11" w:name="_Toc472518301"/>
      <w:r w:rsidRPr="00CC2053">
        <w:rPr>
          <w:b/>
          <w:color w:val="auto"/>
          <w:sz w:val="24"/>
          <w:szCs w:val="24"/>
        </w:rPr>
        <w:t>Typical Sections</w:t>
      </w:r>
      <w:bookmarkEnd w:id="11"/>
    </w:p>
    <w:p w:rsidR="0040485D" w:rsidRDefault="006C006C" w:rsidP="00F02FB5">
      <w:pPr>
        <w:pStyle w:val="Checklist"/>
        <w:tabs>
          <w:tab w:val="clear" w:pos="360"/>
          <w:tab w:val="left" w:pos="630"/>
        </w:tabs>
        <w:ind w:left="630" w:hanging="558"/>
        <w:jc w:val="both"/>
      </w:pPr>
      <w:sdt>
        <w:sdtPr>
          <w:rPr>
            <w:rStyle w:val="Checkbox"/>
          </w:rPr>
          <w:id w:val="-1105199344"/>
          <w15:appearance w15:val="hidden"/>
          <w14:checkbox>
            <w14:checked w14:val="0"/>
            <w14:checkedState w14:val="00FE" w14:font="Wingdings"/>
            <w14:uncheckedState w14:val="00A8" w14:font="Wingdings"/>
          </w14:checkbox>
        </w:sdtPr>
        <w:sdtEndPr>
          <w:rPr>
            <w:rStyle w:val="Checkbox"/>
          </w:rPr>
        </w:sdtEndPr>
        <w:sdtContent>
          <w:r w:rsidR="0040485D">
            <w:rPr>
              <w:rStyle w:val="Checkbox"/>
            </w:rPr>
            <w:sym w:font="Wingdings" w:char="F0A8"/>
          </w:r>
        </w:sdtContent>
      </w:sdt>
      <w:r w:rsidR="0040485D">
        <w:tab/>
      </w:r>
      <w:r w:rsidR="00CD2EFD" w:rsidRPr="00CD2EFD">
        <w:t>Large scale typical sections of existing and proposed superstructures provided to show removal and construction stages?</w:t>
      </w:r>
    </w:p>
    <w:p w:rsidR="00CD2EFD" w:rsidRDefault="006C006C" w:rsidP="00F02FB5">
      <w:pPr>
        <w:pStyle w:val="Checklist"/>
        <w:tabs>
          <w:tab w:val="clear" w:pos="360"/>
          <w:tab w:val="left" w:pos="630"/>
        </w:tabs>
        <w:ind w:left="630" w:hanging="558"/>
        <w:jc w:val="both"/>
      </w:pPr>
      <w:sdt>
        <w:sdtPr>
          <w:rPr>
            <w:rStyle w:val="Checkbox"/>
          </w:rPr>
          <w:id w:val="1907035246"/>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Location of cut lines and stage construction joints established with respect to primary survey line?</w:t>
      </w:r>
    </w:p>
    <w:p w:rsidR="00CD2EFD" w:rsidRDefault="006C006C" w:rsidP="00F02FB5">
      <w:pPr>
        <w:pStyle w:val="Checklist"/>
        <w:tabs>
          <w:tab w:val="clear" w:pos="360"/>
          <w:tab w:val="left" w:pos="630"/>
        </w:tabs>
        <w:ind w:left="630" w:hanging="558"/>
        <w:jc w:val="both"/>
      </w:pPr>
      <w:sdt>
        <w:sdtPr>
          <w:rPr>
            <w:rStyle w:val="Checkbox"/>
          </w:rPr>
          <w:id w:val="-119305161"/>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Typical section of existing structure conforms to current photographs and site inspection sketches?</w:t>
      </w:r>
    </w:p>
    <w:p w:rsidR="00886C3C" w:rsidRDefault="006C006C" w:rsidP="00886C3C">
      <w:pPr>
        <w:pStyle w:val="Checklist"/>
        <w:tabs>
          <w:tab w:val="clear" w:pos="360"/>
          <w:tab w:val="left" w:pos="630"/>
        </w:tabs>
        <w:ind w:left="630" w:hanging="540"/>
        <w:jc w:val="both"/>
      </w:pPr>
      <w:sdt>
        <w:sdtPr>
          <w:rPr>
            <w:rStyle w:val="Checkbox"/>
          </w:rPr>
          <w:id w:val="1233980214"/>
          <w15:appearance w15:val="hidden"/>
          <w14:checkbox>
            <w14:checked w14:val="0"/>
            <w14:checkedState w14:val="00FE" w14:font="Wingdings"/>
            <w14:uncheckedState w14:val="00A8" w14:font="Wingdings"/>
          </w14:checkbox>
        </w:sdtPr>
        <w:sdtEndPr>
          <w:rPr>
            <w:rStyle w:val="Checkbox"/>
          </w:rPr>
        </w:sdtEndPr>
        <w:sdtContent>
          <w:r w:rsidR="00886C3C">
            <w:rPr>
              <w:rStyle w:val="Checkbox"/>
            </w:rPr>
            <w:sym w:font="Wingdings" w:char="F0A8"/>
          </w:r>
        </w:sdtContent>
      </w:sdt>
      <w:r w:rsidR="00886C3C">
        <w:tab/>
      </w:r>
      <w:r w:rsidR="00886C3C" w:rsidRPr="00276219">
        <w:t>Stage construction details sheet should include notes that detail the sequence of construction (BDM 302.2.9)</w:t>
      </w:r>
    </w:p>
    <w:p w:rsidR="000D677B" w:rsidRPr="00CC2053" w:rsidRDefault="00CD2EFD" w:rsidP="003E3301">
      <w:pPr>
        <w:pStyle w:val="Heading2"/>
        <w:numPr>
          <w:ilvl w:val="0"/>
          <w:numId w:val="2"/>
        </w:numPr>
        <w:ind w:hanging="702"/>
        <w:jc w:val="both"/>
        <w:rPr>
          <w:b/>
          <w:color w:val="auto"/>
          <w:sz w:val="24"/>
          <w:szCs w:val="24"/>
        </w:rPr>
      </w:pPr>
      <w:bookmarkStart w:id="12" w:name="_Toc472518302"/>
      <w:r w:rsidRPr="00CC2053">
        <w:rPr>
          <w:b/>
          <w:color w:val="auto"/>
          <w:sz w:val="24"/>
          <w:szCs w:val="24"/>
        </w:rPr>
        <w:t>Part Plan Views</w:t>
      </w:r>
      <w:bookmarkEnd w:id="12"/>
    </w:p>
    <w:p w:rsidR="00CD2EFD" w:rsidRDefault="006C006C" w:rsidP="00F02FB5">
      <w:pPr>
        <w:pStyle w:val="Checklist"/>
        <w:tabs>
          <w:tab w:val="clear" w:pos="360"/>
          <w:tab w:val="left" w:pos="630"/>
        </w:tabs>
        <w:ind w:left="630" w:hanging="540"/>
        <w:jc w:val="both"/>
      </w:pPr>
      <w:sdt>
        <w:sdtPr>
          <w:rPr>
            <w:rStyle w:val="Checkbox"/>
          </w:rPr>
          <w:id w:val="1432157763"/>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Part Plan views provided to show the relative relationship of the existing and proposed abutments during Stage 1 construction and relevant basic dimensions and clearances?</w:t>
      </w:r>
    </w:p>
    <w:p w:rsidR="00CD2EFD" w:rsidRDefault="006C006C" w:rsidP="00F02FB5">
      <w:pPr>
        <w:pStyle w:val="Checklist"/>
        <w:tabs>
          <w:tab w:val="clear" w:pos="360"/>
          <w:tab w:val="left" w:pos="630"/>
        </w:tabs>
        <w:ind w:left="630" w:hanging="540"/>
        <w:jc w:val="both"/>
      </w:pPr>
      <w:sdt>
        <w:sdtPr>
          <w:rPr>
            <w:rStyle w:val="Checkbox"/>
          </w:rPr>
          <w:id w:val="-1654286323"/>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Sufficient room provided between temporary sheeting and proposed abutment for form construction and removal?</w:t>
      </w:r>
    </w:p>
    <w:p w:rsidR="007826DD" w:rsidRDefault="006C006C" w:rsidP="007826DD">
      <w:pPr>
        <w:pStyle w:val="Checklist"/>
        <w:tabs>
          <w:tab w:val="clear" w:pos="360"/>
          <w:tab w:val="left" w:pos="630"/>
        </w:tabs>
        <w:ind w:left="630" w:hanging="540"/>
        <w:jc w:val="both"/>
      </w:pPr>
      <w:sdt>
        <w:sdtPr>
          <w:rPr>
            <w:rStyle w:val="Checkbox"/>
          </w:rPr>
          <w:id w:val="-533806641"/>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 xml:space="preserve">Sufficient room provided for </w:t>
      </w:r>
      <w:r w:rsidR="00693C41">
        <w:t xml:space="preserve">pile </w:t>
      </w:r>
      <w:r w:rsidR="00CD2EFD" w:rsidRPr="00CD2EFD">
        <w:t>driving?</w:t>
      </w:r>
    </w:p>
    <w:p w:rsidR="00CD2EFD" w:rsidRPr="007826DD" w:rsidRDefault="00CD2EFD" w:rsidP="003E3301">
      <w:pPr>
        <w:pStyle w:val="Heading2"/>
        <w:numPr>
          <w:ilvl w:val="0"/>
          <w:numId w:val="2"/>
        </w:numPr>
        <w:ind w:hanging="702"/>
        <w:rPr>
          <w:b/>
          <w:color w:val="auto"/>
        </w:rPr>
      </w:pPr>
      <w:bookmarkStart w:id="13" w:name="_Toc472518303"/>
      <w:r w:rsidRPr="007826DD">
        <w:rPr>
          <w:b/>
          <w:color w:val="auto"/>
        </w:rPr>
        <w:t>Temporary Sheeting</w:t>
      </w:r>
      <w:bookmarkEnd w:id="13"/>
    </w:p>
    <w:p w:rsidR="00CD2EFD" w:rsidRDefault="006C006C" w:rsidP="00F02FB5">
      <w:pPr>
        <w:pStyle w:val="Checklist"/>
        <w:tabs>
          <w:tab w:val="clear" w:pos="360"/>
          <w:tab w:val="left" w:pos="630"/>
        </w:tabs>
        <w:ind w:left="630" w:hanging="558"/>
        <w:jc w:val="both"/>
      </w:pPr>
      <w:sdt>
        <w:sdtPr>
          <w:rPr>
            <w:rStyle w:val="Checkbox"/>
          </w:rPr>
          <w:id w:val="1733971235"/>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Consultant designed sheeting details provided in the plan when traffic is being maintained and the height of the retained earth is over 8 feet (BDM 208.1).</w:t>
      </w:r>
    </w:p>
    <w:p w:rsidR="00CD2EFD" w:rsidRDefault="006C006C" w:rsidP="00F02FB5">
      <w:pPr>
        <w:pStyle w:val="Checklist"/>
        <w:tabs>
          <w:tab w:val="clear" w:pos="360"/>
          <w:tab w:val="left" w:pos="630"/>
        </w:tabs>
        <w:ind w:left="630" w:hanging="558"/>
        <w:jc w:val="both"/>
      </w:pPr>
      <w:sdt>
        <w:sdtPr>
          <w:rPr>
            <w:rStyle w:val="Checkbox"/>
          </w:rPr>
          <w:id w:val="-2120363440"/>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Temporary sheeting shown on the Site Plan and/or General Plan?</w:t>
      </w:r>
    </w:p>
    <w:p w:rsidR="00CD2EFD" w:rsidRDefault="006C006C" w:rsidP="00F02FB5">
      <w:pPr>
        <w:pStyle w:val="Checklist"/>
        <w:tabs>
          <w:tab w:val="clear" w:pos="360"/>
          <w:tab w:val="left" w:pos="630"/>
        </w:tabs>
        <w:ind w:left="630" w:hanging="558"/>
        <w:jc w:val="both"/>
      </w:pPr>
      <w:sdt>
        <w:sdtPr>
          <w:rPr>
            <w:rStyle w:val="Checkbox"/>
          </w:rPr>
          <w:id w:val="1178307017"/>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Cofferdams</w:t>
      </w:r>
      <w:r w:rsidR="003E3E42">
        <w:rPr>
          <w:b/>
          <w:color w:val="FF0000"/>
        </w:rPr>
        <w:t xml:space="preserve"> </w:t>
      </w:r>
      <w:r w:rsidR="003E3E42" w:rsidRPr="00AF71C3">
        <w:t>and Excavation Bracing</w:t>
      </w:r>
      <w:r w:rsidR="00CD2EFD" w:rsidRPr="003E3E42">
        <w:rPr>
          <w:color w:val="FF0000"/>
        </w:rPr>
        <w:t xml:space="preserve"> </w:t>
      </w:r>
      <w:r w:rsidR="00CD2EFD" w:rsidRPr="00CD2EFD">
        <w:t>item provided in quantities?</w:t>
      </w:r>
    </w:p>
    <w:p w:rsidR="007826DD" w:rsidRDefault="006C006C" w:rsidP="007826DD">
      <w:pPr>
        <w:pStyle w:val="Checklist"/>
        <w:tabs>
          <w:tab w:val="clear" w:pos="360"/>
          <w:tab w:val="left" w:pos="630"/>
        </w:tabs>
        <w:ind w:left="630" w:hanging="558"/>
        <w:jc w:val="both"/>
      </w:pPr>
      <w:sdt>
        <w:sdtPr>
          <w:rPr>
            <w:rStyle w:val="Checkbox"/>
          </w:rPr>
          <w:id w:val="1223326428"/>
          <w15:appearance w15:val="hidden"/>
          <w14:checkbox>
            <w14:checked w14:val="0"/>
            <w14:checkedState w14:val="00FE" w14:font="Wingdings"/>
            <w14:uncheckedState w14:val="00A8" w14:font="Wingdings"/>
          </w14:checkbox>
        </w:sdtPr>
        <w:sdtEndPr>
          <w:rPr>
            <w:rStyle w:val="Checkbox"/>
          </w:rPr>
        </w:sdtEndPr>
        <w:sdtContent>
          <w:r w:rsidR="00CD2EFD">
            <w:rPr>
              <w:rStyle w:val="Checkbox"/>
            </w:rPr>
            <w:sym w:font="Wingdings" w:char="F0A8"/>
          </w:r>
        </w:sdtContent>
      </w:sdt>
      <w:r w:rsidR="00CD2EFD">
        <w:tab/>
      </w:r>
      <w:r w:rsidR="00CD2EFD" w:rsidRPr="00CD2EFD">
        <w:t>Tentative location of temporary sheeting shown on abutment plan views to retain backfill and permit partial removal and excavation for proposed construction?</w:t>
      </w:r>
    </w:p>
    <w:p w:rsidR="00160BC2" w:rsidRPr="007826DD" w:rsidRDefault="00160BC2" w:rsidP="003E3301">
      <w:pPr>
        <w:pStyle w:val="Heading2"/>
        <w:numPr>
          <w:ilvl w:val="0"/>
          <w:numId w:val="2"/>
        </w:numPr>
        <w:ind w:hanging="702"/>
        <w:rPr>
          <w:b/>
          <w:color w:val="auto"/>
        </w:rPr>
      </w:pPr>
      <w:bookmarkStart w:id="14" w:name="_Toc472518304"/>
      <w:r w:rsidRPr="007826DD">
        <w:rPr>
          <w:b/>
          <w:color w:val="auto"/>
        </w:rPr>
        <w:t>Temporary Railing</w:t>
      </w:r>
      <w:bookmarkEnd w:id="14"/>
    </w:p>
    <w:p w:rsidR="00160BC2" w:rsidRDefault="006C006C" w:rsidP="00F02FB5">
      <w:pPr>
        <w:pStyle w:val="Checklist"/>
        <w:tabs>
          <w:tab w:val="clear" w:pos="360"/>
          <w:tab w:val="left" w:pos="630"/>
        </w:tabs>
        <w:ind w:left="630" w:hanging="540"/>
        <w:jc w:val="both"/>
      </w:pPr>
      <w:sdt>
        <w:sdtPr>
          <w:rPr>
            <w:rStyle w:val="Checkbox"/>
          </w:rPr>
          <w:id w:val="1746220061"/>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Reference for barrier details given to Standard Drawing PCB-91?</w:t>
      </w:r>
    </w:p>
    <w:p w:rsidR="00160BC2" w:rsidRDefault="006C006C" w:rsidP="00F02FB5">
      <w:pPr>
        <w:pStyle w:val="Checklist"/>
        <w:tabs>
          <w:tab w:val="clear" w:pos="360"/>
          <w:tab w:val="left" w:pos="630"/>
        </w:tabs>
        <w:ind w:left="630" w:hanging="540"/>
        <w:jc w:val="both"/>
      </w:pPr>
      <w:sdt>
        <w:sdtPr>
          <w:rPr>
            <w:rStyle w:val="Checkbox"/>
          </w:rPr>
          <w:id w:val="-1590294287"/>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Barrier anchors provided (not less than two per segment for barriers located less than 6'- 0" from the edge of deck for bridges over roadways, railroad, or recreational areas: or less than 1'-</w:t>
      </w:r>
      <w:r w:rsidR="00B633D6">
        <w:t>0</w:t>
      </w:r>
      <w:r w:rsidR="00160BC2" w:rsidRPr="00160BC2">
        <w:t>" from the edge of the deck for other bridge application (PCB-DD)?</w:t>
      </w:r>
    </w:p>
    <w:p w:rsidR="00160BC2" w:rsidRDefault="006C006C" w:rsidP="00F02FB5">
      <w:pPr>
        <w:pStyle w:val="Checklist"/>
        <w:tabs>
          <w:tab w:val="clear" w:pos="360"/>
          <w:tab w:val="left" w:pos="630"/>
        </w:tabs>
        <w:ind w:left="630" w:hanging="540"/>
        <w:jc w:val="both"/>
      </w:pPr>
      <w:sdt>
        <w:sdtPr>
          <w:rPr>
            <w:rStyle w:val="Checkbox"/>
          </w:rPr>
          <w:id w:val="-1014683223"/>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Double the number of anchor if the barrier location is less than 1 foot. (PCB-DD)</w:t>
      </w:r>
    </w:p>
    <w:p w:rsidR="001A3213" w:rsidRDefault="006C006C" w:rsidP="007826DD">
      <w:pPr>
        <w:pStyle w:val="Checklist"/>
        <w:tabs>
          <w:tab w:val="clear" w:pos="360"/>
          <w:tab w:val="left" w:pos="630"/>
        </w:tabs>
        <w:ind w:left="630" w:hanging="540"/>
        <w:jc w:val="both"/>
      </w:pPr>
      <w:sdt>
        <w:sdtPr>
          <w:rPr>
            <w:rStyle w:val="Checkbox"/>
          </w:rPr>
          <w:id w:val="929784892"/>
          <w15:appearance w15:val="hidden"/>
          <w14:checkbox>
            <w14:checked w14:val="0"/>
            <w14:checkedState w14:val="00FE" w14:font="Wingdings"/>
            <w14:uncheckedState w14:val="00A8" w14:font="Wingdings"/>
          </w14:checkbox>
        </w:sdtPr>
        <w:sdtEndPr>
          <w:rPr>
            <w:rStyle w:val="Checkbox"/>
          </w:rPr>
        </w:sdtEndPr>
        <w:sdtContent>
          <w:r w:rsidR="00160BC2">
            <w:rPr>
              <w:rStyle w:val="Checkbox"/>
            </w:rPr>
            <w:sym w:font="Wingdings" w:char="F0A8"/>
          </w:r>
        </w:sdtContent>
      </w:sdt>
      <w:r w:rsidR="00160BC2">
        <w:tab/>
      </w:r>
      <w:r w:rsidR="00160BC2" w:rsidRPr="00160BC2">
        <w:t>Complete details given for temporary steel railing?</w:t>
      </w:r>
    </w:p>
    <w:p w:rsidR="005A486A" w:rsidRPr="001A3213" w:rsidRDefault="005A486A" w:rsidP="003E3301">
      <w:pPr>
        <w:pStyle w:val="Heading2"/>
        <w:numPr>
          <w:ilvl w:val="0"/>
          <w:numId w:val="2"/>
        </w:numPr>
        <w:ind w:hanging="702"/>
        <w:rPr>
          <w:b/>
          <w:color w:val="auto"/>
          <w:sz w:val="24"/>
          <w:szCs w:val="24"/>
        </w:rPr>
      </w:pPr>
      <w:bookmarkStart w:id="15" w:name="_Toc472518305"/>
      <w:r w:rsidRPr="001A3213">
        <w:rPr>
          <w:b/>
          <w:color w:val="auto"/>
          <w:sz w:val="24"/>
          <w:szCs w:val="24"/>
        </w:rPr>
        <w:t>Slab Bridges</w:t>
      </w:r>
      <w:bookmarkEnd w:id="15"/>
    </w:p>
    <w:p w:rsidR="005A486A" w:rsidRDefault="006C006C" w:rsidP="00F02FB5">
      <w:pPr>
        <w:pStyle w:val="Checklist"/>
        <w:tabs>
          <w:tab w:val="clear" w:pos="360"/>
        </w:tabs>
        <w:ind w:left="630" w:hanging="540"/>
        <w:jc w:val="both"/>
      </w:pPr>
      <w:sdt>
        <w:sdtPr>
          <w:rPr>
            <w:rStyle w:val="Checkbox"/>
          </w:rPr>
          <w:id w:val="-1986467090"/>
          <w15:appearance w15:val="hidden"/>
          <w14:checkbox>
            <w14:checked w14:val="0"/>
            <w14:checkedState w14:val="00FE" w14:font="Wingdings"/>
            <w14:uncheckedState w14:val="00A8" w14:font="Wingdings"/>
          </w14:checkbox>
        </w:sdtPr>
        <w:sdtEndPr>
          <w:rPr>
            <w:rStyle w:val="Checkbox"/>
          </w:rPr>
        </w:sdtEndPr>
        <w:sdtContent>
          <w:r w:rsidR="005A486A">
            <w:rPr>
              <w:rStyle w:val="Checkbox"/>
            </w:rPr>
            <w:sym w:font="Wingdings" w:char="F0A8"/>
          </w:r>
        </w:sdtContent>
      </w:sdt>
      <w:r w:rsidR="005A486A">
        <w:tab/>
      </w:r>
      <w:r w:rsidR="005A486A" w:rsidRPr="005A486A">
        <w:t>Slab removal cut lines lie transverse to primary slab reinforcing steel? (BDM2004, 409.4)</w:t>
      </w:r>
    </w:p>
    <w:p w:rsidR="005A486A" w:rsidRDefault="006C006C" w:rsidP="00F02FB5">
      <w:pPr>
        <w:pStyle w:val="Checklist"/>
        <w:tabs>
          <w:tab w:val="clear" w:pos="360"/>
          <w:tab w:val="left" w:pos="8397"/>
        </w:tabs>
        <w:ind w:left="630" w:hanging="540"/>
        <w:jc w:val="both"/>
      </w:pPr>
      <w:sdt>
        <w:sdtPr>
          <w:rPr>
            <w:rStyle w:val="Checkbox"/>
          </w:rPr>
          <w:id w:val="-272255910"/>
          <w15:appearance w15:val="hidden"/>
          <w14:checkbox>
            <w14:checked w14:val="0"/>
            <w14:checkedState w14:val="00FE" w14:font="Wingdings"/>
            <w14:uncheckedState w14:val="00A8" w14:font="Wingdings"/>
          </w14:checkbox>
        </w:sdtPr>
        <w:sdtEndPr>
          <w:rPr>
            <w:rStyle w:val="Checkbox"/>
          </w:rPr>
        </w:sdtEndPr>
        <w:sdtContent>
          <w:r w:rsidR="005A486A">
            <w:rPr>
              <w:rStyle w:val="Checkbox"/>
            </w:rPr>
            <w:sym w:font="Wingdings" w:char="F0A8"/>
          </w:r>
        </w:sdtContent>
      </w:sdt>
      <w:r w:rsidR="005A486A">
        <w:tab/>
      </w:r>
      <w:r w:rsidR="00023CA6" w:rsidRPr="00023CA6">
        <w:t>Temporary slab supports provided for such slabs (BDM 208.2.)?</w:t>
      </w:r>
      <w:r w:rsidR="00023CA6">
        <w:tab/>
      </w:r>
    </w:p>
    <w:p w:rsidR="00023CA6" w:rsidRPr="001A3213" w:rsidRDefault="006C006C" w:rsidP="001A3213">
      <w:pPr>
        <w:pStyle w:val="Checklist"/>
        <w:tabs>
          <w:tab w:val="clear" w:pos="360"/>
        </w:tabs>
        <w:ind w:left="630" w:hanging="540"/>
        <w:jc w:val="both"/>
      </w:pPr>
      <w:sdt>
        <w:sdtPr>
          <w:rPr>
            <w:rStyle w:val="Checkbox"/>
          </w:rPr>
          <w:id w:val="1046260902"/>
          <w15:appearance w15:val="hidden"/>
          <w14:checkbox>
            <w14:checked w14:val="0"/>
            <w14:checkedState w14:val="00FE" w14:font="Wingdings"/>
            <w14:uncheckedState w14:val="00A8" w14:font="Wingdings"/>
          </w14:checkbox>
        </w:sdtPr>
        <w:sdtEndPr>
          <w:rPr>
            <w:rStyle w:val="Checkbox"/>
          </w:rPr>
        </w:sdtEndPr>
        <w:sdtContent>
          <w:r w:rsidR="005A486A">
            <w:rPr>
              <w:rStyle w:val="Checkbox"/>
            </w:rPr>
            <w:sym w:font="Wingdings" w:char="F0A8"/>
          </w:r>
        </w:sdtContent>
      </w:sdt>
      <w:r w:rsidR="005A486A">
        <w:tab/>
      </w:r>
      <w:r w:rsidR="00023CA6" w:rsidRPr="00023CA6">
        <w:t>Both stages of slab bridges supported by false work until second stage slab concrete has fully cured before false work is released (to avoid the use of a third stage closure section and high dead load shear forces on stage construction joints due to the premature release of false work)? (False work should be designed for live load)</w:t>
      </w:r>
    </w:p>
    <w:p w:rsidR="00023CA6" w:rsidRPr="00CC2053" w:rsidRDefault="00023CA6" w:rsidP="003E3301">
      <w:pPr>
        <w:pStyle w:val="Heading2"/>
        <w:numPr>
          <w:ilvl w:val="0"/>
          <w:numId w:val="2"/>
        </w:numPr>
        <w:ind w:hanging="702"/>
        <w:jc w:val="both"/>
        <w:rPr>
          <w:b/>
          <w:color w:val="auto"/>
          <w:sz w:val="24"/>
          <w:szCs w:val="24"/>
        </w:rPr>
      </w:pPr>
      <w:bookmarkStart w:id="16" w:name="_Toc472518306"/>
      <w:r w:rsidRPr="00CC2053">
        <w:rPr>
          <w:b/>
          <w:color w:val="auto"/>
          <w:sz w:val="24"/>
          <w:szCs w:val="24"/>
        </w:rPr>
        <w:t>Lateral Restraint</w:t>
      </w:r>
      <w:bookmarkEnd w:id="16"/>
    </w:p>
    <w:p w:rsidR="00023CA6" w:rsidRDefault="006C006C" w:rsidP="00F02FB5">
      <w:pPr>
        <w:pStyle w:val="Checklist"/>
        <w:tabs>
          <w:tab w:val="clear" w:pos="360"/>
        </w:tabs>
        <w:ind w:left="630" w:hanging="540"/>
        <w:jc w:val="both"/>
      </w:pPr>
      <w:sdt>
        <w:sdtPr>
          <w:rPr>
            <w:rStyle w:val="Checkbox"/>
          </w:rPr>
          <w:id w:val="-211656091"/>
          <w15:appearance w15:val="hidden"/>
          <w14:checkbox>
            <w14:checked w14:val="0"/>
            <w14:checkedState w14:val="00FE" w14:font="Wingdings"/>
            <w14:uncheckedState w14:val="00A8" w14:font="Wingdings"/>
          </w14:checkbox>
        </w:sdtPr>
        <w:sdtEndPr>
          <w:rPr>
            <w:rStyle w:val="Checkbox"/>
          </w:rPr>
        </w:sdtEndPr>
        <w:sdtContent>
          <w:r w:rsidR="00006DBA">
            <w:rPr>
              <w:rStyle w:val="Checkbox"/>
            </w:rPr>
            <w:sym w:font="Wingdings" w:char="F0A8"/>
          </w:r>
        </w:sdtContent>
      </w:sdt>
      <w:r w:rsidR="00023CA6">
        <w:tab/>
      </w:r>
      <w:r w:rsidR="00023CA6" w:rsidRPr="00023CA6">
        <w:t>Temporary lateral restraint provided to prevent rotational movement of the first stage superstructures of semi-integral bridges towards the unrestrained (no guide bearing) acute corners at stage construction joints?</w:t>
      </w:r>
    </w:p>
    <w:p w:rsidR="00023CA6" w:rsidRDefault="006C006C" w:rsidP="00F02FB5">
      <w:pPr>
        <w:pStyle w:val="Checklist"/>
        <w:tabs>
          <w:tab w:val="clear" w:pos="360"/>
        </w:tabs>
        <w:ind w:left="630" w:hanging="540"/>
        <w:jc w:val="both"/>
      </w:pPr>
      <w:sdt>
        <w:sdtPr>
          <w:rPr>
            <w:rStyle w:val="Checkbox"/>
          </w:rPr>
          <w:id w:val="458684155"/>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For re-decking an existing structure without a closure section, a deck slab placement procedure provided requiring relatively complete second stage deck placement before placement of second stage integral end-diaphragms?</w:t>
      </w:r>
    </w:p>
    <w:p w:rsidR="00023CA6" w:rsidRPr="001A3213" w:rsidRDefault="006C006C" w:rsidP="001A3213">
      <w:pPr>
        <w:tabs>
          <w:tab w:val="clear" w:pos="360"/>
          <w:tab w:val="left" w:pos="630"/>
        </w:tabs>
        <w:ind w:left="630" w:hanging="540"/>
        <w:jc w:val="both"/>
      </w:pPr>
      <w:sdt>
        <w:sdtPr>
          <w:rPr>
            <w:rStyle w:val="Checkbox"/>
          </w:rPr>
          <w:id w:val="-829357276"/>
          <w15:appearance w15:val="hidden"/>
          <w14:checkbox>
            <w14:checked w14:val="0"/>
            <w14:checkedState w14:val="00FE" w14:font="Wingdings"/>
            <w14:uncheckedState w14:val="00A8" w14:font="Wingdings"/>
          </w14:checkbox>
        </w:sdtPr>
        <w:sdtEndPr>
          <w:rPr>
            <w:rStyle w:val="Checkbox"/>
          </w:rPr>
        </w:sdtEndPr>
        <w:sdtContent>
          <w:r w:rsidR="00006DBA">
            <w:rPr>
              <w:rStyle w:val="Checkbox"/>
            </w:rPr>
            <w:sym w:font="Wingdings" w:char="F0A8"/>
          </w:r>
        </w:sdtContent>
      </w:sdt>
      <w:r w:rsidR="00006DBA">
        <w:tab/>
        <w:t>Semi-Integral Abutment Diaphragm Guide provided as per standard drawing SICD-2-14.</w:t>
      </w:r>
    </w:p>
    <w:p w:rsidR="00023CA6" w:rsidRPr="00CC2053" w:rsidRDefault="00023CA6" w:rsidP="003E3301">
      <w:pPr>
        <w:pStyle w:val="Heading2"/>
        <w:numPr>
          <w:ilvl w:val="0"/>
          <w:numId w:val="2"/>
        </w:numPr>
        <w:ind w:hanging="702"/>
        <w:jc w:val="both"/>
        <w:rPr>
          <w:b/>
          <w:color w:val="auto"/>
          <w:sz w:val="24"/>
          <w:szCs w:val="24"/>
        </w:rPr>
      </w:pPr>
      <w:bookmarkStart w:id="17" w:name="_Toc472518307"/>
      <w:r w:rsidRPr="00CC2053">
        <w:rPr>
          <w:b/>
          <w:color w:val="auto"/>
          <w:sz w:val="24"/>
          <w:szCs w:val="24"/>
        </w:rPr>
        <w:t>End Dams</w:t>
      </w:r>
      <w:bookmarkEnd w:id="17"/>
    </w:p>
    <w:p w:rsidR="00023CA6" w:rsidRDefault="006C006C" w:rsidP="00F02FB5">
      <w:pPr>
        <w:pStyle w:val="Checklist"/>
        <w:tabs>
          <w:tab w:val="clear" w:pos="360"/>
          <w:tab w:val="left" w:pos="630"/>
        </w:tabs>
        <w:ind w:left="630" w:hanging="540"/>
        <w:jc w:val="both"/>
      </w:pPr>
      <w:sdt>
        <w:sdtPr>
          <w:rPr>
            <w:rStyle w:val="Checkbox"/>
          </w:rPr>
          <w:id w:val="1539545875"/>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Full penetration butt-welded field splices provided at or near stage construction joints for superstructure portion of the end dams?</w:t>
      </w:r>
    </w:p>
    <w:p w:rsidR="00023CA6" w:rsidRDefault="006C006C" w:rsidP="00F02FB5">
      <w:pPr>
        <w:pStyle w:val="Checklist"/>
        <w:tabs>
          <w:tab w:val="clear" w:pos="360"/>
          <w:tab w:val="left" w:pos="630"/>
        </w:tabs>
        <w:ind w:left="630" w:hanging="540"/>
        <w:jc w:val="both"/>
      </w:pPr>
      <w:sdt>
        <w:sdtPr>
          <w:rPr>
            <w:rStyle w:val="Checkbox"/>
          </w:rPr>
          <w:id w:val="81561722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Bolted field splices provided for the abutment portion?</w:t>
      </w:r>
    </w:p>
    <w:p w:rsidR="00023CA6" w:rsidRDefault="006C006C" w:rsidP="00F02FB5">
      <w:pPr>
        <w:pStyle w:val="Checklist"/>
        <w:tabs>
          <w:tab w:val="clear" w:pos="360"/>
          <w:tab w:val="left" w:pos="630"/>
        </w:tabs>
        <w:ind w:left="630" w:hanging="540"/>
        <w:jc w:val="both"/>
      </w:pPr>
      <w:sdt>
        <w:sdtPr>
          <w:rPr>
            <w:rStyle w:val="Checkbox"/>
          </w:rPr>
          <w:id w:val="192005458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Offset between the two splices provided to facilitate butt-welding?</w:t>
      </w:r>
    </w:p>
    <w:p w:rsidR="00023CA6" w:rsidRPr="001A3213" w:rsidRDefault="006C006C" w:rsidP="001A3213">
      <w:pPr>
        <w:pStyle w:val="Checklist"/>
        <w:tabs>
          <w:tab w:val="clear" w:pos="360"/>
          <w:tab w:val="left" w:pos="630"/>
        </w:tabs>
        <w:ind w:left="630" w:hanging="540"/>
        <w:jc w:val="both"/>
      </w:pPr>
      <w:sdt>
        <w:sdtPr>
          <w:rPr>
            <w:rStyle w:val="Checkbox"/>
          </w:rPr>
          <w:id w:val="128577026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Superstructure splice located to clear beam flanges and cross frames gusset plates?</w:t>
      </w:r>
    </w:p>
    <w:p w:rsidR="00023CA6" w:rsidRPr="00CC2053" w:rsidRDefault="00023CA6" w:rsidP="003E3301">
      <w:pPr>
        <w:pStyle w:val="Heading2"/>
        <w:numPr>
          <w:ilvl w:val="0"/>
          <w:numId w:val="2"/>
        </w:numPr>
        <w:ind w:hanging="702"/>
        <w:jc w:val="both"/>
        <w:rPr>
          <w:b/>
          <w:color w:val="auto"/>
          <w:sz w:val="24"/>
          <w:szCs w:val="24"/>
        </w:rPr>
      </w:pPr>
      <w:bookmarkStart w:id="18" w:name="_Toc472518308"/>
      <w:r w:rsidRPr="00CC2053">
        <w:rPr>
          <w:b/>
          <w:color w:val="auto"/>
          <w:sz w:val="24"/>
          <w:szCs w:val="24"/>
        </w:rPr>
        <w:t>Miscellaneous</w:t>
      </w:r>
      <w:bookmarkEnd w:id="18"/>
    </w:p>
    <w:p w:rsidR="00023CA6" w:rsidRDefault="006C006C" w:rsidP="00F02FB5">
      <w:pPr>
        <w:pStyle w:val="Checklist"/>
        <w:tabs>
          <w:tab w:val="clear" w:pos="360"/>
          <w:tab w:val="left" w:pos="630"/>
        </w:tabs>
        <w:ind w:left="630" w:hanging="540"/>
        <w:jc w:val="both"/>
      </w:pPr>
      <w:sdt>
        <w:sdtPr>
          <w:rPr>
            <w:rStyle w:val="Checkbox"/>
          </w:rPr>
          <w:id w:val="106567840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023CA6" w:rsidRPr="00023CA6">
        <w:t>Removal limits clearly shown or are apparent?  Cross-hatching used to designate removal areas?</w:t>
      </w:r>
    </w:p>
    <w:p w:rsidR="00023CA6" w:rsidRDefault="006C006C" w:rsidP="00F02FB5">
      <w:pPr>
        <w:pStyle w:val="Checklist"/>
        <w:tabs>
          <w:tab w:val="clear" w:pos="360"/>
          <w:tab w:val="left" w:pos="630"/>
        </w:tabs>
        <w:ind w:left="630" w:hanging="540"/>
        <w:jc w:val="both"/>
      </w:pPr>
      <w:sdt>
        <w:sdtPr>
          <w:rPr>
            <w:rStyle w:val="Checkbox"/>
          </w:rPr>
          <w:id w:val="1263334309"/>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Removal Cut lines: Full-depth saw cut-lines specified for deck slab removals where the integrity of the slab is needed to support temporary railing?  Cut-lines shown on plan and/or elevation views of substructure?</w:t>
      </w:r>
      <w:r w:rsidR="00006DBA">
        <w:t xml:space="preserve"> (BDM 2004 201.2.7)</w:t>
      </w:r>
    </w:p>
    <w:p w:rsidR="00023CA6" w:rsidRDefault="006C006C" w:rsidP="00F02FB5">
      <w:pPr>
        <w:pStyle w:val="Checklist"/>
        <w:tabs>
          <w:tab w:val="clear" w:pos="360"/>
          <w:tab w:val="left" w:pos="630"/>
        </w:tabs>
        <w:ind w:left="630" w:hanging="540"/>
        <w:jc w:val="both"/>
      </w:pPr>
      <w:sdt>
        <w:sdtPr>
          <w:rPr>
            <w:rStyle w:val="Checkbox"/>
          </w:rPr>
          <w:id w:val="1913578170"/>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Construction Access: Adequate space provided between Stage 1 construction and the remainder of the existing structure for temporary sheeting and form construction?</w:t>
      </w:r>
    </w:p>
    <w:p w:rsidR="00023CA6" w:rsidRDefault="006C006C" w:rsidP="00F02FB5">
      <w:pPr>
        <w:pStyle w:val="Checklist"/>
        <w:tabs>
          <w:tab w:val="clear" w:pos="360"/>
          <w:tab w:val="left" w:pos="630"/>
        </w:tabs>
        <w:ind w:left="630" w:hanging="540"/>
        <w:jc w:val="both"/>
      </w:pPr>
      <w:sdt>
        <w:sdtPr>
          <w:rPr>
            <w:rStyle w:val="Checkbox"/>
          </w:rPr>
          <w:id w:val="1601759266"/>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Closure Placements: 2'-6" minimum wide third stage closure section provided for “new" stringer superstructures?  (BDM 302.2.9)</w:t>
      </w:r>
    </w:p>
    <w:p w:rsidR="00023CA6" w:rsidRDefault="006C006C" w:rsidP="00F02FB5">
      <w:pPr>
        <w:pStyle w:val="Checklist"/>
        <w:tabs>
          <w:tab w:val="clear" w:pos="360"/>
          <w:tab w:val="left" w:pos="630"/>
        </w:tabs>
        <w:ind w:left="630" w:hanging="540"/>
        <w:jc w:val="both"/>
      </w:pPr>
      <w:sdt>
        <w:sdtPr>
          <w:rPr>
            <w:rStyle w:val="Checkbox"/>
          </w:rPr>
          <w:id w:val="-880870742"/>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145FA3" w:rsidRPr="00145FA3">
        <w:t>Are stage construction joints shown in all relevant views?</w:t>
      </w:r>
    </w:p>
    <w:p w:rsidR="00023CA6" w:rsidRDefault="006C006C" w:rsidP="00F02FB5">
      <w:pPr>
        <w:pStyle w:val="Checklist"/>
        <w:tabs>
          <w:tab w:val="clear" w:pos="360"/>
          <w:tab w:val="left" w:pos="630"/>
        </w:tabs>
        <w:ind w:left="630" w:hanging="540"/>
        <w:jc w:val="both"/>
      </w:pPr>
      <w:sdt>
        <w:sdtPr>
          <w:rPr>
            <w:rStyle w:val="Checkbox"/>
          </w:rPr>
          <w:id w:val="-408700200"/>
          <w15:appearance w15:val="hidden"/>
          <w14:checkbox>
            <w14:checked w14:val="0"/>
            <w14:checkedState w14:val="00FE" w14:font="Wingdings"/>
            <w14:uncheckedState w14:val="00A8" w14:font="Wingdings"/>
          </w14:checkbox>
        </w:sdtPr>
        <w:sdtEndPr>
          <w:rPr>
            <w:rStyle w:val="Checkbox"/>
          </w:rPr>
        </w:sdtEndPr>
        <w:sdtContent>
          <w:r w:rsidR="00C24FC3">
            <w:rPr>
              <w:rStyle w:val="Checkbox"/>
            </w:rPr>
            <w:sym w:font="Wingdings" w:char="F0A8"/>
          </w:r>
        </w:sdtContent>
      </w:sdt>
      <w:r w:rsidR="00023CA6">
        <w:tab/>
      </w:r>
      <w:r w:rsidR="00145FA3" w:rsidRPr="00145FA3">
        <w:t xml:space="preserve">Cofferdam Sheeting: </w:t>
      </w:r>
      <w:r w:rsidR="00B633D6">
        <w:t>Vertical c</w:t>
      </w:r>
      <w:r w:rsidR="00145FA3" w:rsidRPr="00145FA3">
        <w:t>learance available under 20 + feet) and/or adjacent to the existing structure to permit driving sheeting?  Plan details shown tentative position of such sheeting where clearances are tight?</w:t>
      </w:r>
    </w:p>
    <w:p w:rsidR="00C24FC3" w:rsidRPr="00006DBA" w:rsidRDefault="006C006C" w:rsidP="00F02FB5">
      <w:pPr>
        <w:ind w:left="630" w:hanging="558"/>
        <w:jc w:val="both"/>
      </w:pPr>
      <w:sdt>
        <w:sdtPr>
          <w:rPr>
            <w:rStyle w:val="Checkbox"/>
          </w:rPr>
          <w:id w:val="186800301"/>
          <w15:appearance w15:val="hidden"/>
          <w14:checkbox>
            <w14:checked w14:val="0"/>
            <w14:checkedState w14:val="00FE" w14:font="Wingdings"/>
            <w14:uncheckedState w14:val="00A8" w14:font="Wingdings"/>
          </w14:checkbox>
        </w:sdtPr>
        <w:sdtEndPr>
          <w:rPr>
            <w:rStyle w:val="Checkbox"/>
          </w:rPr>
        </w:sdtEndPr>
        <w:sdtContent>
          <w:r w:rsidR="00C24FC3" w:rsidRPr="00006DBA">
            <w:rPr>
              <w:rStyle w:val="Checkbox"/>
            </w:rPr>
            <w:sym w:font="Wingdings" w:char="F0A8"/>
          </w:r>
        </w:sdtContent>
      </w:sdt>
      <w:r w:rsidR="00C24FC3" w:rsidRPr="00006DBA">
        <w:t xml:space="preserve"> </w:t>
      </w:r>
      <w:r w:rsidR="00C24FC3" w:rsidRPr="00006DBA">
        <w:tab/>
      </w:r>
      <w:r w:rsidR="00C24FC3" w:rsidRPr="00006DBA">
        <w:tab/>
        <w:t>Provisions made for the complete or partial removal of temporary railing anchors and the grouting of resulting voids?</w:t>
      </w:r>
    </w:p>
    <w:p w:rsidR="00023CA6" w:rsidRDefault="006C006C" w:rsidP="00F02FB5">
      <w:pPr>
        <w:pStyle w:val="Checklist"/>
        <w:tabs>
          <w:tab w:val="clear" w:pos="360"/>
          <w:tab w:val="left" w:pos="630"/>
        </w:tabs>
        <w:ind w:left="630" w:hanging="540"/>
        <w:jc w:val="both"/>
      </w:pPr>
      <w:sdt>
        <w:sdtPr>
          <w:rPr>
            <w:rStyle w:val="Checkbox"/>
          </w:rPr>
          <w:id w:val="-626391987"/>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Roadway Item 614: Note provided referring to roadway plans for other temporary railing details and to Item 614 (roadway plans) for payment?</w:t>
      </w:r>
    </w:p>
    <w:p w:rsidR="00023CA6" w:rsidRDefault="006C006C" w:rsidP="00F02FB5">
      <w:pPr>
        <w:pStyle w:val="Checklist"/>
        <w:tabs>
          <w:tab w:val="clear" w:pos="360"/>
          <w:tab w:val="left" w:pos="630"/>
        </w:tabs>
        <w:ind w:left="630" w:hanging="540"/>
        <w:jc w:val="both"/>
      </w:pPr>
      <w:sdt>
        <w:sdtPr>
          <w:rPr>
            <w:rStyle w:val="Checkbox"/>
          </w:rPr>
          <w:id w:val="-1931350877"/>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Approach slab details provided showing the same railing type as used on the bridge and with the same limiting edge clearances and/or anchorage (unless a different type of anchorage has been provided)?</w:t>
      </w:r>
    </w:p>
    <w:p w:rsidR="00023CA6" w:rsidRDefault="006C006C" w:rsidP="00F02FB5">
      <w:pPr>
        <w:pStyle w:val="Checklist"/>
        <w:tabs>
          <w:tab w:val="clear" w:pos="360"/>
          <w:tab w:val="left" w:pos="630"/>
        </w:tabs>
        <w:ind w:left="630" w:hanging="540"/>
        <w:jc w:val="both"/>
      </w:pPr>
      <w:sdt>
        <w:sdtPr>
          <w:rPr>
            <w:rStyle w:val="Checkbox"/>
          </w:rPr>
          <w:id w:val="202358174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Joint Type: An expansion or contraction joint used in lieu of a stage "construction" joint to simplify construction by eliminated lap splicing or mechanical connector splicing of reinforcing steel, where appropriate?  (Abutment back walls, breast walls and certain pier walls, etc.)</w:t>
      </w:r>
    </w:p>
    <w:p w:rsidR="00276219" w:rsidRDefault="006C006C" w:rsidP="00F02FB5">
      <w:pPr>
        <w:pStyle w:val="Checklist"/>
        <w:tabs>
          <w:tab w:val="clear" w:pos="360"/>
          <w:tab w:val="left" w:pos="630"/>
        </w:tabs>
        <w:ind w:left="630" w:hanging="540"/>
        <w:jc w:val="both"/>
      </w:pPr>
      <w:sdt>
        <w:sdtPr>
          <w:rPr>
            <w:rStyle w:val="Checkbox"/>
          </w:rPr>
          <w:id w:val="183309484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Differential Shear: Vertical construction joints provided with shear keys and generous transverse reinforcement to resist the potentially high shear forces induced by differential deformation of foundations (piles, soil, etc.)? Formed joint surfaces artificially roughened to improve shear resistance (LRFD 5.8.4)?</w:t>
      </w:r>
    </w:p>
    <w:p w:rsidR="00023CA6" w:rsidRDefault="006C006C" w:rsidP="00F02FB5">
      <w:pPr>
        <w:pStyle w:val="Checklist"/>
        <w:tabs>
          <w:tab w:val="clear" w:pos="360"/>
          <w:tab w:val="left" w:pos="630"/>
        </w:tabs>
        <w:ind w:left="630" w:hanging="540"/>
        <w:jc w:val="both"/>
      </w:pPr>
      <w:sdt>
        <w:sdtPr>
          <w:rPr>
            <w:rStyle w:val="Checkbox"/>
          </w:rPr>
          <w:id w:val="649566053"/>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Battered Piles: Room adjacent to the existing structure to drive piles?  Batter piles?  New piles clear existing battered piles?  Sufficient room available for pile length and leads to position batter piles for driving?</w:t>
      </w:r>
    </w:p>
    <w:p w:rsidR="00023CA6" w:rsidRDefault="006C006C" w:rsidP="00F02FB5">
      <w:pPr>
        <w:pStyle w:val="Checklist"/>
        <w:tabs>
          <w:tab w:val="clear" w:pos="360"/>
          <w:tab w:val="left" w:pos="630"/>
        </w:tabs>
        <w:ind w:left="630" w:hanging="540"/>
        <w:jc w:val="both"/>
      </w:pPr>
      <w:sdt>
        <w:sdtPr>
          <w:rPr>
            <w:rStyle w:val="Checkbox"/>
          </w:rPr>
          <w:id w:val="1719000608"/>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Screed Elevations: The presence or absence of cross frames at stage construction joints on stringer deflection taken into account when establishing screed elevations at stage construction joints.</w:t>
      </w:r>
    </w:p>
    <w:p w:rsidR="00023CA6" w:rsidRDefault="006C006C" w:rsidP="00F02FB5">
      <w:pPr>
        <w:pStyle w:val="Checklist"/>
        <w:tabs>
          <w:tab w:val="clear" w:pos="360"/>
          <w:tab w:val="left" w:pos="630"/>
        </w:tabs>
        <w:ind w:left="630" w:hanging="540"/>
        <w:jc w:val="both"/>
      </w:pPr>
      <w:sdt>
        <w:sdtPr>
          <w:rPr>
            <w:rStyle w:val="Checkbox"/>
          </w:rPr>
          <w:id w:val="-497506712"/>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Integral Construction: Closure sections provided in bridges for both the deck slab and integral end-diaphragms? (BDM 303.2.2.6)</w:t>
      </w:r>
    </w:p>
    <w:p w:rsidR="00023CA6" w:rsidRDefault="006C006C" w:rsidP="00F02FB5">
      <w:pPr>
        <w:pStyle w:val="Checklist"/>
        <w:tabs>
          <w:tab w:val="clear" w:pos="360"/>
          <w:tab w:val="left" w:pos="630"/>
        </w:tabs>
        <w:ind w:left="630" w:hanging="540"/>
        <w:jc w:val="both"/>
      </w:pPr>
      <w:sdt>
        <w:sdtPr>
          <w:rPr>
            <w:rStyle w:val="Checkbox"/>
          </w:rPr>
          <w:id w:val="52352066"/>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Elastomer Seals: Note provided requiring seals for each joint to be installed in one continuous piece?</w:t>
      </w:r>
    </w:p>
    <w:p w:rsidR="00023CA6" w:rsidRDefault="006C006C" w:rsidP="00F02FB5">
      <w:pPr>
        <w:pStyle w:val="Checklist"/>
        <w:tabs>
          <w:tab w:val="clear" w:pos="360"/>
          <w:tab w:val="left" w:pos="630"/>
        </w:tabs>
        <w:ind w:left="630" w:hanging="540"/>
        <w:jc w:val="both"/>
      </w:pPr>
      <w:sdt>
        <w:sdtPr>
          <w:rPr>
            <w:rStyle w:val="Checkbox"/>
          </w:rPr>
          <w:id w:val="1632286701"/>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Drain Pipes: Abut porous backfill drain pipes terminated and capped on both sides of temporary sheeting?</w:t>
      </w:r>
    </w:p>
    <w:p w:rsidR="00023CA6" w:rsidRDefault="006C006C" w:rsidP="00F02FB5">
      <w:pPr>
        <w:pStyle w:val="Checklist"/>
        <w:tabs>
          <w:tab w:val="clear" w:pos="360"/>
          <w:tab w:val="left" w:pos="630"/>
        </w:tabs>
        <w:ind w:left="630" w:hanging="540"/>
        <w:jc w:val="both"/>
      </w:pPr>
      <w:sdt>
        <w:sdtPr>
          <w:rPr>
            <w:rStyle w:val="Checkbox"/>
          </w:rPr>
          <w:id w:val="1389991580"/>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Utility conduits located clear of stage construction joints and temporary sheeting?</w:t>
      </w:r>
    </w:p>
    <w:p w:rsidR="00276219" w:rsidRDefault="006C006C" w:rsidP="00F02FB5">
      <w:pPr>
        <w:pStyle w:val="Checklist"/>
        <w:tabs>
          <w:tab w:val="clear" w:pos="360"/>
          <w:tab w:val="left" w:pos="630"/>
        </w:tabs>
        <w:ind w:left="630" w:hanging="540"/>
        <w:jc w:val="both"/>
      </w:pPr>
      <w:sdt>
        <w:sdtPr>
          <w:rPr>
            <w:rStyle w:val="Checkbox"/>
          </w:rPr>
          <w:id w:val="1174069794"/>
          <w15:appearance w15:val="hidden"/>
          <w14:checkbox>
            <w14:checked w14:val="0"/>
            <w14:checkedState w14:val="00FE" w14:font="Wingdings"/>
            <w14:uncheckedState w14:val="00A8" w14:font="Wingdings"/>
          </w14:checkbox>
        </w:sdtPr>
        <w:sdtEndPr>
          <w:rPr>
            <w:rStyle w:val="Checkbox"/>
          </w:rPr>
        </w:sdtEndPr>
        <w:sdtContent>
          <w:r w:rsidR="00023CA6">
            <w:rPr>
              <w:rStyle w:val="Checkbox"/>
            </w:rPr>
            <w:sym w:font="Wingdings" w:char="F0A8"/>
          </w:r>
        </w:sdtContent>
      </w:sdt>
      <w:r w:rsidR="00023CA6">
        <w:tab/>
      </w:r>
      <w:r w:rsidR="00276219" w:rsidRPr="00276219">
        <w:t>The design for adhesive concrete anchors shall be in accordance with ACI 318-08 Appendix D as amended by ICCES AC308.</w:t>
      </w:r>
    </w:p>
    <w:p w:rsidR="00276219" w:rsidRPr="00CC2053" w:rsidRDefault="008F38E0" w:rsidP="006869DB">
      <w:pPr>
        <w:pStyle w:val="Heading1"/>
        <w:ind w:firstLine="648"/>
        <w:jc w:val="both"/>
        <w:rPr>
          <w:b/>
          <w:color w:val="auto"/>
          <w:sz w:val="28"/>
          <w:szCs w:val="28"/>
        </w:rPr>
      </w:pPr>
      <w:bookmarkStart w:id="19" w:name="_Toc472518309"/>
      <w:r w:rsidRPr="00CC2053">
        <w:rPr>
          <w:b/>
          <w:color w:val="auto"/>
          <w:sz w:val="28"/>
          <w:szCs w:val="28"/>
        </w:rPr>
        <w:t>SUPERSTRUCTURE</w:t>
      </w:r>
      <w:bookmarkEnd w:id="19"/>
    </w:p>
    <w:p w:rsidR="008F38E0" w:rsidRPr="00CC2053" w:rsidRDefault="008F38E0" w:rsidP="00886C3C">
      <w:pPr>
        <w:pStyle w:val="Heading2"/>
        <w:numPr>
          <w:ilvl w:val="0"/>
          <w:numId w:val="7"/>
        </w:numPr>
        <w:ind w:hanging="702"/>
        <w:jc w:val="both"/>
        <w:rPr>
          <w:b/>
          <w:color w:val="auto"/>
          <w:sz w:val="24"/>
          <w:szCs w:val="24"/>
        </w:rPr>
      </w:pPr>
      <w:bookmarkStart w:id="20" w:name="_Toc472518310"/>
      <w:r w:rsidRPr="00CC2053">
        <w:rPr>
          <w:b/>
          <w:color w:val="auto"/>
          <w:sz w:val="24"/>
          <w:szCs w:val="24"/>
        </w:rPr>
        <w:t>SLAB</w:t>
      </w:r>
      <w:bookmarkEnd w:id="20"/>
      <w:r w:rsidRPr="00CC2053">
        <w:rPr>
          <w:b/>
          <w:color w:val="auto"/>
          <w:sz w:val="24"/>
          <w:szCs w:val="24"/>
        </w:rPr>
        <w:t xml:space="preserve"> </w:t>
      </w:r>
    </w:p>
    <w:p w:rsidR="008F38E0" w:rsidRDefault="006C006C" w:rsidP="00F02FB5">
      <w:pPr>
        <w:pStyle w:val="Checklist"/>
        <w:tabs>
          <w:tab w:val="clear" w:pos="360"/>
          <w:tab w:val="left" w:pos="630"/>
        </w:tabs>
        <w:ind w:left="630" w:hanging="540"/>
        <w:jc w:val="both"/>
      </w:pPr>
      <w:sdt>
        <w:sdtPr>
          <w:rPr>
            <w:rStyle w:val="Checkbox"/>
          </w:rPr>
          <w:id w:val="199799136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Sealing of concrete surfaces shown and appropriate?  (BDM 302.1.4.3)</w:t>
      </w:r>
    </w:p>
    <w:p w:rsidR="008F38E0" w:rsidRDefault="006C006C" w:rsidP="00F02FB5">
      <w:pPr>
        <w:pStyle w:val="Checklist"/>
        <w:tabs>
          <w:tab w:val="clear" w:pos="360"/>
          <w:tab w:val="left" w:pos="630"/>
        </w:tabs>
        <w:ind w:left="630" w:hanging="540"/>
        <w:jc w:val="both"/>
      </w:pPr>
      <w:sdt>
        <w:sdtPr>
          <w:rPr>
            <w:rStyle w:val="Checkbox"/>
          </w:rPr>
          <w:id w:val="-58136829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Stainless steel drip strip provided on decks with over-the-side drainage?  (BDM 209.3 and 302.1.4.1)</w:t>
      </w:r>
    </w:p>
    <w:p w:rsidR="008F38E0" w:rsidRDefault="006C006C" w:rsidP="00F02FB5">
      <w:pPr>
        <w:pStyle w:val="Checklist"/>
        <w:tabs>
          <w:tab w:val="clear" w:pos="360"/>
          <w:tab w:val="left" w:pos="630"/>
        </w:tabs>
        <w:ind w:left="630" w:hanging="540"/>
        <w:jc w:val="both"/>
      </w:pPr>
      <w:sdt>
        <w:sdtPr>
          <w:rPr>
            <w:rStyle w:val="Checkbox"/>
          </w:rPr>
          <w:id w:val="1726330685"/>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Verify reinforcing steel accommodate HL-93 loading.</w:t>
      </w:r>
    </w:p>
    <w:p w:rsidR="00285EA4" w:rsidRDefault="006C006C" w:rsidP="00F02FB5">
      <w:pPr>
        <w:pStyle w:val="Checklist"/>
        <w:tabs>
          <w:tab w:val="clear" w:pos="360"/>
          <w:tab w:val="left" w:pos="630"/>
        </w:tabs>
        <w:ind w:left="630" w:hanging="540"/>
        <w:jc w:val="both"/>
      </w:pPr>
      <w:sdt>
        <w:sdtPr>
          <w:rPr>
            <w:rStyle w:val="Checkbox"/>
          </w:rPr>
          <w:id w:val="257184955"/>
          <w15:appearance w15:val="hidden"/>
          <w14:checkbox>
            <w14:checked w14:val="0"/>
            <w14:checkedState w14:val="00FE" w14:font="Wingdings"/>
            <w14:uncheckedState w14:val="00A8" w14:font="Wingdings"/>
          </w14:checkbox>
        </w:sdtPr>
        <w:sdtEndPr>
          <w:rPr>
            <w:rStyle w:val="Checkbox"/>
          </w:rPr>
        </w:sdtEndPr>
        <w:sdtContent>
          <w:r w:rsidR="00285EA4">
            <w:rPr>
              <w:rStyle w:val="Checkbox"/>
            </w:rPr>
            <w:sym w:font="Wingdings" w:char="F0A8"/>
          </w:r>
        </w:sdtContent>
      </w:sdt>
      <w:r w:rsidR="00285EA4">
        <w:tab/>
      </w:r>
      <w:r w:rsidR="00285EA4" w:rsidRPr="00285EA4">
        <w:t>Lap lengths to other bars</w:t>
      </w:r>
      <w:r w:rsidR="00285EA4" w:rsidRPr="008F38E0">
        <w:t>.</w:t>
      </w:r>
    </w:p>
    <w:p w:rsidR="00285EA4" w:rsidRDefault="006C006C" w:rsidP="00F02FB5">
      <w:pPr>
        <w:pStyle w:val="Checklist"/>
        <w:tabs>
          <w:tab w:val="clear" w:pos="360"/>
          <w:tab w:val="left" w:pos="630"/>
        </w:tabs>
        <w:ind w:left="630" w:hanging="540"/>
        <w:jc w:val="both"/>
      </w:pPr>
      <w:sdt>
        <w:sdtPr>
          <w:rPr>
            <w:rStyle w:val="Checkbox"/>
          </w:rPr>
          <w:id w:val="-1016614598"/>
          <w15:appearance w15:val="hidden"/>
          <w14:checkbox>
            <w14:checked w14:val="0"/>
            <w14:checkedState w14:val="00FE" w14:font="Wingdings"/>
            <w14:uncheckedState w14:val="00A8" w14:font="Wingdings"/>
          </w14:checkbox>
        </w:sdtPr>
        <w:sdtEndPr>
          <w:rPr>
            <w:rStyle w:val="Checkbox"/>
          </w:rPr>
        </w:sdtEndPr>
        <w:sdtContent>
          <w:r w:rsidR="00285EA4">
            <w:rPr>
              <w:rStyle w:val="Checkbox"/>
            </w:rPr>
            <w:sym w:font="Wingdings" w:char="F0A8"/>
          </w:r>
        </w:sdtContent>
      </w:sdt>
      <w:r w:rsidR="00285EA4">
        <w:tab/>
      </w:r>
      <w:r w:rsidR="00285EA4" w:rsidRPr="00285EA4">
        <w:t>Centerline of bearing stations</w:t>
      </w:r>
    </w:p>
    <w:p w:rsidR="008F38E0" w:rsidRPr="001A3213" w:rsidRDefault="006C006C" w:rsidP="001A3213">
      <w:pPr>
        <w:pStyle w:val="Checklist"/>
        <w:tabs>
          <w:tab w:val="clear" w:pos="360"/>
          <w:tab w:val="left" w:pos="630"/>
        </w:tabs>
        <w:ind w:left="630" w:hanging="540"/>
        <w:jc w:val="both"/>
      </w:pPr>
      <w:sdt>
        <w:sdtPr>
          <w:rPr>
            <w:rStyle w:val="Checkbox"/>
          </w:rPr>
          <w:id w:val="-1893271474"/>
          <w15:appearance w15:val="hidden"/>
          <w14:checkbox>
            <w14:checked w14:val="0"/>
            <w14:checkedState w14:val="00FE" w14:font="Wingdings"/>
            <w14:uncheckedState w14:val="00A8" w14:font="Wingdings"/>
          </w14:checkbox>
        </w:sdtPr>
        <w:sdtEndPr>
          <w:rPr>
            <w:rStyle w:val="Checkbox"/>
          </w:rPr>
        </w:sdtEndPr>
        <w:sdtContent>
          <w:r w:rsidR="00285EA4">
            <w:rPr>
              <w:rStyle w:val="Checkbox"/>
            </w:rPr>
            <w:sym w:font="Wingdings" w:char="F0A8"/>
          </w:r>
        </w:sdtContent>
      </w:sdt>
      <w:r w:rsidR="00285EA4">
        <w:tab/>
      </w:r>
      <w:r w:rsidR="00285EA4" w:rsidRPr="00285EA4">
        <w:t>Continuous Deck Slab Placement Detail</w:t>
      </w:r>
      <w:r w:rsidR="00285EA4">
        <w:t>.</w:t>
      </w:r>
      <w:r w:rsidR="009B3924">
        <w:t xml:space="preserve"> (BDM 302.5.2.7)</w:t>
      </w:r>
    </w:p>
    <w:p w:rsidR="008F38E0" w:rsidRPr="00CC2053" w:rsidRDefault="008F38E0" w:rsidP="00886C3C">
      <w:pPr>
        <w:pStyle w:val="Heading2"/>
        <w:numPr>
          <w:ilvl w:val="0"/>
          <w:numId w:val="7"/>
        </w:numPr>
        <w:ind w:hanging="702"/>
        <w:jc w:val="both"/>
        <w:rPr>
          <w:b/>
          <w:color w:val="auto"/>
          <w:sz w:val="24"/>
          <w:szCs w:val="24"/>
        </w:rPr>
      </w:pPr>
      <w:bookmarkStart w:id="21" w:name="_Toc472518311"/>
      <w:r w:rsidRPr="00CC2053">
        <w:rPr>
          <w:b/>
          <w:color w:val="auto"/>
          <w:sz w:val="24"/>
          <w:szCs w:val="24"/>
        </w:rPr>
        <w:lastRenderedPageBreak/>
        <w:t>PRESTRESSED CONCRETE BOX BEA</w:t>
      </w:r>
      <w:r w:rsidR="007A0AE8" w:rsidRPr="00CC2053">
        <w:rPr>
          <w:b/>
          <w:color w:val="auto"/>
          <w:sz w:val="24"/>
          <w:szCs w:val="24"/>
        </w:rPr>
        <w:t>M</w:t>
      </w:r>
      <w:r w:rsidRPr="00CC2053">
        <w:rPr>
          <w:b/>
          <w:color w:val="auto"/>
          <w:sz w:val="24"/>
          <w:szCs w:val="24"/>
        </w:rPr>
        <w:t>S</w:t>
      </w:r>
      <w:bookmarkEnd w:id="21"/>
    </w:p>
    <w:p w:rsidR="008F38E0" w:rsidRDefault="006C006C" w:rsidP="00F02FB5">
      <w:pPr>
        <w:pStyle w:val="Checklist"/>
        <w:tabs>
          <w:tab w:val="clear" w:pos="360"/>
          <w:tab w:val="left" w:pos="630"/>
        </w:tabs>
        <w:ind w:left="630" w:hanging="540"/>
        <w:jc w:val="both"/>
      </w:pPr>
      <w:sdt>
        <w:sdtPr>
          <w:rPr>
            <w:rStyle w:val="Checkbox"/>
          </w:rPr>
          <w:id w:val="1219936531"/>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8F38E0" w:rsidRPr="008F38E0">
        <w:t>For multiple span bridges, has the superstructure been detailed as continuous as per Standard Drawing PSBD-2-07?  (BDM 302.5.1)</w:t>
      </w:r>
    </w:p>
    <w:p w:rsidR="008F38E0" w:rsidRDefault="006C006C" w:rsidP="00F02FB5">
      <w:pPr>
        <w:pStyle w:val="Checklist"/>
        <w:tabs>
          <w:tab w:val="clear" w:pos="360"/>
          <w:tab w:val="left" w:pos="630"/>
        </w:tabs>
        <w:ind w:left="630" w:hanging="540"/>
        <w:jc w:val="both"/>
      </w:pPr>
      <w:sdt>
        <w:sdtPr>
          <w:rPr>
            <w:rStyle w:val="Checkbox"/>
          </w:rPr>
          <w:id w:val="-66841122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Multiple span bridges of less than 200 foot total length with flexible piers and abutments fixed at all substructure units?</w:t>
      </w:r>
    </w:p>
    <w:p w:rsidR="008F38E0" w:rsidRDefault="006C006C" w:rsidP="00F02FB5">
      <w:pPr>
        <w:pStyle w:val="Checklist"/>
        <w:tabs>
          <w:tab w:val="clear" w:pos="360"/>
          <w:tab w:val="left" w:pos="630"/>
        </w:tabs>
        <w:ind w:left="630" w:hanging="540"/>
        <w:jc w:val="both"/>
      </w:pPr>
      <w:sdt>
        <w:sdtPr>
          <w:rPr>
            <w:rStyle w:val="Checkbox"/>
          </w:rPr>
          <w:id w:val="-39519861"/>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Standard Drawings PSBD-2-07 has been reviewed and items required by it provided?  It is not intended that details and notes shown on the Standard Drawing be repeated unnecessarily.</w:t>
      </w:r>
    </w:p>
    <w:p w:rsidR="008F38E0" w:rsidRDefault="006C006C" w:rsidP="00F02FB5">
      <w:pPr>
        <w:pStyle w:val="Checklist"/>
        <w:tabs>
          <w:tab w:val="clear" w:pos="360"/>
          <w:tab w:val="left" w:pos="630"/>
        </w:tabs>
        <w:ind w:left="630" w:hanging="540"/>
        <w:jc w:val="both"/>
      </w:pPr>
      <w:sdt>
        <w:sdtPr>
          <w:rPr>
            <w:rStyle w:val="Checkbox"/>
          </w:rPr>
          <w:id w:val="-102201200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All beams anchored?  (BDM 302.5.1.6)</w:t>
      </w:r>
    </w:p>
    <w:p w:rsidR="008F38E0" w:rsidRDefault="006C006C" w:rsidP="00F02FB5">
      <w:pPr>
        <w:pStyle w:val="Checklist"/>
        <w:tabs>
          <w:tab w:val="clear" w:pos="360"/>
          <w:tab w:val="left" w:pos="630"/>
        </w:tabs>
        <w:ind w:left="630" w:hanging="540"/>
        <w:jc w:val="both"/>
      </w:pPr>
      <w:sdt>
        <w:sdtPr>
          <w:rPr>
            <w:rStyle w:val="Checkbox"/>
          </w:rPr>
          <w:id w:val="3908641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C22EFD">
        <w:t>M</w:t>
      </w:r>
      <w:r w:rsidR="006359F5">
        <w:t>embrane waterproofing (Type 3) used on all non-composite box beam Bridge?  (BDM 302.5.1.4)</w:t>
      </w:r>
    </w:p>
    <w:p w:rsidR="008F38E0" w:rsidRDefault="006C006C" w:rsidP="00F02FB5">
      <w:pPr>
        <w:pStyle w:val="Checklist"/>
        <w:tabs>
          <w:tab w:val="clear" w:pos="360"/>
          <w:tab w:val="left" w:pos="630"/>
        </w:tabs>
        <w:ind w:left="630" w:hanging="540"/>
        <w:jc w:val="both"/>
      </w:pPr>
      <w:sdt>
        <w:sdtPr>
          <w:rPr>
            <w:rStyle w:val="Checkbox"/>
          </w:rPr>
          <w:id w:val="1118413559"/>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For bridge with poured sealant joints, has waterproofing been extended 2 feet past the bridge limits? (CMS 512.8H</w:t>
      </w:r>
    </w:p>
    <w:p w:rsidR="008F38E0" w:rsidRDefault="006C006C" w:rsidP="00F02FB5">
      <w:pPr>
        <w:pStyle w:val="Checklist"/>
        <w:tabs>
          <w:tab w:val="clear" w:pos="360"/>
          <w:tab w:val="left" w:pos="630"/>
        </w:tabs>
        <w:ind w:left="630" w:hanging="540"/>
        <w:jc w:val="both"/>
      </w:pPr>
      <w:sdt>
        <w:sdtPr>
          <w:rPr>
            <w:rStyle w:val="Checkbox"/>
          </w:rPr>
          <w:id w:val="1264196699"/>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Two-inch spacing or multiple therefore provided between strands?  (BDM 302.5.1.2.b) If space permits, place all strands in bottom row.</w:t>
      </w:r>
    </w:p>
    <w:p w:rsidR="008F38E0" w:rsidRDefault="006C006C" w:rsidP="00F02FB5">
      <w:pPr>
        <w:pStyle w:val="Checklist"/>
        <w:tabs>
          <w:tab w:val="clear" w:pos="360"/>
          <w:tab w:val="left" w:pos="630"/>
        </w:tabs>
        <w:ind w:left="630" w:hanging="540"/>
        <w:jc w:val="both"/>
      </w:pPr>
      <w:sdt>
        <w:sdtPr>
          <w:rPr>
            <w:rStyle w:val="Checkbox"/>
          </w:rPr>
          <w:id w:val="149854652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Location, length, and number of debonded strands shown?  (BDM 302.5.1.2)</w:t>
      </w:r>
    </w:p>
    <w:p w:rsidR="008F38E0" w:rsidRDefault="006C006C" w:rsidP="00F02FB5">
      <w:pPr>
        <w:pStyle w:val="Checklist"/>
        <w:tabs>
          <w:tab w:val="clear" w:pos="360"/>
          <w:tab w:val="left" w:pos="630"/>
        </w:tabs>
        <w:ind w:left="630" w:hanging="540"/>
        <w:jc w:val="both"/>
      </w:pPr>
      <w:sdt>
        <w:sdtPr>
          <w:rPr>
            <w:rStyle w:val="Checkbox"/>
          </w:rPr>
          <w:id w:val="1286464434"/>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Additional strand debonding and supplemental mild reinforcing steel provided at beam ends for skews over 30</w:t>
      </w:r>
      <w:r w:rsidR="00C22EFD">
        <w:t xml:space="preserve"> degree</w:t>
      </w:r>
      <w:r w:rsidR="006359F5" w:rsidRPr="006359F5">
        <w:t>? Limit box beam to 30</w:t>
      </w:r>
      <w:r w:rsidR="00C22EFD">
        <w:t xml:space="preserve"> degree</w:t>
      </w:r>
      <w:r w:rsidR="006359F5" w:rsidRPr="006359F5">
        <w:t xml:space="preserve"> skew or less except rare occasions approved by Office of Structural Engineering.</w:t>
      </w:r>
    </w:p>
    <w:p w:rsidR="008F38E0" w:rsidRPr="0013279F" w:rsidRDefault="006C006C" w:rsidP="00F02FB5">
      <w:pPr>
        <w:pStyle w:val="Checklist"/>
        <w:tabs>
          <w:tab w:val="clear" w:pos="360"/>
          <w:tab w:val="left" w:pos="630"/>
        </w:tabs>
        <w:ind w:left="630" w:hanging="540"/>
        <w:jc w:val="both"/>
        <w:rPr>
          <w:color w:val="FF0000"/>
        </w:rPr>
      </w:pPr>
      <w:sdt>
        <w:sdtPr>
          <w:rPr>
            <w:rStyle w:val="Checkbox"/>
          </w:rPr>
          <w:id w:val="12072945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 xml:space="preserve">Strands and rebars miss </w:t>
      </w:r>
      <w:r w:rsidR="006359F5" w:rsidRPr="00006DBA">
        <w:t>anchor</w:t>
      </w:r>
      <w:r w:rsidR="0013279F" w:rsidRPr="00006DBA">
        <w:t>, diaphragm, and bearing rod holes</w:t>
      </w:r>
      <w:r w:rsidR="006359F5" w:rsidRPr="00006DBA">
        <w:t>?</w:t>
      </w:r>
      <w:r w:rsidR="006359F5" w:rsidRPr="0013279F">
        <w:rPr>
          <w:color w:val="FF0000"/>
        </w:rPr>
        <w:t xml:space="preserve">  </w:t>
      </w:r>
      <w:r w:rsidR="006359F5" w:rsidRPr="006359F5">
        <w:t>Are there any conflicts between strands, rebars, tie-rod holes, beam anchor rod holes, rail post anchors, joint armor, etc</w:t>
      </w:r>
      <w:r w:rsidR="006359F5" w:rsidRPr="0013279F">
        <w:t>.?</w:t>
      </w:r>
      <w:r w:rsidR="0013279F" w:rsidRPr="0013279F">
        <w:rPr>
          <w:color w:val="FF0000"/>
        </w:rPr>
        <w:t xml:space="preserve"> </w:t>
      </w:r>
      <w:r w:rsidR="0013279F" w:rsidRPr="00006DBA">
        <w:t>(PSBD-2-07, BD-1-11)</w:t>
      </w:r>
    </w:p>
    <w:p w:rsidR="008F38E0" w:rsidRDefault="006C006C" w:rsidP="00F02FB5">
      <w:pPr>
        <w:pStyle w:val="Checklist"/>
        <w:tabs>
          <w:tab w:val="clear" w:pos="360"/>
          <w:tab w:val="left" w:pos="630"/>
        </w:tabs>
        <w:ind w:left="630" w:hanging="540"/>
        <w:jc w:val="both"/>
      </w:pPr>
      <w:sdt>
        <w:sdtPr>
          <w:rPr>
            <w:rStyle w:val="Checkbox"/>
          </w:rPr>
          <w:id w:val="438960554"/>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PEJF specified as grout retainer at dowels and under beam connection at piers? (Standard Drawing PSBD-2-07)</w:t>
      </w:r>
    </w:p>
    <w:p w:rsidR="008F38E0" w:rsidRDefault="006C006C" w:rsidP="00F02FB5">
      <w:pPr>
        <w:pStyle w:val="Checklist"/>
        <w:tabs>
          <w:tab w:val="clear" w:pos="360"/>
          <w:tab w:val="left" w:pos="630"/>
        </w:tabs>
        <w:ind w:left="630" w:hanging="540"/>
        <w:jc w:val="both"/>
      </w:pPr>
      <w:sdt>
        <w:sdtPr>
          <w:rPr>
            <w:rStyle w:val="Checkbox"/>
          </w:rPr>
          <w:id w:val="842823865"/>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Two bearings provided for each box beam?  (BDM 302.5.1)</w:t>
      </w:r>
    </w:p>
    <w:p w:rsidR="008F38E0" w:rsidRDefault="006C006C" w:rsidP="00F02FB5">
      <w:pPr>
        <w:pStyle w:val="Checklist"/>
        <w:tabs>
          <w:tab w:val="clear" w:pos="360"/>
          <w:tab w:val="left" w:pos="630"/>
        </w:tabs>
        <w:ind w:left="630" w:hanging="540"/>
        <w:jc w:val="both"/>
      </w:pPr>
      <w:sdt>
        <w:sdtPr>
          <w:rPr>
            <w:rStyle w:val="Checkbox"/>
          </w:rPr>
          <w:id w:val="-42435158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Proper camber/wearing surface notes used?  (BDM 702.9)</w:t>
      </w:r>
    </w:p>
    <w:p w:rsidR="008F38E0" w:rsidRDefault="006C006C" w:rsidP="00F02FB5">
      <w:pPr>
        <w:pStyle w:val="Checklist"/>
        <w:tabs>
          <w:tab w:val="clear" w:pos="360"/>
          <w:tab w:val="left" w:pos="630"/>
        </w:tabs>
        <w:ind w:left="630" w:hanging="540"/>
        <w:jc w:val="both"/>
      </w:pPr>
      <w:sdt>
        <w:sdtPr>
          <w:rPr>
            <w:rStyle w:val="Checkbox"/>
          </w:rPr>
          <w:id w:val="-61105792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Wearing surface/composite topping thickness diagram shown?  (BDM 302.5.1.5)</w:t>
      </w:r>
    </w:p>
    <w:p w:rsidR="008F38E0" w:rsidRDefault="006C006C" w:rsidP="00F02FB5">
      <w:pPr>
        <w:pStyle w:val="Checklist"/>
        <w:tabs>
          <w:tab w:val="clear" w:pos="360"/>
          <w:tab w:val="left" w:pos="630"/>
        </w:tabs>
        <w:ind w:left="630" w:hanging="540"/>
        <w:jc w:val="both"/>
      </w:pPr>
      <w:sdt>
        <w:sdtPr>
          <w:rPr>
            <w:rStyle w:val="Checkbox"/>
          </w:rPr>
          <w:id w:val="67684890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If over the side drainage will occur, has a drip strip been specified?  Refer</w:t>
      </w:r>
      <w:r w:rsidR="006359F5">
        <w:t xml:space="preserve">ence should be made to Standard </w:t>
      </w:r>
      <w:r w:rsidR="006359F5" w:rsidRPr="006359F5">
        <w:t>Drawing DS-1-92.</w:t>
      </w:r>
    </w:p>
    <w:p w:rsidR="008F38E0" w:rsidRDefault="006C006C" w:rsidP="00F02FB5">
      <w:pPr>
        <w:pStyle w:val="Checklist"/>
        <w:tabs>
          <w:tab w:val="clear" w:pos="360"/>
          <w:tab w:val="left" w:pos="630"/>
        </w:tabs>
        <w:ind w:left="630" w:hanging="540"/>
        <w:jc w:val="both"/>
      </w:pPr>
      <w:sdt>
        <w:sdtPr>
          <w:rPr>
            <w:rStyle w:val="Checkbox"/>
          </w:rPr>
          <w:id w:val="-139234380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6359F5" w:rsidRPr="006359F5">
        <w:t>Sealing of concrete surfaces provided as directed in (BDM 302.1.4.3.D)?</w:t>
      </w:r>
    </w:p>
    <w:p w:rsidR="008F38E0" w:rsidRPr="006E7614" w:rsidRDefault="006C006C" w:rsidP="00F02FB5">
      <w:pPr>
        <w:pStyle w:val="Checklist"/>
        <w:tabs>
          <w:tab w:val="clear" w:pos="360"/>
          <w:tab w:val="left" w:pos="630"/>
        </w:tabs>
        <w:ind w:left="630" w:hanging="540"/>
        <w:jc w:val="both"/>
      </w:pPr>
      <w:sdt>
        <w:sdtPr>
          <w:rPr>
            <w:rStyle w:val="Checkbox"/>
          </w:rPr>
          <w:id w:val="-1004127846"/>
          <w15:appearance w15:val="hidden"/>
          <w14:checkbox>
            <w14:checked w14:val="0"/>
            <w14:checkedState w14:val="00FE" w14:font="Wingdings"/>
            <w14:uncheckedState w14:val="00A8" w14:font="Wingdings"/>
          </w14:checkbox>
        </w:sdtPr>
        <w:sdtEndPr>
          <w:rPr>
            <w:rStyle w:val="Checkbox"/>
          </w:rPr>
        </w:sdtEndPr>
        <w:sdtContent>
          <w:r w:rsidR="008F38E0" w:rsidRPr="006E7614">
            <w:rPr>
              <w:rStyle w:val="Checkbox"/>
            </w:rPr>
            <w:sym w:font="Wingdings" w:char="F0A8"/>
          </w:r>
        </w:sdtContent>
      </w:sdt>
      <w:r w:rsidR="008F38E0" w:rsidRPr="006E7614">
        <w:tab/>
      </w:r>
      <w:r w:rsidR="006359F5" w:rsidRPr="006E7614">
        <w:t>Shear key mortar finishing detail shown?  (Not required for composite concrete decks)</w:t>
      </w:r>
      <w:r w:rsidR="00006DBA">
        <w:t xml:space="preserve"> (PSBD-2-7)</w:t>
      </w:r>
    </w:p>
    <w:p w:rsidR="007351DC" w:rsidRDefault="007351DC" w:rsidP="00F02FB5">
      <w:pPr>
        <w:jc w:val="both"/>
      </w:pPr>
      <w:r>
        <w:tab/>
      </w:r>
      <w:r>
        <w:tab/>
      </w:r>
      <w:r>
        <w:tab/>
      </w:r>
      <w:r>
        <w:tab/>
      </w:r>
      <w:r>
        <w:tab/>
      </w:r>
      <w:r>
        <w:rPr>
          <w:noProof/>
          <w:lang w:eastAsia="en-US"/>
        </w:rPr>
        <w:drawing>
          <wp:inline distT="0" distB="0" distL="0" distR="0">
            <wp:extent cx="1468334" cy="923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9422" cy="936367"/>
                    </a:xfrm>
                    <a:prstGeom prst="rect">
                      <a:avLst/>
                    </a:prstGeom>
                    <a:noFill/>
                    <a:ln>
                      <a:noFill/>
                    </a:ln>
                  </pic:spPr>
                </pic:pic>
              </a:graphicData>
            </a:graphic>
          </wp:inline>
        </w:drawing>
      </w:r>
    </w:p>
    <w:p w:rsidR="008F38E0" w:rsidRDefault="006C006C" w:rsidP="00F02FB5">
      <w:pPr>
        <w:pStyle w:val="Checklist"/>
        <w:tabs>
          <w:tab w:val="clear" w:pos="360"/>
          <w:tab w:val="left" w:pos="630"/>
        </w:tabs>
        <w:ind w:left="630" w:hanging="540"/>
        <w:jc w:val="both"/>
      </w:pPr>
      <w:sdt>
        <w:sdtPr>
          <w:rPr>
            <w:rStyle w:val="Checkbox"/>
          </w:rPr>
          <w:id w:val="59684387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Sufficient dimensions furnished for the beam fabricator to locate the railing post anchors? Have location of inserts for stage construction temporary railing shown?  Has conflict between post anchors and tie rods and/or T-section been avoided? (BDM 302.5.1)</w:t>
      </w:r>
    </w:p>
    <w:p w:rsidR="008F38E0" w:rsidRDefault="006C006C" w:rsidP="00F02FB5">
      <w:pPr>
        <w:pStyle w:val="Checklist"/>
        <w:tabs>
          <w:tab w:val="clear" w:pos="360"/>
          <w:tab w:val="left" w:pos="630"/>
        </w:tabs>
        <w:ind w:left="630" w:hanging="540"/>
        <w:jc w:val="both"/>
      </w:pPr>
      <w:sdt>
        <w:sdtPr>
          <w:rPr>
            <w:rStyle w:val="Checkbox"/>
          </w:rPr>
          <w:id w:val="-1822648183"/>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Proper allowances for fit-up between beams accounted for and shown?  (BDM 302.5.1)</w:t>
      </w:r>
    </w:p>
    <w:p w:rsidR="008F38E0" w:rsidRDefault="006C006C" w:rsidP="00F02FB5">
      <w:pPr>
        <w:pStyle w:val="Checklist"/>
        <w:tabs>
          <w:tab w:val="clear" w:pos="360"/>
          <w:tab w:val="left" w:pos="630"/>
        </w:tabs>
        <w:ind w:left="630" w:hanging="540"/>
        <w:jc w:val="both"/>
      </w:pPr>
      <w:sdt>
        <w:sdtPr>
          <w:rPr>
            <w:rStyle w:val="Checkbox"/>
          </w:rPr>
          <w:id w:val="40634688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Maximum of three beams been tied together by one tie rod? (PSBD-2-07)</w:t>
      </w:r>
    </w:p>
    <w:p w:rsidR="008F38E0" w:rsidRDefault="006C006C" w:rsidP="00F02FB5">
      <w:pPr>
        <w:pStyle w:val="Checklist"/>
        <w:tabs>
          <w:tab w:val="clear" w:pos="360"/>
          <w:tab w:val="left" w:pos="630"/>
        </w:tabs>
        <w:ind w:left="630" w:hanging="540"/>
        <w:jc w:val="both"/>
      </w:pPr>
      <w:sdt>
        <w:sdtPr>
          <w:rPr>
            <w:rStyle w:val="Checkbox"/>
          </w:rPr>
          <w:id w:val="577630837"/>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Transverse tie-rods provided at abutment ends and located per (BDM 302.5.1.9)?</w:t>
      </w:r>
    </w:p>
    <w:p w:rsidR="008F38E0" w:rsidRDefault="006C006C" w:rsidP="00F02FB5">
      <w:pPr>
        <w:pStyle w:val="Checklist"/>
        <w:tabs>
          <w:tab w:val="clear" w:pos="360"/>
          <w:tab w:val="left" w:pos="630"/>
        </w:tabs>
        <w:ind w:left="630" w:hanging="540"/>
        <w:jc w:val="both"/>
      </w:pPr>
      <w:sdt>
        <w:sdtPr>
          <w:rPr>
            <w:rStyle w:val="Checkbox"/>
          </w:rPr>
          <w:id w:val="-690448536"/>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For non-composite design, is asphalt thickness 8 inches or less? (BDM 205.4)</w:t>
      </w:r>
    </w:p>
    <w:p w:rsidR="008F38E0" w:rsidRDefault="006C006C" w:rsidP="00F02FB5">
      <w:pPr>
        <w:pStyle w:val="Checklist"/>
        <w:tabs>
          <w:tab w:val="clear" w:pos="360"/>
          <w:tab w:val="left" w:pos="630"/>
        </w:tabs>
        <w:ind w:left="630" w:hanging="540"/>
        <w:jc w:val="both"/>
      </w:pPr>
      <w:sdt>
        <w:sdtPr>
          <w:rPr>
            <w:rStyle w:val="Checkbox"/>
          </w:rPr>
          <w:id w:val="-515230585"/>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For multiple span bridges, has the same beam depth been specified for all spans? (BDM 205.4)</w:t>
      </w:r>
    </w:p>
    <w:p w:rsidR="008F38E0" w:rsidRDefault="006C006C" w:rsidP="00F02FB5">
      <w:pPr>
        <w:pStyle w:val="Checklist"/>
        <w:tabs>
          <w:tab w:val="clear" w:pos="360"/>
          <w:tab w:val="left" w:pos="630"/>
        </w:tabs>
        <w:ind w:left="630" w:hanging="540"/>
        <w:jc w:val="both"/>
      </w:pPr>
      <w:sdt>
        <w:sdtPr>
          <w:rPr>
            <w:rStyle w:val="Checkbox"/>
          </w:rPr>
          <w:id w:val="1576321097"/>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 xml:space="preserve">For beams </w:t>
      </w:r>
      <w:r w:rsidR="00591A62">
        <w:t xml:space="preserve">greater than </w:t>
      </w:r>
      <w:r w:rsidR="00CA4F8D">
        <w:t>1</w:t>
      </w:r>
      <w:r w:rsidR="005A46C5" w:rsidRPr="005A46C5">
        <w:t>00 ft. long</w:t>
      </w:r>
      <w:r w:rsidR="00591A62">
        <w:t>, for concrete release strength greater than 5 ksi, and for 28 days concrete strength greater than 7 ksi, provide a letter per BDM 205.</w:t>
      </w:r>
      <w:r w:rsidR="007351DC">
        <w:t>4</w:t>
      </w:r>
      <w:r w:rsidR="00591A62">
        <w:t xml:space="preserve">? </w:t>
      </w:r>
      <w:r w:rsidR="005A46C5" w:rsidRPr="005A46C5">
        <w:t xml:space="preserve"> </w:t>
      </w:r>
    </w:p>
    <w:p w:rsidR="008F38E0" w:rsidRDefault="006C006C" w:rsidP="00F02FB5">
      <w:pPr>
        <w:pStyle w:val="Checklist"/>
        <w:tabs>
          <w:tab w:val="clear" w:pos="360"/>
          <w:tab w:val="left" w:pos="630"/>
        </w:tabs>
        <w:ind w:left="630" w:hanging="540"/>
        <w:jc w:val="both"/>
      </w:pPr>
      <w:sdt>
        <w:sdtPr>
          <w:rPr>
            <w:rStyle w:val="Checkbox"/>
          </w:rPr>
          <w:id w:val="1677613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Strand location and clearance consistent with PSBD-2-07</w:t>
      </w:r>
    </w:p>
    <w:p w:rsidR="008F38E0" w:rsidRDefault="006C006C" w:rsidP="00F02FB5">
      <w:pPr>
        <w:pStyle w:val="Checklist"/>
        <w:tabs>
          <w:tab w:val="clear" w:pos="360"/>
          <w:tab w:val="left" w:pos="630"/>
        </w:tabs>
        <w:ind w:left="630" w:hanging="540"/>
        <w:jc w:val="both"/>
      </w:pPr>
      <w:sdt>
        <w:sdtPr>
          <w:rPr>
            <w:rStyle w:val="Checkbox"/>
          </w:rPr>
          <w:id w:val="-1357805880"/>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Diaphragms and tie rods located (BDM 302.5.1.9)?</w:t>
      </w:r>
    </w:p>
    <w:p w:rsidR="008F38E0" w:rsidRDefault="006C006C" w:rsidP="00F02FB5">
      <w:pPr>
        <w:pStyle w:val="Checklist"/>
        <w:tabs>
          <w:tab w:val="clear" w:pos="360"/>
          <w:tab w:val="left" w:pos="630"/>
        </w:tabs>
        <w:ind w:left="630" w:hanging="540"/>
        <w:jc w:val="both"/>
      </w:pPr>
      <w:sdt>
        <w:sdtPr>
          <w:rPr>
            <w:rStyle w:val="Checkbox"/>
          </w:rPr>
          <w:id w:val="25664628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For com</w:t>
      </w:r>
      <w:r w:rsidR="007D3C42">
        <w:t xml:space="preserve">posite box beams </w:t>
      </w:r>
      <w:r w:rsidR="008F38E0">
        <w:tab/>
      </w:r>
      <w:r w:rsidR="005A46C5" w:rsidRPr="005A46C5">
        <w:t>Six-inch minimum slab thickness specified? (BDM 302.5.1.3)</w:t>
      </w:r>
    </w:p>
    <w:p w:rsidR="008F38E0" w:rsidRDefault="006C006C" w:rsidP="00F02FB5">
      <w:pPr>
        <w:pStyle w:val="Checklist"/>
        <w:tabs>
          <w:tab w:val="clear" w:pos="360"/>
          <w:tab w:val="left" w:pos="630"/>
        </w:tabs>
        <w:ind w:left="630" w:hanging="540"/>
        <w:jc w:val="both"/>
      </w:pPr>
      <w:sdt>
        <w:sdtPr>
          <w:rPr>
            <w:rStyle w:val="Checkbox"/>
          </w:rPr>
          <w:id w:val="108596529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No. 6 at 18 inches longitudinal and No. 6 at 9 inches transverse bars specified? (BDM 302.5.1.3)</w:t>
      </w:r>
    </w:p>
    <w:p w:rsidR="008F38E0" w:rsidRDefault="006C006C" w:rsidP="00F02FB5">
      <w:pPr>
        <w:pStyle w:val="Checklist"/>
        <w:tabs>
          <w:tab w:val="clear" w:pos="360"/>
          <w:tab w:val="left" w:pos="630"/>
        </w:tabs>
        <w:ind w:left="630" w:hanging="540"/>
        <w:jc w:val="both"/>
      </w:pPr>
      <w:sdt>
        <w:sdtPr>
          <w:rPr>
            <w:rStyle w:val="Checkbox"/>
          </w:rPr>
          <w:id w:val="1145931858"/>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Additional bars over piers specified to meet the requirements of (BDM 302.5.1.3 and LRFD 5.11.1.2)?</w:t>
      </w:r>
    </w:p>
    <w:p w:rsidR="008F38E0" w:rsidRDefault="006C006C" w:rsidP="00F02FB5">
      <w:pPr>
        <w:pStyle w:val="Checklist"/>
        <w:tabs>
          <w:tab w:val="clear" w:pos="360"/>
          <w:tab w:val="left" w:pos="630"/>
        </w:tabs>
        <w:ind w:left="630" w:hanging="540"/>
        <w:jc w:val="both"/>
      </w:pPr>
      <w:sdt>
        <w:sdtPr>
          <w:rPr>
            <w:rStyle w:val="Checkbox"/>
          </w:rPr>
          <w:id w:val="1232198472"/>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Epoxy coated bars (Grade 60) specified in the composite slab?  (BDM 302.5.1.8)</w:t>
      </w:r>
    </w:p>
    <w:p w:rsidR="008F38E0" w:rsidRDefault="006C006C" w:rsidP="00F02FB5">
      <w:pPr>
        <w:pStyle w:val="Checklist"/>
        <w:tabs>
          <w:tab w:val="clear" w:pos="360"/>
          <w:tab w:val="left" w:pos="630"/>
        </w:tabs>
        <w:ind w:left="630" w:hanging="540"/>
        <w:jc w:val="both"/>
      </w:pPr>
      <w:sdt>
        <w:sdtPr>
          <w:rPr>
            <w:rStyle w:val="Checkbox"/>
          </w:rPr>
          <w:id w:val="-1110356160"/>
          <w15:appearance w15:val="hidden"/>
          <w14:checkbox>
            <w14:checked w14:val="0"/>
            <w14:checkedState w14:val="00FE" w14:font="Wingdings"/>
            <w14:uncheckedState w14:val="00A8" w14:font="Wingdings"/>
          </w14:checkbox>
        </w:sdtPr>
        <w:sdtEndPr>
          <w:rPr>
            <w:rStyle w:val="Checkbox"/>
          </w:rPr>
        </w:sdtEndPr>
        <w:sdtContent>
          <w:r w:rsidR="008F38E0">
            <w:rPr>
              <w:rStyle w:val="Checkbox"/>
            </w:rPr>
            <w:sym w:font="Wingdings" w:char="F0A8"/>
          </w:r>
        </w:sdtContent>
      </w:sdt>
      <w:r w:rsidR="008F38E0">
        <w:tab/>
      </w:r>
      <w:r w:rsidR="005A46C5" w:rsidRPr="005A46C5">
        <w:t>Bars projecting from beam into composite slab specified as epoxy coated? (BDM 302.5.1.8)</w:t>
      </w:r>
    </w:p>
    <w:p w:rsidR="005A46C5" w:rsidRDefault="006C006C" w:rsidP="00F02FB5">
      <w:pPr>
        <w:pStyle w:val="Checklist"/>
        <w:tabs>
          <w:tab w:val="clear" w:pos="360"/>
          <w:tab w:val="left" w:pos="630"/>
        </w:tabs>
        <w:ind w:left="630" w:hanging="540"/>
        <w:jc w:val="both"/>
      </w:pPr>
      <w:sdt>
        <w:sdtPr>
          <w:rPr>
            <w:rStyle w:val="Checkbox"/>
          </w:rPr>
          <w:id w:val="947115710"/>
          <w15:appearance w15:val="hidden"/>
          <w14:checkbox>
            <w14:checked w14:val="0"/>
            <w14:checkedState w14:val="00FE" w14:font="Wingdings"/>
            <w14:uncheckedState w14:val="00A8" w14:font="Wingdings"/>
          </w14:checkbox>
        </w:sdtPr>
        <w:sdtEndPr>
          <w:rPr>
            <w:rStyle w:val="Checkbox"/>
          </w:rPr>
        </w:sdtEndPr>
        <w:sdtContent>
          <w:r w:rsidR="005A46C5">
            <w:rPr>
              <w:rStyle w:val="Checkbox"/>
            </w:rPr>
            <w:sym w:font="Wingdings" w:char="F0A8"/>
          </w:r>
        </w:sdtContent>
      </w:sdt>
      <w:r w:rsidR="005A46C5">
        <w:tab/>
      </w:r>
      <w:r w:rsidR="005A46C5" w:rsidRPr="005A46C5">
        <w:t>Construction joint shown between the cast-in-place "T" section at piers and the composite slab?</w:t>
      </w:r>
    </w:p>
    <w:p w:rsidR="005A46C5" w:rsidRDefault="006C006C" w:rsidP="00F02FB5">
      <w:pPr>
        <w:pStyle w:val="Checklist"/>
        <w:tabs>
          <w:tab w:val="clear" w:pos="360"/>
          <w:tab w:val="left" w:pos="630"/>
        </w:tabs>
        <w:ind w:left="630" w:hanging="540"/>
        <w:jc w:val="both"/>
      </w:pPr>
      <w:sdt>
        <w:sdtPr>
          <w:rPr>
            <w:rStyle w:val="Checkbox"/>
          </w:rPr>
          <w:id w:val="1696266817"/>
          <w15:appearance w15:val="hidden"/>
          <w14:checkbox>
            <w14:checked w14:val="0"/>
            <w14:checkedState w14:val="00FE" w14:font="Wingdings"/>
            <w14:uncheckedState w14:val="00A8" w14:font="Wingdings"/>
          </w14:checkbox>
        </w:sdtPr>
        <w:sdtEndPr>
          <w:rPr>
            <w:rStyle w:val="Checkbox"/>
          </w:rPr>
        </w:sdtEndPr>
        <w:sdtContent>
          <w:r w:rsidR="005A46C5">
            <w:rPr>
              <w:rStyle w:val="Checkbox"/>
            </w:rPr>
            <w:sym w:font="Wingdings" w:char="F0A8"/>
          </w:r>
        </w:sdtContent>
      </w:sdt>
      <w:r w:rsidR="005A46C5">
        <w:tab/>
      </w:r>
      <w:r w:rsidR="005A46C5" w:rsidRPr="005A46C5">
        <w:t>The effect that the longitudinal grade has on dimensions measured along a beam’s length should be addressed in the plans (BDM 302.5.1.1)</w:t>
      </w:r>
    </w:p>
    <w:p w:rsidR="007D3C42" w:rsidRDefault="006C006C" w:rsidP="00F02FB5">
      <w:pPr>
        <w:pStyle w:val="Checklist"/>
        <w:tabs>
          <w:tab w:val="clear" w:pos="360"/>
          <w:tab w:val="left" w:pos="630"/>
        </w:tabs>
        <w:ind w:left="630" w:hanging="540"/>
        <w:jc w:val="both"/>
      </w:pPr>
      <w:sdt>
        <w:sdtPr>
          <w:rPr>
            <w:rStyle w:val="Checkbox"/>
          </w:rPr>
          <w:id w:val="-1174958955"/>
          <w15:appearance w15:val="hidden"/>
          <w14:checkbox>
            <w14:checked w14:val="0"/>
            <w14:checkedState w14:val="00FE" w14:font="Wingdings"/>
            <w14:uncheckedState w14:val="00A8" w14:font="Wingdings"/>
          </w14:checkbox>
        </w:sdtPr>
        <w:sdtEndPr>
          <w:rPr>
            <w:rStyle w:val="Checkbox"/>
          </w:rPr>
        </w:sdtEndPr>
        <w:sdtContent>
          <w:r w:rsidR="007D3C42">
            <w:rPr>
              <w:rStyle w:val="Checkbox"/>
            </w:rPr>
            <w:sym w:font="Wingdings" w:char="F0A8"/>
          </w:r>
        </w:sdtContent>
      </w:sdt>
      <w:r w:rsidR="007D3C42">
        <w:tab/>
        <w:t xml:space="preserve">Verify that design use severe corrosive factor as per Section S.5.9.4.2.2 of BDM by changing the design parameter in Conspan. The limiting stress factor for tension (service III) should be .0948 instead of 0.19 </w:t>
      </w:r>
    </w:p>
    <w:p w:rsidR="007A0AE8" w:rsidRPr="00A94674" w:rsidRDefault="007D3C42" w:rsidP="00A94674">
      <w:pPr>
        <w:jc w:val="both"/>
      </w:pPr>
      <w:r>
        <w:tab/>
      </w:r>
      <w:r>
        <w:tab/>
      </w:r>
      <w:r>
        <w:tab/>
      </w:r>
      <w:r>
        <w:tab/>
      </w:r>
      <w:r>
        <w:rPr>
          <w:noProof/>
          <w:lang w:eastAsia="en-US"/>
        </w:rPr>
        <w:drawing>
          <wp:inline distT="0" distB="0" distL="0" distR="0" wp14:anchorId="7CB1B19E" wp14:editId="47F80158">
            <wp:extent cx="1354183" cy="1032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5335" cy="1155131"/>
                    </a:xfrm>
                    <a:prstGeom prst="rect">
                      <a:avLst/>
                    </a:prstGeom>
                    <a:noFill/>
                    <a:ln>
                      <a:noFill/>
                    </a:ln>
                  </pic:spPr>
                </pic:pic>
              </a:graphicData>
            </a:graphic>
          </wp:inline>
        </w:drawing>
      </w:r>
    </w:p>
    <w:p w:rsidR="007A0AE8" w:rsidRPr="00CC2053" w:rsidRDefault="007A0AE8" w:rsidP="00886C3C">
      <w:pPr>
        <w:pStyle w:val="Heading2"/>
        <w:numPr>
          <w:ilvl w:val="0"/>
          <w:numId w:val="7"/>
        </w:numPr>
        <w:ind w:hanging="702"/>
        <w:jc w:val="both"/>
        <w:rPr>
          <w:b/>
          <w:color w:val="auto"/>
          <w:sz w:val="24"/>
          <w:szCs w:val="24"/>
        </w:rPr>
      </w:pPr>
      <w:bookmarkStart w:id="22" w:name="_Toc472518312"/>
      <w:r w:rsidRPr="00CC2053">
        <w:rPr>
          <w:b/>
          <w:color w:val="auto"/>
          <w:sz w:val="24"/>
          <w:szCs w:val="24"/>
        </w:rPr>
        <w:t>PRESTRESSED CONCRETE I-BEAMS</w:t>
      </w:r>
      <w:bookmarkEnd w:id="22"/>
    </w:p>
    <w:p w:rsidR="007A0AE8" w:rsidRDefault="006C006C" w:rsidP="00F02FB5">
      <w:pPr>
        <w:pStyle w:val="Checklist"/>
        <w:tabs>
          <w:tab w:val="clear" w:pos="360"/>
        </w:tabs>
        <w:ind w:left="630" w:hanging="540"/>
        <w:jc w:val="both"/>
      </w:pPr>
      <w:sdt>
        <w:sdtPr>
          <w:rPr>
            <w:rStyle w:val="Checkbox"/>
          </w:rPr>
          <w:id w:val="24962657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591A62">
        <w:t xml:space="preserve">Are the proposed </w:t>
      </w:r>
      <w:r w:rsidR="007A0AE8" w:rsidRPr="007A0AE8">
        <w:t xml:space="preserve">beam shapes </w:t>
      </w:r>
      <w:r w:rsidR="00D50138">
        <w:t>per BDM 302.5.2</w:t>
      </w:r>
      <w:r w:rsidR="00591A62">
        <w:t>?</w:t>
      </w:r>
    </w:p>
    <w:p w:rsidR="007A0AE8" w:rsidRDefault="006C006C" w:rsidP="00F02FB5">
      <w:pPr>
        <w:pStyle w:val="Checklist"/>
        <w:tabs>
          <w:tab w:val="clear" w:pos="360"/>
        </w:tabs>
        <w:ind w:left="630" w:hanging="540"/>
        <w:jc w:val="both"/>
      </w:pPr>
      <w:sdt>
        <w:sdtPr>
          <w:rPr>
            <w:rStyle w:val="Checkbox"/>
          </w:rPr>
          <w:id w:val="91652193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 xml:space="preserve">Low-relaxation, 270 ksi, </w:t>
      </w:r>
      <w:r w:rsidR="00591A62">
        <w:t>0.6-</w:t>
      </w:r>
      <w:r w:rsidR="007A0AE8" w:rsidRPr="007A0AE8">
        <w:t>inch strands used?  (Initial street = 0.75 f’s) (BDM302.5.2.2</w:t>
      </w:r>
      <w:r w:rsidR="00D50138">
        <w:t>a</w:t>
      </w:r>
      <w:r w:rsidR="007A0AE8" w:rsidRPr="007A0AE8">
        <w:t>)</w:t>
      </w:r>
    </w:p>
    <w:p w:rsidR="00D50138" w:rsidRDefault="006C006C" w:rsidP="00F02FB5">
      <w:pPr>
        <w:pStyle w:val="Checklist"/>
        <w:tabs>
          <w:tab w:val="clear" w:pos="360"/>
        </w:tabs>
        <w:ind w:left="630" w:hanging="540"/>
        <w:jc w:val="both"/>
      </w:pPr>
      <w:sdt>
        <w:sdtPr>
          <w:rPr>
            <w:rStyle w:val="Checkbox"/>
          </w:rPr>
          <w:id w:val="-750112460"/>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Straight strands, debonded at ends if necessary, used? (BDM 302.5.2.2.d) Draped strands should be provided as per (BDM 302.5.2.2.e).</w:t>
      </w:r>
    </w:p>
    <w:p w:rsidR="007A0AE8" w:rsidRDefault="006C006C" w:rsidP="00F02FB5">
      <w:pPr>
        <w:pStyle w:val="Checklist"/>
        <w:tabs>
          <w:tab w:val="clear" w:pos="360"/>
        </w:tabs>
        <w:ind w:left="630" w:hanging="540"/>
        <w:jc w:val="both"/>
      </w:pPr>
      <w:sdt>
        <w:sdtPr>
          <w:rPr>
            <w:rStyle w:val="Checkbox"/>
          </w:rPr>
          <w:id w:val="-28735522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No more than 25 % of the total strands debonded? (BDM 302.5.2.2.d)</w:t>
      </w:r>
    </w:p>
    <w:p w:rsidR="007A0AE8" w:rsidRDefault="006C006C" w:rsidP="00F02FB5">
      <w:pPr>
        <w:pStyle w:val="Checklist"/>
        <w:tabs>
          <w:tab w:val="clear" w:pos="360"/>
        </w:tabs>
        <w:ind w:left="630" w:hanging="540"/>
        <w:jc w:val="both"/>
      </w:pPr>
      <w:sdt>
        <w:sdtPr>
          <w:rPr>
            <w:rStyle w:val="Checkbox"/>
          </w:rPr>
          <w:id w:val="-1977751838"/>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No more than 40 % of the strands in any row debonded (BDM 302.5.2.2.d)</w:t>
      </w:r>
    </w:p>
    <w:p w:rsidR="007A0AE8" w:rsidRDefault="006C006C" w:rsidP="00F02FB5">
      <w:pPr>
        <w:pStyle w:val="Checklist"/>
        <w:tabs>
          <w:tab w:val="clear" w:pos="360"/>
        </w:tabs>
        <w:ind w:left="630" w:hanging="540"/>
        <w:jc w:val="both"/>
      </w:pPr>
      <w:sdt>
        <w:sdtPr>
          <w:rPr>
            <w:rStyle w:val="Checkbox"/>
          </w:rPr>
          <w:id w:val="1939711751"/>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Number and spacing of debonded strands, and the length of debonding, shown? (BDM 302.5.2.2.d)</w:t>
      </w:r>
    </w:p>
    <w:p w:rsidR="007A0AE8" w:rsidRDefault="006C006C" w:rsidP="00F02FB5">
      <w:pPr>
        <w:pStyle w:val="Checklist"/>
        <w:tabs>
          <w:tab w:val="clear" w:pos="360"/>
        </w:tabs>
        <w:ind w:left="630" w:hanging="540"/>
        <w:jc w:val="both"/>
      </w:pPr>
      <w:sdt>
        <w:sdtPr>
          <w:rPr>
            <w:rStyle w:val="Checkbox"/>
          </w:rPr>
          <w:id w:val="552742955"/>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Strand location and spacing meet requirements of (BDM 302.5.2.2.b)?</w:t>
      </w:r>
    </w:p>
    <w:p w:rsidR="007A0AE8" w:rsidRDefault="006C006C" w:rsidP="00F02FB5">
      <w:pPr>
        <w:pStyle w:val="Checklist"/>
        <w:tabs>
          <w:tab w:val="clear" w:pos="360"/>
        </w:tabs>
        <w:ind w:left="630" w:hanging="540"/>
        <w:jc w:val="both"/>
      </w:pPr>
      <w:sdt>
        <w:sdtPr>
          <w:rPr>
            <w:rStyle w:val="Checkbox"/>
          </w:rPr>
          <w:id w:val="-98308033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 xml:space="preserve">Initial </w:t>
      </w:r>
      <w:r w:rsidR="007D3C42" w:rsidRPr="007A0AE8">
        <w:t>prestressed</w:t>
      </w:r>
      <w:r w:rsidR="007A0AE8" w:rsidRPr="007A0AE8">
        <w:t xml:space="preserve"> loads shown in the plans (BDM 30</w:t>
      </w:r>
      <w:r w:rsidR="007D3C42">
        <w:t>2.5</w:t>
      </w:r>
      <w:r w:rsidR="007A0AE8" w:rsidRPr="007A0AE8">
        <w:t>.2.2.c)</w:t>
      </w:r>
    </w:p>
    <w:p w:rsidR="007A0AE8" w:rsidRDefault="006C006C" w:rsidP="00F02FB5">
      <w:pPr>
        <w:pStyle w:val="Checklist"/>
        <w:tabs>
          <w:tab w:val="clear" w:pos="360"/>
        </w:tabs>
        <w:ind w:left="630" w:hanging="540"/>
        <w:jc w:val="both"/>
      </w:pPr>
      <w:sdt>
        <w:sdtPr>
          <w:rPr>
            <w:rStyle w:val="Checkbox"/>
          </w:rPr>
          <w:id w:val="-1465583591"/>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7A0AE8" w:rsidRPr="007A0AE8">
        <w:t>Joint details appropriate?  Details from Standard Drawings EXJ-6-06.</w:t>
      </w:r>
    </w:p>
    <w:p w:rsidR="007A0AE8" w:rsidRDefault="006C006C" w:rsidP="00F02FB5">
      <w:pPr>
        <w:pStyle w:val="Checklist"/>
        <w:tabs>
          <w:tab w:val="clear" w:pos="360"/>
        </w:tabs>
        <w:ind w:left="630" w:hanging="540"/>
        <w:jc w:val="both"/>
      </w:pPr>
      <w:sdt>
        <w:sdtPr>
          <w:rPr>
            <w:rStyle w:val="Checkbox"/>
          </w:rPr>
          <w:id w:val="1062370999"/>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Grade 60 mild reinforcing used? (BDM 302.5.2.9).</w:t>
      </w:r>
    </w:p>
    <w:p w:rsidR="007A0AE8" w:rsidRDefault="006C006C" w:rsidP="00F02FB5">
      <w:pPr>
        <w:pStyle w:val="Checklist"/>
        <w:tabs>
          <w:tab w:val="clear" w:pos="360"/>
        </w:tabs>
        <w:ind w:left="630" w:hanging="540"/>
        <w:jc w:val="both"/>
      </w:pPr>
      <w:sdt>
        <w:sdtPr>
          <w:rPr>
            <w:rStyle w:val="Checkbox"/>
          </w:rPr>
          <w:id w:val="1983883946"/>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Bars projecting from I-beam been epoxy coated?  (BDM 302.5.2.9)</w:t>
      </w:r>
    </w:p>
    <w:p w:rsidR="007A0AE8" w:rsidRDefault="006C006C" w:rsidP="00F02FB5">
      <w:pPr>
        <w:pStyle w:val="Checklist"/>
        <w:tabs>
          <w:tab w:val="clear" w:pos="360"/>
        </w:tabs>
        <w:ind w:left="630" w:hanging="540"/>
        <w:jc w:val="both"/>
      </w:pPr>
      <w:sdt>
        <w:sdtPr>
          <w:rPr>
            <w:rStyle w:val="Checkbox"/>
          </w:rPr>
          <w:id w:val="-1707486215"/>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Diaphragms placed at intervals not exceeding 40 feet (BDM 302.5.2.6)</w:t>
      </w:r>
    </w:p>
    <w:p w:rsidR="007A0AE8" w:rsidRDefault="006C006C" w:rsidP="00F02FB5">
      <w:pPr>
        <w:pStyle w:val="Checklist"/>
        <w:tabs>
          <w:tab w:val="clear" w:pos="360"/>
        </w:tabs>
        <w:ind w:left="630" w:hanging="540"/>
        <w:jc w:val="both"/>
      </w:pPr>
      <w:sdt>
        <w:sdtPr>
          <w:rPr>
            <w:rStyle w:val="Checkbox"/>
          </w:rPr>
          <w:id w:val="-186404830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Intermediate diaphragms do not make contact with the underside of the deck? (BDM 302.5.2.6)</w:t>
      </w:r>
    </w:p>
    <w:p w:rsidR="007A0AE8" w:rsidRDefault="006C006C" w:rsidP="00F02FB5">
      <w:pPr>
        <w:pStyle w:val="Checklist"/>
        <w:tabs>
          <w:tab w:val="clear" w:pos="360"/>
        </w:tabs>
        <w:ind w:left="630" w:hanging="540"/>
        <w:jc w:val="both"/>
      </w:pPr>
      <w:sdt>
        <w:sdtPr>
          <w:rPr>
            <w:rStyle w:val="Checkbox"/>
          </w:rPr>
          <w:id w:val="230351275"/>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End diaphragms make complete contact with the underside of the deck? (BDM 302.5.2.6)</w:t>
      </w:r>
    </w:p>
    <w:p w:rsidR="007A0AE8" w:rsidRDefault="006C006C" w:rsidP="00F02FB5">
      <w:pPr>
        <w:pStyle w:val="Checklist"/>
        <w:tabs>
          <w:tab w:val="clear" w:pos="360"/>
        </w:tabs>
        <w:ind w:left="630" w:hanging="540"/>
        <w:jc w:val="both"/>
      </w:pPr>
      <w:sdt>
        <w:sdtPr>
          <w:rPr>
            <w:rStyle w:val="Checkbox"/>
          </w:rPr>
          <w:id w:val="-1061395922"/>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Threaded inserts used to connect diaphragm rebars to beams?  Type and coating requirements for inserts shown?  (BDM 302.5.2.6)</w:t>
      </w:r>
    </w:p>
    <w:p w:rsidR="007A0AE8" w:rsidRDefault="006C006C" w:rsidP="00F02FB5">
      <w:pPr>
        <w:pStyle w:val="Checklist"/>
        <w:tabs>
          <w:tab w:val="clear" w:pos="360"/>
        </w:tabs>
        <w:ind w:left="630" w:hanging="540"/>
        <w:jc w:val="both"/>
      </w:pPr>
      <w:sdt>
        <w:sdtPr>
          <w:rPr>
            <w:rStyle w:val="Checkbox"/>
          </w:rPr>
          <w:id w:val="1227498383"/>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E50776" w:rsidRPr="00E50776">
        <w:t>Note provided restricting deck placement to a minimum of 48 hours after diaphragms are placed and cured? If the Standard Bridge Drawing for I-beams is not referenced by the contract plans (BDM 302.5.2.6)</w:t>
      </w:r>
    </w:p>
    <w:p w:rsidR="007A0AE8" w:rsidRDefault="006C006C" w:rsidP="00F02FB5">
      <w:pPr>
        <w:pStyle w:val="Checklist"/>
        <w:tabs>
          <w:tab w:val="clear" w:pos="360"/>
        </w:tabs>
        <w:ind w:left="630" w:hanging="540"/>
        <w:jc w:val="both"/>
      </w:pPr>
      <w:sdt>
        <w:sdtPr>
          <w:rPr>
            <w:rStyle w:val="Checkbox"/>
          </w:rPr>
          <w:id w:val="209790169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Bridge seat elevations been computed as directed in (BDM 302.5.2.3)?</w:t>
      </w:r>
    </w:p>
    <w:p w:rsidR="007A0AE8" w:rsidRDefault="006C006C" w:rsidP="00F02FB5">
      <w:pPr>
        <w:pStyle w:val="Checklist"/>
        <w:tabs>
          <w:tab w:val="clear" w:pos="360"/>
        </w:tabs>
        <w:ind w:left="630" w:hanging="540"/>
        <w:jc w:val="both"/>
      </w:pPr>
      <w:sdt>
        <w:sdtPr>
          <w:rPr>
            <w:rStyle w:val="Checkbox"/>
          </w:rPr>
          <w:id w:val="-1610732748"/>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Diagram provided showing slab thickness at center of each span and at each centerline of bearings? (BDM 302.5.2.3)</w:t>
      </w:r>
    </w:p>
    <w:p w:rsidR="007A0AE8" w:rsidRDefault="006C006C" w:rsidP="00F02FB5">
      <w:pPr>
        <w:pStyle w:val="Checklist"/>
        <w:tabs>
          <w:tab w:val="clear" w:pos="360"/>
        </w:tabs>
        <w:ind w:left="630" w:hanging="540"/>
        <w:jc w:val="both"/>
      </w:pPr>
      <w:sdt>
        <w:sdtPr>
          <w:rPr>
            <w:rStyle w:val="Checkbox"/>
          </w:rPr>
          <w:id w:val="1812677282"/>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Beam anchorage meets the requirements of (BDM 302.5.2.4)?</w:t>
      </w:r>
    </w:p>
    <w:p w:rsidR="007A0AE8" w:rsidRDefault="006C006C" w:rsidP="00F02FB5">
      <w:pPr>
        <w:pStyle w:val="Checklist"/>
        <w:tabs>
          <w:tab w:val="clear" w:pos="360"/>
        </w:tabs>
        <w:ind w:left="630" w:hanging="540"/>
        <w:jc w:val="both"/>
      </w:pPr>
      <w:sdt>
        <w:sdtPr>
          <w:rPr>
            <w:rStyle w:val="Checkbox"/>
          </w:rPr>
          <w:id w:val="50364420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Full-depth cast-in-place concrete deck specified/ precast deck panels should not be used. (BDM 302.5.2.5)</w:t>
      </w:r>
    </w:p>
    <w:p w:rsidR="007A0AE8" w:rsidRDefault="006C006C" w:rsidP="00F02FB5">
      <w:pPr>
        <w:pStyle w:val="Checklist"/>
        <w:tabs>
          <w:tab w:val="clear" w:pos="360"/>
        </w:tabs>
        <w:ind w:left="630" w:hanging="540"/>
        <w:jc w:val="both"/>
      </w:pPr>
      <w:sdt>
        <w:sdtPr>
          <w:rPr>
            <w:rStyle w:val="Checkbox"/>
          </w:rPr>
          <w:id w:val="-642807944"/>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F232DB">
        <w:t>T</w:t>
      </w:r>
      <w:r w:rsidR="002327C3" w:rsidRPr="002327C3">
        <w:t>hreaded insert location shown on the beam elevation view for draped strands.</w:t>
      </w:r>
      <w:r w:rsidR="00F232DB">
        <w:t xml:space="preserve"> (PSID-1-13)</w:t>
      </w:r>
    </w:p>
    <w:p w:rsidR="007A0AE8" w:rsidRDefault="006C006C" w:rsidP="00F02FB5">
      <w:pPr>
        <w:pStyle w:val="Checklist"/>
        <w:tabs>
          <w:tab w:val="clear" w:pos="360"/>
          <w:tab w:val="left" w:pos="630"/>
        </w:tabs>
        <w:ind w:left="630" w:hanging="540"/>
        <w:jc w:val="both"/>
      </w:pPr>
      <w:sdt>
        <w:sdtPr>
          <w:rPr>
            <w:rStyle w:val="Checkbox"/>
          </w:rPr>
          <w:id w:val="-984317973"/>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The longitudinal superstructure cross section in the plans detailing the total topping thickness, including the design slab thickness and the haunch thickness at the centerline of spans and bearings. (BDM 302.5.2.3)</w:t>
      </w:r>
    </w:p>
    <w:p w:rsidR="007A0AE8" w:rsidRDefault="006C006C" w:rsidP="00F02FB5">
      <w:pPr>
        <w:pStyle w:val="Checklist"/>
        <w:tabs>
          <w:tab w:val="clear" w:pos="360"/>
          <w:tab w:val="left" w:pos="630"/>
        </w:tabs>
        <w:ind w:left="630" w:hanging="540"/>
        <w:jc w:val="both"/>
      </w:pPr>
      <w:sdt>
        <w:sdtPr>
          <w:rPr>
            <w:rStyle w:val="Checkbox"/>
          </w:rPr>
          <w:id w:val="60529640"/>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2327C3" w:rsidRPr="002327C3">
        <w:t>Camber at the time of release, at the time of erection, long term camber and a screed elevation table shown (BDM 302.5.2.3)</w:t>
      </w:r>
    </w:p>
    <w:p w:rsidR="00D50138" w:rsidRDefault="006C006C" w:rsidP="00F02FB5">
      <w:pPr>
        <w:pStyle w:val="Checklist"/>
        <w:tabs>
          <w:tab w:val="clear" w:pos="360"/>
          <w:tab w:val="left" w:pos="630"/>
        </w:tabs>
        <w:ind w:left="630" w:hanging="540"/>
        <w:jc w:val="both"/>
      </w:pPr>
      <w:sdt>
        <w:sdtPr>
          <w:rPr>
            <w:rStyle w:val="Checkbox"/>
          </w:rPr>
          <w:id w:val="-1779942431"/>
          <w15:appearance w15:val="hidden"/>
          <w14:checkbox>
            <w14:checked w14:val="0"/>
            <w14:checkedState w14:val="00FE" w14:font="Wingdings"/>
            <w14:uncheckedState w14:val="00A8" w14:font="Wingdings"/>
          </w14:checkbox>
        </w:sdtPr>
        <w:sdtEndPr>
          <w:rPr>
            <w:rStyle w:val="Checkbox"/>
          </w:rPr>
        </w:sdtEndPr>
        <w:sdtContent>
          <w:r w:rsidR="00D50138">
            <w:rPr>
              <w:rStyle w:val="Checkbox"/>
            </w:rPr>
            <w:sym w:font="Wingdings" w:char="F0A8"/>
          </w:r>
        </w:sdtContent>
      </w:sdt>
      <w:r w:rsidR="00D50138">
        <w:tab/>
      </w:r>
      <w:r w:rsidR="00722C3F">
        <w:t xml:space="preserve">Verify that design use severe corrosive factor </w:t>
      </w:r>
      <w:r w:rsidR="006A3FD5">
        <w:t xml:space="preserve">as per </w:t>
      </w:r>
      <w:r w:rsidR="00722C3F">
        <w:t xml:space="preserve">Section S.5.9.4.2.2 of BDM by </w:t>
      </w:r>
      <w:r w:rsidR="006A3FD5">
        <w:t xml:space="preserve">changing the design parameter in </w:t>
      </w:r>
      <w:r w:rsidR="00722C3F">
        <w:t>Conspan</w:t>
      </w:r>
      <w:r w:rsidR="006C2390">
        <w:t>. The limiting stress factor for tension (service III) should be</w:t>
      </w:r>
      <w:r w:rsidR="006A3FD5">
        <w:t xml:space="preserve"> </w:t>
      </w:r>
      <w:r w:rsidR="006C2390">
        <w:t>.</w:t>
      </w:r>
      <w:r w:rsidR="006A3FD5">
        <w:t>0</w:t>
      </w:r>
      <w:r w:rsidR="006C2390">
        <w:t>9</w:t>
      </w:r>
      <w:r w:rsidR="006A3FD5">
        <w:t>48</w:t>
      </w:r>
      <w:r w:rsidR="006C2390">
        <w:t xml:space="preserve"> instead of 0.19</w:t>
      </w:r>
      <w:r w:rsidR="00722C3F">
        <w:t xml:space="preserve"> </w:t>
      </w:r>
    </w:p>
    <w:p w:rsidR="002327C3" w:rsidRPr="00A94674" w:rsidRDefault="00AE2336" w:rsidP="00A94674">
      <w:pPr>
        <w:jc w:val="both"/>
      </w:pPr>
      <w:r>
        <w:lastRenderedPageBreak/>
        <w:tab/>
      </w:r>
      <w:r>
        <w:tab/>
      </w:r>
      <w:r>
        <w:tab/>
      </w:r>
      <w:r>
        <w:tab/>
      </w:r>
      <w:r>
        <w:rPr>
          <w:noProof/>
          <w:lang w:eastAsia="en-US"/>
        </w:rPr>
        <w:drawing>
          <wp:inline distT="0" distB="0" distL="0" distR="0">
            <wp:extent cx="1354183" cy="1032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5335" cy="1155131"/>
                    </a:xfrm>
                    <a:prstGeom prst="rect">
                      <a:avLst/>
                    </a:prstGeom>
                    <a:noFill/>
                    <a:ln>
                      <a:noFill/>
                    </a:ln>
                  </pic:spPr>
                </pic:pic>
              </a:graphicData>
            </a:graphic>
          </wp:inline>
        </w:drawing>
      </w:r>
    </w:p>
    <w:p w:rsidR="002327C3" w:rsidRPr="00CC2053" w:rsidRDefault="002327C3" w:rsidP="00886C3C">
      <w:pPr>
        <w:pStyle w:val="Heading2"/>
        <w:numPr>
          <w:ilvl w:val="0"/>
          <w:numId w:val="7"/>
        </w:numPr>
        <w:ind w:hanging="702"/>
        <w:jc w:val="both"/>
        <w:rPr>
          <w:b/>
          <w:color w:val="auto"/>
          <w:sz w:val="24"/>
          <w:szCs w:val="24"/>
        </w:rPr>
      </w:pPr>
      <w:bookmarkStart w:id="23" w:name="_Toc472518313"/>
      <w:r w:rsidRPr="00CC2053">
        <w:rPr>
          <w:b/>
          <w:color w:val="auto"/>
          <w:sz w:val="24"/>
          <w:szCs w:val="24"/>
        </w:rPr>
        <w:t>STEEL STRINGERS</w:t>
      </w:r>
      <w:bookmarkEnd w:id="23"/>
    </w:p>
    <w:p w:rsidR="00C85D9B" w:rsidRPr="00CC2053" w:rsidRDefault="00C85D9B" w:rsidP="003E3301">
      <w:pPr>
        <w:pStyle w:val="Heading3"/>
        <w:numPr>
          <w:ilvl w:val="0"/>
          <w:numId w:val="3"/>
        </w:numPr>
        <w:ind w:hanging="702"/>
        <w:jc w:val="both"/>
        <w:rPr>
          <w:b/>
          <w:color w:val="auto"/>
        </w:rPr>
      </w:pPr>
      <w:bookmarkStart w:id="24" w:name="_Toc472518314"/>
      <w:r w:rsidRPr="00CC2053">
        <w:rPr>
          <w:b/>
          <w:color w:val="auto"/>
        </w:rPr>
        <w:t>General</w:t>
      </w:r>
      <w:bookmarkEnd w:id="24"/>
    </w:p>
    <w:p w:rsidR="002327C3" w:rsidRDefault="006C006C" w:rsidP="00F02FB5">
      <w:pPr>
        <w:pStyle w:val="Checklist"/>
        <w:tabs>
          <w:tab w:val="clear" w:pos="360"/>
          <w:tab w:val="left" w:pos="630"/>
        </w:tabs>
        <w:ind w:left="630" w:hanging="540"/>
        <w:jc w:val="both"/>
      </w:pPr>
      <w:sdt>
        <w:sdtPr>
          <w:rPr>
            <w:rStyle w:val="Checkbox"/>
          </w:rPr>
          <w:id w:val="-1514453002"/>
          <w15:appearance w15:val="hidden"/>
          <w14:checkbox>
            <w14:checked w14:val="0"/>
            <w14:checkedState w14:val="00FE" w14:font="Wingdings"/>
            <w14:uncheckedState w14:val="00A8" w14:font="Wingdings"/>
          </w14:checkbox>
        </w:sdtPr>
        <w:sdtEndPr>
          <w:rPr>
            <w:rStyle w:val="Checkbox"/>
          </w:rPr>
        </w:sdtEndPr>
        <w:sdtContent>
          <w:r w:rsidR="002327C3">
            <w:rPr>
              <w:rStyle w:val="Checkbox"/>
            </w:rPr>
            <w:sym w:font="Wingdings" w:char="F0A8"/>
          </w:r>
        </w:sdtContent>
      </w:sdt>
      <w:r w:rsidR="002327C3">
        <w:tab/>
      </w:r>
      <w:r w:rsidR="00C85D9B" w:rsidRPr="00C85D9B">
        <w:t>A709 Grade 50W steel shall be specified for un-coated weathering steel bridges, A709 Grade 50 specified for a coated steel bridge. (BDM 302.4.1.1)</w:t>
      </w:r>
    </w:p>
    <w:p w:rsidR="001912AD" w:rsidRDefault="006C006C" w:rsidP="00F02FB5">
      <w:pPr>
        <w:pStyle w:val="Checklist"/>
        <w:tabs>
          <w:tab w:val="clear" w:pos="360"/>
          <w:tab w:val="left" w:pos="630"/>
        </w:tabs>
        <w:ind w:left="630" w:hanging="540"/>
        <w:jc w:val="both"/>
      </w:pPr>
      <w:sdt>
        <w:sdtPr>
          <w:rPr>
            <w:rStyle w:val="Checkbox"/>
          </w:rPr>
          <w:id w:val="-152886322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A709 Grade 50W structural steel within 10 feet from end of stringer adjacent to deck joint painted and note provided (BDM 302.4.1.5.a)</w:t>
      </w:r>
    </w:p>
    <w:p w:rsidR="001912AD" w:rsidRDefault="006C006C" w:rsidP="00F02FB5">
      <w:pPr>
        <w:pStyle w:val="Checklist"/>
        <w:tabs>
          <w:tab w:val="clear" w:pos="360"/>
          <w:tab w:val="left" w:pos="630"/>
        </w:tabs>
        <w:ind w:left="630" w:hanging="540"/>
        <w:jc w:val="both"/>
      </w:pPr>
      <w:sdt>
        <w:sdtPr>
          <w:rPr>
            <w:rStyle w:val="Checkbox"/>
          </w:rPr>
          <w:id w:val="-106117399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Proper painting system used?  (Formerly called, System IZEU on new steel and System OZEU on existing steel? (BDM 302.4.1.5.a</w:t>
      </w:r>
      <w:r w:rsidR="001912AD">
        <w:t>)</w:t>
      </w:r>
    </w:p>
    <w:p w:rsidR="001912AD" w:rsidRDefault="006C006C" w:rsidP="00F02FB5">
      <w:pPr>
        <w:pStyle w:val="Checklist"/>
        <w:tabs>
          <w:tab w:val="clear" w:pos="360"/>
          <w:tab w:val="left" w:pos="630"/>
        </w:tabs>
        <w:ind w:left="630" w:hanging="540"/>
        <w:jc w:val="both"/>
      </w:pPr>
      <w:sdt>
        <w:sdtPr>
          <w:rPr>
            <w:rStyle w:val="Checkbox"/>
          </w:rPr>
          <w:id w:val="96838826"/>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All main load carrying members such as rolled beams, girder web/flanges, moment plates, splice plates, and horizontally curved stringer cross frames designated as CVN for Charpy V-notch testing and plan note provided? (BDM 302.4.1.10 and 702.2)</w:t>
      </w:r>
    </w:p>
    <w:p w:rsidR="001912AD" w:rsidRDefault="006C006C" w:rsidP="00F02FB5">
      <w:pPr>
        <w:pStyle w:val="Checklist"/>
        <w:tabs>
          <w:tab w:val="clear" w:pos="360"/>
          <w:tab w:val="left" w:pos="630"/>
        </w:tabs>
        <w:ind w:left="630" w:hanging="540"/>
        <w:jc w:val="both"/>
      </w:pPr>
      <w:sdt>
        <w:sdtPr>
          <w:rPr>
            <w:rStyle w:val="Checkbox"/>
          </w:rPr>
          <w:id w:val="-79182346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Clearance between the bottom mat and top of the bolt over splice plate.</w:t>
      </w:r>
    </w:p>
    <w:p w:rsidR="001912AD" w:rsidRDefault="006C006C" w:rsidP="00F02FB5">
      <w:pPr>
        <w:pStyle w:val="Checklist"/>
        <w:tabs>
          <w:tab w:val="clear" w:pos="360"/>
          <w:tab w:val="left" w:pos="630"/>
        </w:tabs>
        <w:ind w:left="630" w:hanging="540"/>
        <w:jc w:val="both"/>
      </w:pPr>
      <w:sdt>
        <w:sdtPr>
          <w:rPr>
            <w:rStyle w:val="Checkbox"/>
          </w:rPr>
          <w:id w:val="136732477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Steel fabricator certification given in pay item description as Classification Levels 1 thru 6, SF or UF. (BDM 302.4.1.3)</w:t>
      </w:r>
    </w:p>
    <w:p w:rsidR="001912AD" w:rsidRDefault="006C006C" w:rsidP="00F02FB5">
      <w:pPr>
        <w:pStyle w:val="Checklist"/>
        <w:tabs>
          <w:tab w:val="clear" w:pos="360"/>
          <w:tab w:val="left" w:pos="630"/>
        </w:tabs>
        <w:ind w:left="630" w:hanging="540"/>
        <w:jc w:val="both"/>
      </w:pPr>
      <w:sdt>
        <w:sdtPr>
          <w:rPr>
            <w:rStyle w:val="Checkbox"/>
          </w:rPr>
          <w:id w:val="-109763656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1912AD" w:rsidRPr="001912AD">
        <w:t>Cross frames and field splices for dog-legged (deflected) stringers conform with (BDM 302.4.1.14, 302.4.2.3, and 302.4.3.5)?  Additional horizontal cross frames angle provided near top flange of horizontally curved string</w:t>
      </w:r>
      <w:r w:rsidR="00591A62">
        <w:t>er</w:t>
      </w:r>
      <w:r w:rsidR="001912AD" w:rsidRPr="001912AD">
        <w:t>s?</w:t>
      </w:r>
    </w:p>
    <w:p w:rsidR="001912AD" w:rsidRDefault="006C006C" w:rsidP="00F02FB5">
      <w:pPr>
        <w:pStyle w:val="Checklist"/>
        <w:tabs>
          <w:tab w:val="clear" w:pos="360"/>
          <w:tab w:val="left" w:pos="630"/>
        </w:tabs>
        <w:ind w:left="630" w:hanging="540"/>
        <w:jc w:val="both"/>
      </w:pPr>
      <w:sdt>
        <w:sdtPr>
          <w:rPr>
            <w:rStyle w:val="Checkbox"/>
          </w:rPr>
          <w:id w:val="-1712181631"/>
          <w15:appearance w15:val="hidden"/>
          <w14:checkbox>
            <w14:checked w14:val="0"/>
            <w14:checkedState w14:val="00FE" w14:font="Wingdings"/>
            <w14:uncheckedState w14:val="00A8" w14:font="Wingdings"/>
          </w14:checkbox>
        </w:sdtPr>
        <w:sdtEndPr>
          <w:rPr>
            <w:rStyle w:val="Checkbox"/>
          </w:rPr>
        </w:sdtEndPr>
        <w:sdtContent>
          <w:r w:rsidR="00CC2053">
            <w:rPr>
              <w:rStyle w:val="Checkbox"/>
            </w:rPr>
            <w:sym w:font="Wingdings" w:char="F0A8"/>
          </w:r>
        </w:sdtContent>
      </w:sdt>
      <w:r w:rsidR="001912AD">
        <w:tab/>
      </w:r>
      <w:r w:rsidR="00EB0FA5" w:rsidRPr="00EB0FA5">
        <w:t>Plan note provided for High Strength Bolts?  (BDM 702.3)</w:t>
      </w:r>
    </w:p>
    <w:p w:rsidR="001912AD" w:rsidRDefault="006C006C" w:rsidP="00F02FB5">
      <w:pPr>
        <w:pStyle w:val="Checklist"/>
        <w:tabs>
          <w:tab w:val="clear" w:pos="360"/>
          <w:tab w:val="left" w:pos="630"/>
        </w:tabs>
        <w:ind w:left="630" w:hanging="540"/>
        <w:jc w:val="both"/>
      </w:pPr>
      <w:sdt>
        <w:sdtPr>
          <w:rPr>
            <w:rStyle w:val="Checkbox"/>
          </w:rPr>
          <w:id w:val="-178695112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Leg size specified for fillet welds (1/4 inch minimum for material &lt; 3/4 inch thick and 5/16 inch minimum for thicker material)? (BDM 302.4.2.4.a)</w:t>
      </w:r>
    </w:p>
    <w:p w:rsidR="001912AD" w:rsidRDefault="006C006C" w:rsidP="00F02FB5">
      <w:pPr>
        <w:pStyle w:val="Checklist"/>
        <w:tabs>
          <w:tab w:val="clear" w:pos="360"/>
          <w:tab w:val="left" w:pos="630"/>
        </w:tabs>
        <w:ind w:left="630" w:hanging="540"/>
        <w:jc w:val="both"/>
      </w:pPr>
      <w:sdt>
        <w:sdtPr>
          <w:rPr>
            <w:rStyle w:val="Checkbox"/>
          </w:rPr>
          <w:id w:val="-430280785"/>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Complete penetration groove welds designated as CP with weld configuration left unspecified?  (Partial penetration groove welds not permitted on structural elements)(BDM 302.4.2.4) and ANSI/AASHTO / AWS D1.5 Bridge Welding Code)</w:t>
      </w:r>
    </w:p>
    <w:p w:rsidR="001912AD" w:rsidRDefault="006C006C" w:rsidP="00F02FB5">
      <w:pPr>
        <w:pStyle w:val="Checklist"/>
        <w:tabs>
          <w:tab w:val="clear" w:pos="360"/>
          <w:tab w:val="left" w:pos="630"/>
        </w:tabs>
        <w:ind w:left="630" w:hanging="540"/>
        <w:jc w:val="both"/>
      </w:pPr>
      <w:sdt>
        <w:sdtPr>
          <w:rPr>
            <w:rStyle w:val="Checkbox"/>
          </w:rPr>
          <w:id w:val="90202501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Stud shear connectors preferably 7/8 inch diameter and uniformly spaced transversely not closer than 4 diameters center to center with at least 1 inch clearance from flange edges? (Typically, three studs transversely for flanges 12 inches and wider)(BDM 302.4.1.15 &amp; AASHTO LRFD 6.10.10.1.3)</w:t>
      </w:r>
    </w:p>
    <w:p w:rsidR="001912AD" w:rsidRDefault="006C006C" w:rsidP="00F02FB5">
      <w:pPr>
        <w:pStyle w:val="Checklist"/>
        <w:tabs>
          <w:tab w:val="clear" w:pos="360"/>
          <w:tab w:val="left" w:pos="630"/>
        </w:tabs>
        <w:ind w:left="630" w:hanging="540"/>
        <w:jc w:val="both"/>
      </w:pPr>
      <w:sdt>
        <w:sdtPr>
          <w:rPr>
            <w:rStyle w:val="Checkbox"/>
          </w:rPr>
          <w:id w:val="93494494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 xml:space="preserve">Shear connector length penetrates at least 2 inches above bottom </w:t>
      </w:r>
      <w:r w:rsidR="00BC3FA0">
        <w:t xml:space="preserve">reinforcing steel </w:t>
      </w:r>
      <w:r w:rsidR="00EB0FA5" w:rsidRPr="00EB0FA5">
        <w:t xml:space="preserve">of slab and provides at least 2 inches top cover? </w:t>
      </w:r>
    </w:p>
    <w:p w:rsidR="00F02FB5" w:rsidRPr="00F02FB5" w:rsidRDefault="006C006C" w:rsidP="00F02FB5">
      <w:pPr>
        <w:ind w:left="630" w:hanging="540"/>
        <w:jc w:val="both"/>
      </w:pPr>
      <w:sdt>
        <w:sdtPr>
          <w:rPr>
            <w:rStyle w:val="Checkbox"/>
          </w:rPr>
          <w:id w:val="65087310"/>
          <w15:appearance w15:val="hidden"/>
          <w14:checkbox>
            <w14:checked w14:val="0"/>
            <w14:checkedState w14:val="00FE" w14:font="Wingdings"/>
            <w14:uncheckedState w14:val="00A8" w14:font="Wingdings"/>
          </w14:checkbox>
        </w:sdtPr>
        <w:sdtEndPr>
          <w:rPr>
            <w:rStyle w:val="Checkbox"/>
          </w:rPr>
        </w:sdtEndPr>
        <w:sdtContent>
          <w:r w:rsidR="00F02FB5">
            <w:rPr>
              <w:rStyle w:val="Checkbox"/>
            </w:rPr>
            <w:sym w:font="Wingdings" w:char="F0A8"/>
          </w:r>
        </w:sdtContent>
      </w:sdt>
      <w:r w:rsidR="00F02FB5">
        <w:tab/>
        <w:t xml:space="preserve"> </w:t>
      </w:r>
      <w:r w:rsidR="00F02FB5">
        <w:tab/>
      </w:r>
      <w:r w:rsidR="00F02FB5" w:rsidRPr="00F02FB5">
        <w:rPr>
          <w:rFonts w:cs="Times New Roman"/>
        </w:rPr>
        <w:t xml:space="preserve">7/8″ diameter Shear stud are not recommended for vertical application due to the longer welding </w:t>
      </w:r>
      <w:r w:rsidR="00F02FB5">
        <w:rPr>
          <w:rFonts w:cs="Times New Roman"/>
        </w:rPr>
        <w:t>t</w:t>
      </w:r>
      <w:r w:rsidR="00F02FB5" w:rsidRPr="00F02FB5">
        <w:rPr>
          <w:rFonts w:cs="Times New Roman"/>
        </w:rPr>
        <w:t xml:space="preserve">imes required to weld larger diameter studs, more molten metal is produced in the process. With ore molten metal, welding to a vertical surface proves to be more difficult with a larger diameter stud. The use of </w:t>
      </w:r>
      <w:r w:rsidR="00F02FB5" w:rsidRPr="00F02FB5">
        <w:rPr>
          <w:rFonts w:cs="Times New Roman"/>
        </w:rPr>
        <w:lastRenderedPageBreak/>
        <w:t>standard ceramic ferrules resulted in poor weld flash formation on the “top side” of the weld fillet, and excessive metal loss out of the vents at the bottom of the ferrule. Use a 3/4″ diameter shear stud recommend by the industry.</w:t>
      </w:r>
    </w:p>
    <w:p w:rsidR="001912AD" w:rsidRDefault="006C006C" w:rsidP="00F02FB5">
      <w:pPr>
        <w:pStyle w:val="Checklist"/>
        <w:tabs>
          <w:tab w:val="clear" w:pos="360"/>
          <w:tab w:val="left" w:pos="630"/>
        </w:tabs>
        <w:ind w:left="630" w:hanging="540"/>
        <w:jc w:val="both"/>
      </w:pPr>
      <w:sdt>
        <w:sdtPr>
          <w:rPr>
            <w:rStyle w:val="Checkbox"/>
          </w:rPr>
          <w:id w:val="-892886322"/>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Shear connector maximum spacing generally not greater than 24 inches? (Usually, fatigue and strength criteria produce maximum spacing near piers, smallest spacing near abutments, and moderate spacing near mid spans)(AASHTO LRFD 6.10.10.1.2) No conflict near field spices or deck joint anchorage?</w:t>
      </w:r>
    </w:p>
    <w:p w:rsidR="001912AD" w:rsidRDefault="006C006C" w:rsidP="00F02FB5">
      <w:pPr>
        <w:pStyle w:val="Checklist"/>
        <w:tabs>
          <w:tab w:val="clear" w:pos="360"/>
          <w:tab w:val="left" w:pos="630"/>
        </w:tabs>
        <w:ind w:left="630" w:hanging="540"/>
        <w:jc w:val="both"/>
      </w:pPr>
      <w:sdt>
        <w:sdtPr>
          <w:rPr>
            <w:rStyle w:val="Checkbox"/>
          </w:rPr>
          <w:id w:val="-2090997250"/>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Extra shear connectors provided at contraflexure points and longitudinal slab reinforcement properly extended if shear connectors are omitted over piers?  (AASHTO LRFD 6.10.10.3)</w:t>
      </w:r>
    </w:p>
    <w:p w:rsidR="001912AD" w:rsidRDefault="006C006C" w:rsidP="00F02FB5">
      <w:pPr>
        <w:pStyle w:val="Checklist"/>
        <w:tabs>
          <w:tab w:val="clear" w:pos="360"/>
          <w:tab w:val="left" w:pos="630"/>
        </w:tabs>
        <w:ind w:left="630" w:hanging="540"/>
        <w:jc w:val="both"/>
      </w:pPr>
      <w:sdt>
        <w:sdtPr>
          <w:rPr>
            <w:rStyle w:val="Checkbox"/>
          </w:rPr>
          <w:id w:val="-85904183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Field splices located near points of dead load contra flexure as appropriate to facilitate erection and to limit field section lengths to 90 feet maximum for rolled beams and 120 feet maximum for plate girders?  (Additional optional field splices may be shown recognizing greater availability of short lengths) (BDM 302.4.1.4 and 302.4.1.14.c)</w:t>
      </w:r>
    </w:p>
    <w:p w:rsidR="001912AD" w:rsidRDefault="006C006C" w:rsidP="00F02FB5">
      <w:pPr>
        <w:pStyle w:val="Checklist"/>
        <w:tabs>
          <w:tab w:val="clear" w:pos="360"/>
          <w:tab w:val="left" w:pos="630"/>
        </w:tabs>
        <w:ind w:left="630" w:hanging="540"/>
        <w:jc w:val="both"/>
      </w:pPr>
      <w:sdt>
        <w:sdtPr>
          <w:rPr>
            <w:rStyle w:val="Checkbox"/>
          </w:rPr>
          <w:id w:val="-187614787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Plate thicknesses specified in the following standard sizes (BDM 302.4.3.3.a):</w:t>
      </w:r>
    </w:p>
    <w:p w:rsidR="00EB0FA5" w:rsidRDefault="00EB0FA5" w:rsidP="00F02FB5">
      <w:pPr>
        <w:tabs>
          <w:tab w:val="clear" w:pos="360"/>
          <w:tab w:val="left" w:pos="630"/>
        </w:tabs>
        <w:ind w:left="630" w:hanging="540"/>
        <w:jc w:val="both"/>
      </w:pPr>
      <w:r>
        <w:tab/>
        <w:t>7/8" to 3” In 1/8” Increments</w:t>
      </w:r>
    </w:p>
    <w:p w:rsidR="00EB0FA5" w:rsidRPr="00EB0FA5" w:rsidRDefault="00631744" w:rsidP="00F02FB5">
      <w:pPr>
        <w:tabs>
          <w:tab w:val="clear" w:pos="360"/>
          <w:tab w:val="left" w:pos="630"/>
        </w:tabs>
        <w:ind w:left="630" w:hanging="540"/>
        <w:jc w:val="both"/>
      </w:pPr>
      <w:r>
        <w:tab/>
      </w:r>
      <w:r w:rsidR="00EB0FA5">
        <w:t>3" And above 1/4"Increments</w:t>
      </w:r>
    </w:p>
    <w:p w:rsidR="001912AD" w:rsidRDefault="006C006C" w:rsidP="00F02FB5">
      <w:pPr>
        <w:pStyle w:val="Checklist"/>
        <w:tabs>
          <w:tab w:val="clear" w:pos="360"/>
          <w:tab w:val="left" w:pos="630"/>
        </w:tabs>
        <w:ind w:left="630" w:hanging="540"/>
        <w:jc w:val="both"/>
      </w:pPr>
      <w:sdt>
        <w:sdtPr>
          <w:rPr>
            <w:rStyle w:val="Checkbox"/>
          </w:rPr>
          <w:id w:val="1250467087"/>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Buoyant superstructures (typically integral or semi-integral designs) where inundation is possible details with appropriate countermeasures (e.g., holes drilled in stringer webs for egress of confined air, support anchorage, etc.)?</w:t>
      </w:r>
    </w:p>
    <w:p w:rsidR="001912AD" w:rsidRDefault="006C006C" w:rsidP="00F02FB5">
      <w:pPr>
        <w:pStyle w:val="Checklist"/>
        <w:tabs>
          <w:tab w:val="clear" w:pos="360"/>
          <w:tab w:val="left" w:pos="630"/>
        </w:tabs>
        <w:ind w:left="630" w:hanging="540"/>
        <w:jc w:val="both"/>
      </w:pPr>
      <w:sdt>
        <w:sdtPr>
          <w:rPr>
            <w:rStyle w:val="Checkbox"/>
          </w:rPr>
          <w:id w:val="-149802097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Stringer top flange compression and tension zones shown and Welded Attachment Note provided? (BDM 702.13-1)</w:t>
      </w:r>
    </w:p>
    <w:p w:rsidR="001912AD" w:rsidRDefault="006C006C" w:rsidP="00F02FB5">
      <w:pPr>
        <w:pStyle w:val="Checklist"/>
        <w:tabs>
          <w:tab w:val="clear" w:pos="360"/>
          <w:tab w:val="left" w:pos="630"/>
        </w:tabs>
        <w:ind w:left="630" w:hanging="540"/>
        <w:jc w:val="both"/>
      </w:pPr>
      <w:sdt>
        <w:sdtPr>
          <w:rPr>
            <w:rStyle w:val="Checkbox"/>
          </w:rPr>
          <w:id w:val="-1010522570"/>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Camber and deflection table provided for information given at center of spans, splices points, and at 30 foot maximum intervals? (BDM 702.1)</w:t>
      </w:r>
      <w:r w:rsidR="00F232DB">
        <w:t>(BDM 302.4.1.8)</w:t>
      </w:r>
    </w:p>
    <w:p w:rsidR="001912AD" w:rsidRDefault="006C006C" w:rsidP="00F02FB5">
      <w:pPr>
        <w:pStyle w:val="Checklist"/>
        <w:tabs>
          <w:tab w:val="clear" w:pos="360"/>
          <w:tab w:val="left" w:pos="630"/>
        </w:tabs>
        <w:ind w:left="630" w:hanging="540"/>
        <w:jc w:val="both"/>
      </w:pPr>
      <w:sdt>
        <w:sdtPr>
          <w:rPr>
            <w:rStyle w:val="Checkbox"/>
          </w:rPr>
          <w:id w:val="1121255300"/>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Camber diagram provided and blocking (dimension from bottom of stringer at each support to chord between end supports) shown? (BDM 302.4.1.8)</w:t>
      </w:r>
    </w:p>
    <w:p w:rsidR="001912AD" w:rsidRDefault="006C006C" w:rsidP="00F02FB5">
      <w:pPr>
        <w:pStyle w:val="Checklist"/>
        <w:tabs>
          <w:tab w:val="clear" w:pos="360"/>
          <w:tab w:val="left" w:pos="630"/>
        </w:tabs>
        <w:ind w:left="630" w:hanging="540"/>
        <w:jc w:val="both"/>
      </w:pPr>
      <w:sdt>
        <w:sdtPr>
          <w:rPr>
            <w:rStyle w:val="Checkbox"/>
          </w:rPr>
          <w:id w:val="-118951734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t>Camber adjustment provided for horizontally heat curved stringers (AASHTO LRFD 6.7.7.3) and for straight stringers on curved bridges?</w:t>
      </w:r>
    </w:p>
    <w:p w:rsidR="001912AD" w:rsidRDefault="006C006C" w:rsidP="00F02FB5">
      <w:pPr>
        <w:pStyle w:val="Checklist"/>
        <w:tabs>
          <w:tab w:val="clear" w:pos="360"/>
          <w:tab w:val="left" w:pos="630"/>
        </w:tabs>
        <w:ind w:left="630" w:hanging="540"/>
        <w:jc w:val="both"/>
      </w:pPr>
      <w:sdt>
        <w:sdtPr>
          <w:rPr>
            <w:rStyle w:val="Checkbox"/>
          </w:rPr>
          <w:id w:val="39560946"/>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EB0FA5" w:rsidRPr="00EB0FA5">
        <w:t>Sign (direction) of camber adjustment for vertical curve correct?</w:t>
      </w:r>
    </w:p>
    <w:p w:rsidR="001912AD" w:rsidRDefault="006C006C" w:rsidP="00F02FB5">
      <w:pPr>
        <w:pStyle w:val="Checklist"/>
        <w:tabs>
          <w:tab w:val="clear" w:pos="360"/>
          <w:tab w:val="left" w:pos="630"/>
        </w:tabs>
        <w:ind w:left="630" w:hanging="540"/>
        <w:jc w:val="both"/>
      </w:pPr>
      <w:sdt>
        <w:sdtPr>
          <w:rPr>
            <w:rStyle w:val="Checkbox"/>
          </w:rPr>
          <w:id w:val="-74995979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t>1-inch</w:t>
      </w:r>
      <w:r w:rsidR="003D040B" w:rsidRPr="003D040B">
        <w:t xml:space="preserve"> A325 bolts and 2-inch edge distances used for field splices? (BDM 302.4.1.14.a&amp;b)</w:t>
      </w:r>
    </w:p>
    <w:p w:rsidR="001912AD" w:rsidRDefault="006C006C" w:rsidP="00F02FB5">
      <w:pPr>
        <w:pStyle w:val="Checklist"/>
        <w:tabs>
          <w:tab w:val="clear" w:pos="360"/>
          <w:tab w:val="left" w:pos="630"/>
        </w:tabs>
        <w:ind w:left="630" w:hanging="540"/>
        <w:jc w:val="both"/>
      </w:pPr>
      <w:sdt>
        <w:sdtPr>
          <w:rPr>
            <w:rStyle w:val="Checkbox"/>
          </w:rPr>
          <w:id w:val="495764272"/>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For galvanized structures, the bolt hole size requires a 1/16 inch increase. (BDM 302.4.1.14)</w:t>
      </w:r>
    </w:p>
    <w:p w:rsidR="001912AD" w:rsidRDefault="006C006C" w:rsidP="00F02FB5">
      <w:pPr>
        <w:pStyle w:val="Checklist"/>
        <w:tabs>
          <w:tab w:val="clear" w:pos="360"/>
          <w:tab w:val="left" w:pos="630"/>
        </w:tabs>
        <w:ind w:left="630" w:hanging="540"/>
        <w:jc w:val="both"/>
      </w:pPr>
      <w:sdt>
        <w:sdtPr>
          <w:rPr>
            <w:rStyle w:val="Checkbox"/>
          </w:rPr>
          <w:id w:val="-2053993837"/>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Field splices located so as not to interfere with other details (i.e., intermediate stiffeners, cross frames, etc.)? (BDM 302.4.2.3)</w:t>
      </w:r>
    </w:p>
    <w:p w:rsidR="001912AD" w:rsidRDefault="006C006C" w:rsidP="00F02FB5">
      <w:pPr>
        <w:pStyle w:val="Checklist"/>
        <w:tabs>
          <w:tab w:val="clear" w:pos="360"/>
          <w:tab w:val="left" w:pos="630"/>
        </w:tabs>
        <w:ind w:left="630" w:hanging="540"/>
        <w:jc w:val="both"/>
      </w:pPr>
      <w:sdt>
        <w:sdtPr>
          <w:rPr>
            <w:rStyle w:val="Checkbox"/>
          </w:rPr>
          <w:id w:val="1210154148"/>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Fatigue prone details avoided if possible? (BDM 302.4.1.9)</w:t>
      </w:r>
    </w:p>
    <w:p w:rsidR="001912AD" w:rsidRDefault="006C006C" w:rsidP="00F02FB5">
      <w:pPr>
        <w:pStyle w:val="Checklist"/>
        <w:tabs>
          <w:tab w:val="clear" w:pos="360"/>
          <w:tab w:val="left" w:pos="630"/>
        </w:tabs>
        <w:ind w:left="630" w:hanging="540"/>
        <w:jc w:val="both"/>
      </w:pPr>
      <w:sdt>
        <w:sdtPr>
          <w:rPr>
            <w:rStyle w:val="Checkbox"/>
          </w:rPr>
          <w:id w:val="503630933"/>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Cross frame connection stiffeners rigidly attached to stringer top and bottom flanges? (AASHTO LRFD 6.7.4) (BDM 302.4.3.4)</w:t>
      </w:r>
    </w:p>
    <w:p w:rsidR="001912AD" w:rsidRDefault="006C006C" w:rsidP="00F02FB5">
      <w:pPr>
        <w:pStyle w:val="Checklist"/>
        <w:tabs>
          <w:tab w:val="clear" w:pos="360"/>
          <w:tab w:val="left" w:pos="630"/>
        </w:tabs>
        <w:ind w:left="630" w:hanging="540"/>
        <w:jc w:val="both"/>
      </w:pPr>
      <w:sdt>
        <w:sdtPr>
          <w:rPr>
            <w:rStyle w:val="Checkbox"/>
          </w:rPr>
          <w:id w:val="-161458768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Lateral bracing provided only when required?  (AASHTO LRFD 6.7.5)</w:t>
      </w:r>
    </w:p>
    <w:p w:rsidR="003D040B" w:rsidRPr="00A94674" w:rsidRDefault="006C006C" w:rsidP="00A94674">
      <w:pPr>
        <w:pStyle w:val="Checklist"/>
        <w:tabs>
          <w:tab w:val="clear" w:pos="360"/>
          <w:tab w:val="left" w:pos="630"/>
        </w:tabs>
        <w:ind w:left="630" w:hanging="540"/>
        <w:jc w:val="both"/>
      </w:pPr>
      <w:sdt>
        <w:sdtPr>
          <w:rPr>
            <w:rStyle w:val="Checkbox"/>
          </w:rPr>
          <w:id w:val="-1915312205"/>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Curve girder with stage construction should be checked for deflection at each stage.</w:t>
      </w:r>
    </w:p>
    <w:p w:rsidR="003D040B" w:rsidRPr="00CC2053" w:rsidRDefault="003D040B" w:rsidP="003E3301">
      <w:pPr>
        <w:pStyle w:val="Heading3"/>
        <w:numPr>
          <w:ilvl w:val="0"/>
          <w:numId w:val="3"/>
        </w:numPr>
        <w:ind w:hanging="702"/>
        <w:jc w:val="both"/>
        <w:rPr>
          <w:b/>
          <w:color w:val="auto"/>
        </w:rPr>
      </w:pPr>
      <w:bookmarkStart w:id="25" w:name="_Toc472518315"/>
      <w:r w:rsidRPr="00CC2053">
        <w:rPr>
          <w:b/>
          <w:color w:val="auto"/>
        </w:rPr>
        <w:lastRenderedPageBreak/>
        <w:t>Rolled Beams</w:t>
      </w:r>
      <w:bookmarkEnd w:id="25"/>
    </w:p>
    <w:p w:rsidR="003D040B" w:rsidRDefault="006C006C" w:rsidP="00F02FB5">
      <w:pPr>
        <w:pStyle w:val="Checklist"/>
        <w:tabs>
          <w:tab w:val="clear" w:pos="360"/>
          <w:tab w:val="left" w:pos="630"/>
        </w:tabs>
        <w:ind w:left="630" w:hanging="558"/>
        <w:jc w:val="both"/>
      </w:pPr>
      <w:sdt>
        <w:sdtPr>
          <w:rPr>
            <w:rStyle w:val="Checkbox"/>
          </w:rPr>
          <w:id w:val="1324317845"/>
          <w15:appearance w15:val="hidden"/>
          <w14:checkbox>
            <w14:checked w14:val="0"/>
            <w14:checkedState w14:val="00FE" w14:font="Wingdings"/>
            <w14:uncheckedState w14:val="00A8" w14:font="Wingdings"/>
          </w14:checkbox>
        </w:sdtPr>
        <w:sdtEndPr>
          <w:rPr>
            <w:rStyle w:val="Checkbox"/>
          </w:rPr>
        </w:sdtEndPr>
        <w:sdtContent>
          <w:r w:rsidR="003D040B">
            <w:rPr>
              <w:rStyle w:val="Checkbox"/>
            </w:rPr>
            <w:sym w:font="Wingdings" w:char="F0A8"/>
          </w:r>
        </w:sdtContent>
      </w:sdt>
      <w:r w:rsidR="003D040B">
        <w:tab/>
      </w:r>
      <w:r w:rsidR="003D040B" w:rsidRPr="003D040B">
        <w:t>Welded moment plates not used in areas of tensile stress? (BDM 302.4.2.5)</w:t>
      </w:r>
    </w:p>
    <w:p w:rsidR="001912AD" w:rsidRDefault="006C006C" w:rsidP="00F02FB5">
      <w:pPr>
        <w:pStyle w:val="Checklist"/>
        <w:tabs>
          <w:tab w:val="clear" w:pos="360"/>
          <w:tab w:val="left" w:pos="630"/>
        </w:tabs>
        <w:ind w:left="630" w:hanging="558"/>
        <w:jc w:val="both"/>
      </w:pPr>
      <w:sdt>
        <w:sdtPr>
          <w:rPr>
            <w:rStyle w:val="Checkbox"/>
          </w:rPr>
          <w:id w:val="-51947469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Bearing stiffeners provided only when necessary?  (AASHTO LRFD 6.10.11.2)</w:t>
      </w:r>
    </w:p>
    <w:p w:rsidR="00CB19E8" w:rsidRPr="00D623B5" w:rsidRDefault="006C006C" w:rsidP="00D623B5">
      <w:pPr>
        <w:pStyle w:val="Checklist"/>
        <w:tabs>
          <w:tab w:val="clear" w:pos="360"/>
          <w:tab w:val="left" w:pos="630"/>
        </w:tabs>
        <w:ind w:left="630" w:hanging="558"/>
        <w:jc w:val="both"/>
      </w:pPr>
      <w:sdt>
        <w:sdtPr>
          <w:rPr>
            <w:rStyle w:val="Checkbox"/>
          </w:rPr>
          <w:id w:val="539865261"/>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3D040B" w:rsidRPr="003D040B">
        <w:t>Galvanized beams limited in length to 80 feet maximum and utilize bolted connections only?  (BDM 302.4.2.1)</w:t>
      </w:r>
    </w:p>
    <w:p w:rsidR="003D040B" w:rsidRPr="00CC2053" w:rsidRDefault="00CB19E8" w:rsidP="003E3301">
      <w:pPr>
        <w:pStyle w:val="Heading3"/>
        <w:numPr>
          <w:ilvl w:val="0"/>
          <w:numId w:val="3"/>
        </w:numPr>
        <w:ind w:hanging="702"/>
        <w:jc w:val="both"/>
        <w:rPr>
          <w:b/>
          <w:color w:val="auto"/>
        </w:rPr>
      </w:pPr>
      <w:bookmarkStart w:id="26" w:name="_Toc472518316"/>
      <w:r w:rsidRPr="00CC2053">
        <w:rPr>
          <w:b/>
          <w:color w:val="auto"/>
        </w:rPr>
        <w:t>Plate Girder</w:t>
      </w:r>
      <w:r w:rsidR="003D040B" w:rsidRPr="00CC2053">
        <w:rPr>
          <w:b/>
          <w:color w:val="auto"/>
        </w:rPr>
        <w:t>s</w:t>
      </w:r>
      <w:bookmarkEnd w:id="26"/>
    </w:p>
    <w:p w:rsidR="003D040B" w:rsidRDefault="006C006C" w:rsidP="00F02FB5">
      <w:pPr>
        <w:pStyle w:val="Checklist"/>
        <w:tabs>
          <w:tab w:val="clear" w:pos="360"/>
          <w:tab w:val="left" w:pos="630"/>
        </w:tabs>
        <w:ind w:left="630" w:hanging="540"/>
        <w:jc w:val="both"/>
      </w:pPr>
      <w:sdt>
        <w:sdtPr>
          <w:rPr>
            <w:rStyle w:val="Checkbox"/>
          </w:rPr>
          <w:id w:val="518126247"/>
          <w15:appearance w15:val="hidden"/>
          <w14:checkbox>
            <w14:checked w14:val="0"/>
            <w14:checkedState w14:val="00FE" w14:font="Wingdings"/>
            <w14:uncheckedState w14:val="00A8" w14:font="Wingdings"/>
          </w14:checkbox>
        </w:sdtPr>
        <w:sdtEndPr>
          <w:rPr>
            <w:rStyle w:val="Checkbox"/>
          </w:rPr>
        </w:sdtEndPr>
        <w:sdtContent>
          <w:r w:rsidR="003D040B">
            <w:rPr>
              <w:rStyle w:val="Checkbox"/>
            </w:rPr>
            <w:sym w:font="Wingdings" w:char="F0A8"/>
          </w:r>
        </w:sdtContent>
      </w:sdt>
      <w:r w:rsidR="003D040B">
        <w:tab/>
      </w:r>
      <w:r w:rsidR="00CB19E8" w:rsidRPr="00CB19E8">
        <w:t>Top flange width a</w:t>
      </w:r>
      <w:r w:rsidR="00B3043B">
        <w:t xml:space="preserve">s per </w:t>
      </w:r>
      <w:r w:rsidR="00CB19E8" w:rsidRPr="00CB19E8">
        <w:t>BDM 302.4.3.3.a</w:t>
      </w:r>
      <w:r w:rsidR="00B3043B">
        <w:t>?</w:t>
      </w:r>
    </w:p>
    <w:p w:rsidR="001912AD" w:rsidRDefault="006C006C" w:rsidP="00F02FB5">
      <w:pPr>
        <w:pStyle w:val="Checklist"/>
        <w:tabs>
          <w:tab w:val="clear" w:pos="360"/>
          <w:tab w:val="left" w:pos="630"/>
        </w:tabs>
        <w:ind w:left="630" w:hanging="540"/>
        <w:jc w:val="both"/>
      </w:pPr>
      <w:sdt>
        <w:sdtPr>
          <w:rPr>
            <w:rStyle w:val="Checkbox"/>
          </w:rPr>
          <w:id w:val="1222334037"/>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CB19E8" w:rsidRPr="00CB19E8">
        <w:t>Flange thickness at least 7/8 inch? (BDM 302.4.3.3a)</w:t>
      </w:r>
    </w:p>
    <w:p w:rsidR="001912AD" w:rsidRDefault="006C006C" w:rsidP="00F02FB5">
      <w:pPr>
        <w:pStyle w:val="Checklist"/>
        <w:tabs>
          <w:tab w:val="clear" w:pos="360"/>
          <w:tab w:val="left" w:pos="630"/>
        </w:tabs>
        <w:ind w:left="630" w:hanging="540"/>
        <w:jc w:val="both"/>
      </w:pPr>
      <w:sdt>
        <w:sdtPr>
          <w:rPr>
            <w:rStyle w:val="Checkbox"/>
          </w:rPr>
          <w:id w:val="-2099238329"/>
          <w15:appearance w15:val="hidden"/>
          <w14:checkbox>
            <w14:checked w14:val="0"/>
            <w14:checkedState w14:val="00FE" w14:font="Wingdings"/>
            <w14:uncheckedState w14:val="00A8" w14:font="Wingdings"/>
          </w14:checkbox>
        </w:sdtPr>
        <w:sdtEndPr>
          <w:rPr>
            <w:rStyle w:val="Checkbox"/>
          </w:rPr>
        </w:sdtEndPr>
        <w:sdtContent>
          <w:r w:rsidR="001912AD">
            <w:rPr>
              <w:rStyle w:val="Checkbox"/>
            </w:rPr>
            <w:sym w:font="Wingdings" w:char="F0A8"/>
          </w:r>
        </w:sdtContent>
      </w:sdt>
      <w:r w:rsidR="001912AD">
        <w:tab/>
      </w:r>
      <w:r w:rsidR="00CB19E8" w:rsidRPr="00CB19E8">
        <w:t>Web thickness and stiffener thickness at least 3/8 inch? (BDM 302.4.3.3.b)</w:t>
      </w:r>
    </w:p>
    <w:p w:rsidR="007A0AE8" w:rsidRDefault="006C006C" w:rsidP="00F02FB5">
      <w:pPr>
        <w:pStyle w:val="Checklist"/>
        <w:tabs>
          <w:tab w:val="clear" w:pos="360"/>
          <w:tab w:val="left" w:pos="630"/>
        </w:tabs>
        <w:ind w:left="630" w:hanging="540"/>
        <w:jc w:val="both"/>
      </w:pPr>
      <w:sdt>
        <w:sdtPr>
          <w:rPr>
            <w:rStyle w:val="Checkbox"/>
          </w:rPr>
          <w:id w:val="1429625919"/>
          <w15:appearance w15:val="hidden"/>
          <w14:checkbox>
            <w14:checked w14:val="0"/>
            <w14:checkedState w14:val="00FE" w14:font="Wingdings"/>
            <w14:uncheckedState w14:val="00A8" w14:font="Wingdings"/>
          </w14:checkbox>
        </w:sdtPr>
        <w:sdtEndPr>
          <w:rPr>
            <w:rStyle w:val="Checkbox"/>
          </w:rPr>
        </w:sdtEndPr>
        <w:sdtContent>
          <w:r w:rsidR="007A0AE8">
            <w:rPr>
              <w:rStyle w:val="Checkbox"/>
            </w:rPr>
            <w:sym w:font="Wingdings" w:char="F0A8"/>
          </w:r>
        </w:sdtContent>
      </w:sdt>
      <w:r w:rsidR="007A0AE8">
        <w:tab/>
      </w:r>
      <w:r w:rsidR="00CB19E8" w:rsidRPr="00CB19E8">
        <w:t>Flange butt welds subject only to compressive stresses identified as CS and complete joint penetration as CP. (BDM 302.4.3.6.b</w:t>
      </w:r>
      <w:r w:rsidR="00CB19E8">
        <w:t>)</w:t>
      </w:r>
    </w:p>
    <w:p w:rsidR="00CB19E8" w:rsidRDefault="006C006C" w:rsidP="00F02FB5">
      <w:pPr>
        <w:pStyle w:val="Checklist"/>
        <w:tabs>
          <w:tab w:val="clear" w:pos="360"/>
          <w:tab w:val="left" w:pos="630"/>
        </w:tabs>
        <w:ind w:left="630" w:hanging="540"/>
        <w:jc w:val="both"/>
      </w:pPr>
      <w:sdt>
        <w:sdtPr>
          <w:rPr>
            <w:rStyle w:val="Checkbox"/>
          </w:rPr>
          <w:id w:val="-336696578"/>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AF7346" w:rsidRPr="00AF7346">
        <w:t>Non-redundant main steel members identified as FCM (Fracture Critical Member)? Proper pay item and plan note provided? (BMD 302.4.3.2)</w:t>
      </w:r>
    </w:p>
    <w:p w:rsidR="00CB19E8" w:rsidRDefault="006C006C" w:rsidP="00F02FB5">
      <w:pPr>
        <w:pStyle w:val="Checklist"/>
        <w:tabs>
          <w:tab w:val="clear" w:pos="360"/>
          <w:tab w:val="left" w:pos="630"/>
        </w:tabs>
        <w:ind w:left="630" w:hanging="540"/>
        <w:jc w:val="both"/>
      </w:pPr>
      <w:sdt>
        <w:sdtPr>
          <w:rPr>
            <w:rStyle w:val="Checkbox"/>
          </w:rPr>
          <w:id w:val="-542895548"/>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Longitudinal stiffeners not used? Transverse stiffeners preferably not used (except cross frame connection stiffeners)? (BDM 302.4.3.1)</w:t>
      </w:r>
    </w:p>
    <w:p w:rsidR="00CB19E8" w:rsidRDefault="006C006C" w:rsidP="00F02FB5">
      <w:pPr>
        <w:pStyle w:val="Checklist"/>
        <w:tabs>
          <w:tab w:val="clear" w:pos="360"/>
          <w:tab w:val="left" w:pos="630"/>
        </w:tabs>
        <w:ind w:left="630" w:hanging="540"/>
        <w:jc w:val="both"/>
      </w:pPr>
      <w:sdt>
        <w:sdtPr>
          <w:rPr>
            <w:rStyle w:val="Checkbox"/>
          </w:rPr>
          <w:id w:val="431638436"/>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Transverse stiffeners (if used) placed on alternate sides of interior girders and inside face only of fascia girders (BDM 302.4.3.4), made same size throughout, and detailed?</w:t>
      </w:r>
    </w:p>
    <w:p w:rsidR="00CB19E8" w:rsidRDefault="006C006C" w:rsidP="00F02FB5">
      <w:pPr>
        <w:pStyle w:val="Checklist"/>
        <w:tabs>
          <w:tab w:val="clear" w:pos="360"/>
          <w:tab w:val="left" w:pos="630"/>
        </w:tabs>
        <w:ind w:left="630" w:hanging="540"/>
        <w:jc w:val="both"/>
      </w:pPr>
      <w:sdt>
        <w:sdtPr>
          <w:rPr>
            <w:rStyle w:val="Checkbox"/>
          </w:rPr>
          <w:id w:val="-1546055403"/>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Cross frame connection stiffeners fillet welded to web and both flanges? (BDM 302.4.3.4)</w:t>
      </w:r>
    </w:p>
    <w:p w:rsidR="00CB19E8" w:rsidRDefault="006C006C" w:rsidP="00F02FB5">
      <w:pPr>
        <w:pStyle w:val="Checklist"/>
        <w:tabs>
          <w:tab w:val="clear" w:pos="360"/>
          <w:tab w:val="left" w:pos="630"/>
        </w:tabs>
        <w:ind w:left="630" w:hanging="540"/>
        <w:jc w:val="both"/>
      </w:pPr>
      <w:sdt>
        <w:sdtPr>
          <w:rPr>
            <w:rStyle w:val="Checkbox"/>
          </w:rPr>
          <w:id w:val="-1817942449"/>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Bearing stiffeners made to extend as near as practicable to outer edges of flange plate and detailed as tight fit at top flange, mill to bear at bottom flange? (Rigid attachment to both flanges may be appropriate if used also as a connection plate) (AASHTO LRFD 6.10.11.2.1)/LRFD 6.10.11.2</w:t>
      </w:r>
    </w:p>
    <w:p w:rsidR="00CB19E8" w:rsidRDefault="006C006C" w:rsidP="00F02FB5">
      <w:pPr>
        <w:pStyle w:val="Checklist"/>
        <w:tabs>
          <w:tab w:val="clear" w:pos="360"/>
          <w:tab w:val="left" w:pos="630"/>
        </w:tabs>
        <w:ind w:left="630" w:hanging="540"/>
        <w:jc w:val="both"/>
      </w:pPr>
      <w:sdt>
        <w:sdtPr>
          <w:rPr>
            <w:rStyle w:val="Checkbox"/>
          </w:rPr>
          <w:id w:val="1268586111"/>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Intermediate cross frame angel size and connections conform with STD DWG GSD-1- 96? For beam/Girder D &lt; 60″.</w:t>
      </w:r>
    </w:p>
    <w:p w:rsidR="00CB19E8" w:rsidRDefault="006C006C" w:rsidP="00F02FB5">
      <w:pPr>
        <w:pStyle w:val="Checklist"/>
        <w:tabs>
          <w:tab w:val="clear" w:pos="360"/>
          <w:tab w:val="left" w:pos="630"/>
        </w:tabs>
        <w:ind w:left="630" w:hanging="540"/>
        <w:jc w:val="both"/>
      </w:pPr>
      <w:sdt>
        <w:sdtPr>
          <w:rPr>
            <w:rStyle w:val="Checkbox"/>
          </w:rPr>
          <w:id w:val="-860051571"/>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Constant flange widths used whenever possible? (Make changes in flange width at field splice to facilitate fabrication) Changes in flange plate section appropriate based on cost criteria given in (BDM 302.4.3.3.a) (Steel Bridge Design Handbook FHWA-IF-12-</w:t>
      </w:r>
      <w:r w:rsidR="00291A73">
        <w:t>0</w:t>
      </w:r>
      <w:r w:rsidR="004B5657" w:rsidRPr="004B5657">
        <w:t>52-Vol</w:t>
      </w:r>
      <w:r w:rsidR="00291A73">
        <w:t xml:space="preserve">. </w:t>
      </w:r>
      <w:r w:rsidR="004B5657" w:rsidRPr="004B5657">
        <w:t>6)?</w:t>
      </w:r>
    </w:p>
    <w:p w:rsidR="004B5657" w:rsidRPr="00D623B5" w:rsidRDefault="006C006C" w:rsidP="00D623B5">
      <w:pPr>
        <w:pStyle w:val="Checklist"/>
        <w:tabs>
          <w:tab w:val="clear" w:pos="360"/>
          <w:tab w:val="left" w:pos="630"/>
        </w:tabs>
        <w:ind w:left="630" w:hanging="540"/>
        <w:jc w:val="both"/>
      </w:pPr>
      <w:sdt>
        <w:sdtPr>
          <w:rPr>
            <w:rStyle w:val="Checkbox"/>
          </w:rPr>
          <w:id w:val="1637301038"/>
          <w15:appearance w15:val="hidden"/>
          <w14:checkbox>
            <w14:checked w14:val="0"/>
            <w14:checkedState w14:val="00FE" w14:font="Wingdings"/>
            <w14:uncheckedState w14:val="00A8" w14:font="Wingdings"/>
          </w14:checkbox>
        </w:sdtPr>
        <w:sdtEndPr>
          <w:rPr>
            <w:rStyle w:val="Checkbox"/>
          </w:rPr>
        </w:sdtEndPr>
        <w:sdtContent>
          <w:r w:rsidR="00CB19E8">
            <w:rPr>
              <w:rStyle w:val="Checkbox"/>
            </w:rPr>
            <w:sym w:font="Wingdings" w:char="F0A8"/>
          </w:r>
        </w:sdtContent>
      </w:sdt>
      <w:r w:rsidR="00CB19E8">
        <w:tab/>
      </w:r>
      <w:r w:rsidR="004B5657" w:rsidRPr="004B5657">
        <w:t>Clearance between the bottom mat and top of the bolt over splice plate (BDM 302.2.4.2)</w:t>
      </w:r>
    </w:p>
    <w:p w:rsidR="004B5657" w:rsidRPr="00CC2053" w:rsidRDefault="004B5657" w:rsidP="00886C3C">
      <w:pPr>
        <w:pStyle w:val="Heading2"/>
        <w:numPr>
          <w:ilvl w:val="0"/>
          <w:numId w:val="7"/>
        </w:numPr>
        <w:ind w:hanging="702"/>
        <w:jc w:val="both"/>
        <w:rPr>
          <w:b/>
          <w:color w:val="auto"/>
          <w:sz w:val="24"/>
          <w:szCs w:val="24"/>
        </w:rPr>
      </w:pPr>
      <w:bookmarkStart w:id="27" w:name="_Toc472518317"/>
      <w:r w:rsidRPr="00CC2053">
        <w:rPr>
          <w:b/>
          <w:color w:val="auto"/>
          <w:sz w:val="24"/>
          <w:szCs w:val="24"/>
        </w:rPr>
        <w:t>CONCRETE DECK ON CONCRETE I-BEAMS OR STEEL STRINGERS</w:t>
      </w:r>
      <w:bookmarkEnd w:id="27"/>
    </w:p>
    <w:p w:rsidR="004B5657" w:rsidRDefault="006C006C" w:rsidP="00F02FB5">
      <w:pPr>
        <w:pStyle w:val="Checklist"/>
        <w:tabs>
          <w:tab w:val="clear" w:pos="360"/>
          <w:tab w:val="left" w:pos="630"/>
        </w:tabs>
        <w:ind w:left="630" w:hanging="540"/>
        <w:jc w:val="both"/>
      </w:pPr>
      <w:sdt>
        <w:sdtPr>
          <w:rPr>
            <w:rStyle w:val="Checkbox"/>
          </w:rPr>
          <w:id w:val="-39566950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B5657" w:rsidRPr="004B5657">
        <w:t xml:space="preserve">Verify bottom </w:t>
      </w:r>
      <w:r w:rsidR="00971565">
        <w:t>concrete cover of bars in the overhang deck (</w:t>
      </w:r>
      <w:r w:rsidR="004B5657" w:rsidRPr="004B5657">
        <w:t>LRFD 5.10.8</w:t>
      </w:r>
      <w:r w:rsidR="00971565">
        <w:t>, BDM301.5.7)</w:t>
      </w:r>
    </w:p>
    <w:p w:rsidR="004B5657" w:rsidRDefault="006C006C" w:rsidP="00F02FB5">
      <w:pPr>
        <w:pStyle w:val="Checklist"/>
        <w:tabs>
          <w:tab w:val="clear" w:pos="360"/>
          <w:tab w:val="left" w:pos="630"/>
        </w:tabs>
        <w:ind w:left="630" w:hanging="540"/>
        <w:jc w:val="both"/>
      </w:pPr>
      <w:sdt>
        <w:sdtPr>
          <w:rPr>
            <w:rStyle w:val="Checkbox"/>
          </w:rPr>
          <w:id w:val="2121025529"/>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339FC" w:rsidRPr="004339FC">
        <w:t>Sealing of concrete s</w:t>
      </w:r>
      <w:r w:rsidR="004339FC">
        <w:t xml:space="preserve">urfaces shown and appropriate? </w:t>
      </w:r>
      <w:r w:rsidR="004339FC" w:rsidRPr="004339FC">
        <w:t>(BDM 302.1.4.3)</w:t>
      </w:r>
    </w:p>
    <w:p w:rsidR="004B5657" w:rsidRDefault="006C006C" w:rsidP="00F02FB5">
      <w:pPr>
        <w:pStyle w:val="Checklist"/>
        <w:tabs>
          <w:tab w:val="clear" w:pos="360"/>
          <w:tab w:val="left" w:pos="630"/>
        </w:tabs>
        <w:ind w:left="630" w:hanging="540"/>
        <w:jc w:val="both"/>
      </w:pPr>
      <w:sdt>
        <w:sdtPr>
          <w:rPr>
            <w:rStyle w:val="Checkbox"/>
          </w:rPr>
          <w:id w:val="-1035654143"/>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339FC" w:rsidRPr="004339FC">
        <w:t>Stainless steel drip strip (formed concrete drip strip in District 3</w:t>
      </w:r>
      <w:r w:rsidR="00FB460C">
        <w:t xml:space="preserve"> for rehab projects</w:t>
      </w:r>
      <w:r w:rsidR="004339FC" w:rsidRPr="004339FC">
        <w:t>) provided on decks with over-the-side drainage? (BDM 209.3 and 302.1.4.1</w:t>
      </w:r>
      <w:r w:rsidR="004339FC">
        <w:t>)</w:t>
      </w:r>
    </w:p>
    <w:p w:rsidR="004B5657" w:rsidRDefault="006C006C" w:rsidP="00F02FB5">
      <w:pPr>
        <w:pStyle w:val="Checklist"/>
        <w:tabs>
          <w:tab w:val="clear" w:pos="360"/>
          <w:tab w:val="left" w:pos="630"/>
        </w:tabs>
        <w:ind w:left="630" w:hanging="540"/>
        <w:jc w:val="both"/>
      </w:pPr>
      <w:sdt>
        <w:sdtPr>
          <w:rPr>
            <w:rStyle w:val="Checkbox"/>
          </w:rPr>
          <w:id w:val="1820998291"/>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4339FC" w:rsidRPr="004339FC">
        <w:t>Deck slab depth over stringers shown to top of web for plate girders and to top of flange for rolled beams or prestressed concrete I-beams and plan note provided? (BDM 702.</w:t>
      </w:r>
      <w:r w:rsidR="00740E8E">
        <w:t>7 and 702.8</w:t>
      </w:r>
      <w:r w:rsidR="004339FC" w:rsidRPr="004339FC">
        <w:t>).</w:t>
      </w:r>
    </w:p>
    <w:p w:rsidR="004B5657" w:rsidRDefault="006C006C" w:rsidP="00F02FB5">
      <w:pPr>
        <w:pStyle w:val="Checklist"/>
        <w:tabs>
          <w:tab w:val="clear" w:pos="360"/>
          <w:tab w:val="left" w:pos="630"/>
        </w:tabs>
        <w:ind w:left="630" w:hanging="540"/>
        <w:jc w:val="both"/>
      </w:pPr>
      <w:sdt>
        <w:sdtPr>
          <w:rPr>
            <w:rStyle w:val="Checkbox"/>
          </w:rPr>
          <w:id w:val="1913504796"/>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t>2-</w:t>
      </w:r>
      <w:r w:rsidR="00A73CED" w:rsidRPr="00A73CED">
        <w:t>inch minimum concrete haunch depth used over stringers (top of thickest flange section to bottom of slab)? (BDM 302.2.5)</w:t>
      </w:r>
    </w:p>
    <w:p w:rsidR="00D815E4" w:rsidRDefault="006C006C" w:rsidP="00F02FB5">
      <w:pPr>
        <w:pStyle w:val="Checklist"/>
        <w:tabs>
          <w:tab w:val="clear" w:pos="360"/>
          <w:tab w:val="left" w:pos="630"/>
        </w:tabs>
        <w:ind w:left="630" w:hanging="540"/>
        <w:jc w:val="both"/>
      </w:pPr>
      <w:sdt>
        <w:sdtPr>
          <w:rPr>
            <w:rStyle w:val="Checkbox"/>
          </w:rPr>
          <w:id w:val="1999379422"/>
          <w15:appearance w15:val="hidden"/>
          <w14:checkbox>
            <w14:checked w14:val="0"/>
            <w14:checkedState w14:val="00FE" w14:font="Wingdings"/>
            <w14:uncheckedState w14:val="00A8" w14:font="Wingdings"/>
          </w14:checkbox>
        </w:sdtPr>
        <w:sdtEndPr>
          <w:rPr>
            <w:rStyle w:val="Checkbox"/>
          </w:rPr>
        </w:sdtEndPr>
        <w:sdtContent>
          <w:r w:rsidR="00D815E4">
            <w:rPr>
              <w:rStyle w:val="Checkbox"/>
            </w:rPr>
            <w:sym w:font="Wingdings" w:char="F0A8"/>
          </w:r>
        </w:sdtContent>
      </w:sdt>
      <w:r w:rsidR="00D815E4">
        <w:tab/>
      </w:r>
      <w:r w:rsidR="00D815E4" w:rsidRPr="008F38E0">
        <w:t>For steel beam or girder bridges with skew less than 15 degrees the transverse bars parallel to abutment and for skew more than 15 degrees or interference with shear stud, transverse bars place perpendicular to the centerline of bridge. (BDM 302.2.4.2)</w:t>
      </w:r>
    </w:p>
    <w:p w:rsidR="00D815E4" w:rsidRDefault="006C006C" w:rsidP="00F02FB5">
      <w:pPr>
        <w:pStyle w:val="Checklist"/>
        <w:tabs>
          <w:tab w:val="clear" w:pos="360"/>
          <w:tab w:val="left" w:pos="630"/>
        </w:tabs>
        <w:ind w:left="630" w:hanging="540"/>
        <w:jc w:val="both"/>
      </w:pPr>
      <w:sdt>
        <w:sdtPr>
          <w:rPr>
            <w:rStyle w:val="Checkbox"/>
          </w:rPr>
          <w:id w:val="210320263"/>
          <w15:appearance w15:val="hidden"/>
          <w14:checkbox>
            <w14:checked w14:val="0"/>
            <w14:checkedState w14:val="00FE" w14:font="Wingdings"/>
            <w14:uncheckedState w14:val="00A8" w14:font="Wingdings"/>
          </w14:checkbox>
        </w:sdtPr>
        <w:sdtEndPr>
          <w:rPr>
            <w:rStyle w:val="Checkbox"/>
          </w:rPr>
        </w:sdtEndPr>
        <w:sdtContent>
          <w:r w:rsidR="00D815E4">
            <w:rPr>
              <w:rStyle w:val="Checkbox"/>
            </w:rPr>
            <w:sym w:font="Wingdings" w:char="F0A8"/>
          </w:r>
        </w:sdtContent>
      </w:sdt>
      <w:r w:rsidR="00D815E4">
        <w:tab/>
      </w:r>
      <w:r w:rsidR="00D815E4" w:rsidRPr="008F38E0">
        <w:t>For prestressed I-beam or composite box beam bridge deck, transverse bars perpendicular to the centerline of bridge. (BDM 302.2.4.2)</w:t>
      </w:r>
    </w:p>
    <w:p w:rsidR="004B5657" w:rsidRDefault="006C006C" w:rsidP="00F02FB5">
      <w:pPr>
        <w:pStyle w:val="Checklist"/>
        <w:tabs>
          <w:tab w:val="clear" w:pos="360"/>
          <w:tab w:val="left" w:pos="630"/>
        </w:tabs>
        <w:ind w:left="630" w:hanging="540"/>
        <w:jc w:val="both"/>
      </w:pPr>
      <w:sdt>
        <w:sdtPr>
          <w:rPr>
            <w:rStyle w:val="Checkbox"/>
          </w:rPr>
          <w:id w:val="-671956625"/>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Slab thickness and reinforcement conform to (BDM Figure 302.2.2-2 or 3)?</w:t>
      </w:r>
    </w:p>
    <w:p w:rsidR="004B5657" w:rsidRDefault="006C006C" w:rsidP="00F02FB5">
      <w:pPr>
        <w:pStyle w:val="Checklist"/>
        <w:tabs>
          <w:tab w:val="clear" w:pos="360"/>
          <w:tab w:val="left" w:pos="630"/>
        </w:tabs>
        <w:ind w:left="630" w:hanging="540"/>
        <w:jc w:val="both"/>
      </w:pPr>
      <w:sdt>
        <w:sdtPr>
          <w:rPr>
            <w:rStyle w:val="Checkbox"/>
          </w:rPr>
          <w:id w:val="53245974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Top and bottom main (transverse) bars at same spacing and placed to coincide in a vertical plane? (</w:t>
      </w:r>
      <w:r w:rsidR="00496368" w:rsidRPr="00A73CED">
        <w:t>BDM 302.2.4.2</w:t>
      </w:r>
      <w:r w:rsidR="00A73CED" w:rsidRPr="00A73CED">
        <w:t>)</w:t>
      </w:r>
    </w:p>
    <w:p w:rsidR="004B5657" w:rsidRDefault="006C006C" w:rsidP="00F02FB5">
      <w:pPr>
        <w:pStyle w:val="Checklist"/>
        <w:tabs>
          <w:tab w:val="clear" w:pos="360"/>
          <w:tab w:val="left" w:pos="630"/>
        </w:tabs>
        <w:ind w:left="630" w:hanging="540"/>
        <w:jc w:val="both"/>
      </w:pPr>
      <w:sdt>
        <w:sdtPr>
          <w:rPr>
            <w:rStyle w:val="Checkbox"/>
          </w:rPr>
          <w:id w:val="-142525549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Transverse bars placed parallel to abutments for bridges with skews less than 15 degrees? (BDM 302.2.4.2)</w:t>
      </w:r>
    </w:p>
    <w:p w:rsidR="004B5657" w:rsidRDefault="006C006C" w:rsidP="00F02FB5">
      <w:pPr>
        <w:pStyle w:val="Checklist"/>
        <w:tabs>
          <w:tab w:val="clear" w:pos="360"/>
          <w:tab w:val="left" w:pos="630"/>
        </w:tabs>
        <w:ind w:left="630" w:hanging="540"/>
        <w:jc w:val="both"/>
      </w:pPr>
      <w:sdt>
        <w:sdtPr>
          <w:rPr>
            <w:rStyle w:val="Checkbox"/>
          </w:rPr>
          <w:id w:val="-1455087251"/>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Length of transverse bars without lap splices 5 inches shorter than deck</w:t>
      </w:r>
      <w:r w:rsidR="00AF4C12">
        <w:t xml:space="preserve"> (edge to edge distance)</w:t>
      </w:r>
      <w:r w:rsidR="00A73CED" w:rsidRPr="00A73CED">
        <w:t xml:space="preserve"> to ensure adequate cover at ends of bar, allowing for shop cutting tolerances?</w:t>
      </w:r>
    </w:p>
    <w:p w:rsidR="004B5657" w:rsidRDefault="006C006C" w:rsidP="00F02FB5">
      <w:pPr>
        <w:pStyle w:val="Checklist"/>
        <w:tabs>
          <w:tab w:val="clear" w:pos="360"/>
          <w:tab w:val="left" w:pos="630"/>
        </w:tabs>
        <w:ind w:left="630" w:hanging="540"/>
        <w:jc w:val="both"/>
      </w:pPr>
      <w:sdt>
        <w:sdtPr>
          <w:rPr>
            <w:rStyle w:val="Checkbox"/>
          </w:rPr>
          <w:id w:val="-138772501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No. 4 bars used for top full length longitudinal reinforcement? (BDM 302.2.4.1)</w:t>
      </w:r>
    </w:p>
    <w:p w:rsidR="004B5657" w:rsidRDefault="006C006C" w:rsidP="00F02FB5">
      <w:pPr>
        <w:pStyle w:val="Checklist"/>
        <w:tabs>
          <w:tab w:val="clear" w:pos="360"/>
          <w:tab w:val="left" w:pos="630"/>
        </w:tabs>
        <w:ind w:left="630" w:hanging="540"/>
        <w:jc w:val="both"/>
      </w:pPr>
      <w:sdt>
        <w:sdtPr>
          <w:rPr>
            <w:rStyle w:val="Checkbox"/>
          </w:rPr>
          <w:id w:val="477963176"/>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Secondary (longitudinal) bars placed above main (transverse) bars? (BDM 302.2.4.1)</w:t>
      </w:r>
    </w:p>
    <w:p w:rsidR="004B5657" w:rsidRDefault="006C006C" w:rsidP="00F02FB5">
      <w:pPr>
        <w:pStyle w:val="Checklist"/>
        <w:tabs>
          <w:tab w:val="clear" w:pos="360"/>
          <w:tab w:val="left" w:pos="630"/>
        </w:tabs>
        <w:ind w:left="630" w:hanging="540"/>
        <w:jc w:val="both"/>
      </w:pPr>
      <w:sdt>
        <w:sdtPr>
          <w:rPr>
            <w:rStyle w:val="Checkbox"/>
          </w:rPr>
          <w:id w:val="-347175448"/>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Additional top longitudinal bars with ends staggered 3'-0" provided over piers on continuous structures?  Total longitudinal reinforcement meets the requirements of AASHTO LRFD 6.10.1.7 for steel stringers or (BDM 302.5.1.3) for prestressed concrete I-beam? (Generally, No. 6 bars midspaced between top full length longitudinal bars will be adequate and will provide enough clearance between bars to facilitate concrete placement and vibration).</w:t>
      </w:r>
    </w:p>
    <w:p w:rsidR="004B5657" w:rsidRDefault="006C006C" w:rsidP="00F02FB5">
      <w:pPr>
        <w:pStyle w:val="Checklist"/>
        <w:tabs>
          <w:tab w:val="clear" w:pos="360"/>
          <w:tab w:val="left" w:pos="630"/>
        </w:tabs>
        <w:ind w:left="630" w:hanging="540"/>
        <w:jc w:val="both"/>
      </w:pPr>
      <w:sdt>
        <w:sdtPr>
          <w:rPr>
            <w:rStyle w:val="Checkbox"/>
          </w:rPr>
          <w:id w:val="1695187794"/>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A73CED" w:rsidRPr="00A73CED">
        <w:t>Screed elevations given along curb lines/edges of deck, roadway crown, transverse grade- break lines and phase construction lines at all bearings, quarter-span, mid-span, and splice points, plus any points required for a maximum 25 foot spacing. (BDM 302.2.3.1)</w:t>
      </w:r>
    </w:p>
    <w:p w:rsidR="004B5657" w:rsidRDefault="006C006C" w:rsidP="00F02FB5">
      <w:pPr>
        <w:pStyle w:val="Checklist"/>
        <w:tabs>
          <w:tab w:val="clear" w:pos="360"/>
          <w:tab w:val="left" w:pos="630"/>
        </w:tabs>
        <w:ind w:left="630" w:hanging="540"/>
        <w:jc w:val="both"/>
      </w:pPr>
      <w:sdt>
        <w:sdtPr>
          <w:rPr>
            <w:rStyle w:val="Checkbox"/>
          </w:rPr>
          <w:id w:val="1093442211"/>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Slab pour sequence generally specified only when uplift during construction or differential deflections at intermediate expansion joints are of concern. (BDM 302.5.2.7)</w:t>
      </w:r>
    </w:p>
    <w:p w:rsidR="004B5657" w:rsidRDefault="006C006C" w:rsidP="00F02FB5">
      <w:pPr>
        <w:pStyle w:val="Checklist"/>
        <w:tabs>
          <w:tab w:val="clear" w:pos="360"/>
          <w:tab w:val="left" w:pos="630"/>
        </w:tabs>
        <w:ind w:left="630" w:hanging="540"/>
        <w:jc w:val="both"/>
      </w:pPr>
      <w:sdt>
        <w:sdtPr>
          <w:rPr>
            <w:rStyle w:val="Checkbox"/>
          </w:rPr>
          <w:id w:val="-120231386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Check three independent sources of girder twist resulting from deck placement: global superstructure distortion, oil-canning and girder warping. (BDM 302.2.7.2)</w:t>
      </w:r>
    </w:p>
    <w:p w:rsidR="004B5657" w:rsidRDefault="006C006C" w:rsidP="00F02FB5">
      <w:pPr>
        <w:pStyle w:val="Checklist"/>
        <w:tabs>
          <w:tab w:val="clear" w:pos="360"/>
          <w:tab w:val="left" w:pos="630"/>
        </w:tabs>
        <w:ind w:left="630" w:hanging="540"/>
        <w:jc w:val="both"/>
      </w:pPr>
      <w:sdt>
        <w:sdtPr>
          <w:rPr>
            <w:rStyle w:val="Checkbox"/>
          </w:rPr>
          <w:id w:val="257484964"/>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Neglect girder twist due to global deformation if the tributary deck load carried by the fascia girder is less than 110 % of the average of the tributary deck load carried by the interior members for new structure and 115 % for existing structure. (BDM</w:t>
      </w:r>
      <w:r w:rsidR="00AC36B2">
        <w:t xml:space="preserve"> </w:t>
      </w:r>
      <w:r w:rsidR="009171A1" w:rsidRPr="009171A1">
        <w:t>302.2.7.2a</w:t>
      </w:r>
      <w:r w:rsidR="00AC36B2">
        <w:t>)</w:t>
      </w:r>
    </w:p>
    <w:p w:rsidR="004B5657" w:rsidRDefault="006C006C" w:rsidP="00F02FB5">
      <w:pPr>
        <w:pStyle w:val="Checklist"/>
        <w:tabs>
          <w:tab w:val="clear" w:pos="360"/>
          <w:tab w:val="left" w:pos="630"/>
        </w:tabs>
        <w:ind w:left="630" w:hanging="540"/>
        <w:jc w:val="both"/>
      </w:pPr>
      <w:sdt>
        <w:sdtPr>
          <w:rPr>
            <w:rStyle w:val="Checkbox"/>
          </w:rPr>
          <w:id w:val="-1179195428"/>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9171A1" w:rsidRPr="009171A1">
        <w:t>For web depth greater than 84 inches note for location of lower contact point of the overhang false work included. (BDM 610.7.1)</w:t>
      </w:r>
    </w:p>
    <w:p w:rsidR="004B5657" w:rsidRDefault="006C006C" w:rsidP="00F02FB5">
      <w:pPr>
        <w:pStyle w:val="Checklist"/>
        <w:tabs>
          <w:tab w:val="clear" w:pos="360"/>
          <w:tab w:val="left" w:pos="630"/>
        </w:tabs>
        <w:ind w:left="630" w:hanging="540"/>
        <w:jc w:val="both"/>
      </w:pPr>
      <w:sdt>
        <w:sdtPr>
          <w:rPr>
            <w:rStyle w:val="Checkbox"/>
          </w:rPr>
          <w:id w:val="-1354025532"/>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5A38D6">
        <w:t>Screed, top of haunch and finished deck surface shown</w:t>
      </w:r>
      <w:r w:rsidR="000E462A">
        <w:t xml:space="preserve"> (BDM 302.2.3.1, 302.2.3.2, 302.2.3.3) and note included</w:t>
      </w:r>
      <w:r w:rsidR="002E3700">
        <w:t>?</w:t>
      </w:r>
      <w:r w:rsidR="000E462A">
        <w:t xml:space="preserve"> (702.14.1, 702.14.2, 702.14.3) </w:t>
      </w:r>
      <w:r w:rsidR="002E3700">
        <w:t xml:space="preserve"> </w:t>
      </w:r>
    </w:p>
    <w:p w:rsidR="005A38D6" w:rsidRDefault="006C006C" w:rsidP="000E462A">
      <w:pPr>
        <w:pStyle w:val="Checklist"/>
        <w:tabs>
          <w:tab w:val="clear" w:pos="360"/>
          <w:tab w:val="left" w:pos="900"/>
        </w:tabs>
        <w:ind w:left="630" w:hanging="540"/>
        <w:jc w:val="both"/>
      </w:pPr>
      <w:sdt>
        <w:sdtPr>
          <w:rPr>
            <w:rStyle w:val="Checkbox"/>
          </w:rPr>
          <w:id w:val="-1875297435"/>
          <w15:appearance w15:val="hidden"/>
          <w14:checkbox>
            <w14:checked w14:val="0"/>
            <w14:checkedState w14:val="00FE" w14:font="Wingdings"/>
            <w14:uncheckedState w14:val="00A8" w14:font="Wingdings"/>
          </w14:checkbox>
        </w:sdtPr>
        <w:sdtEndPr>
          <w:rPr>
            <w:rStyle w:val="Checkbox"/>
          </w:rPr>
        </w:sdtEndPr>
        <w:sdtContent>
          <w:r w:rsidR="005A38D6">
            <w:rPr>
              <w:rStyle w:val="Checkbox"/>
            </w:rPr>
            <w:sym w:font="Wingdings" w:char="F0A8"/>
          </w:r>
        </w:sdtContent>
      </w:sdt>
      <w:r w:rsidR="005A38D6">
        <w:tab/>
      </w:r>
      <w:r w:rsidR="002E3700" w:rsidRPr="002E3700">
        <w:t>The final deck surface elevation</w:t>
      </w:r>
      <w:r w:rsidR="000E462A">
        <w:t xml:space="preserve"> </w:t>
      </w:r>
      <w:r w:rsidR="002E3700" w:rsidRPr="002E3700">
        <w:t>locations should be identified in a plan view</w:t>
      </w:r>
      <w:r w:rsidR="005A38D6" w:rsidRPr="009171A1">
        <w:t xml:space="preserve">. (BDM </w:t>
      </w:r>
      <w:r w:rsidR="000E462A">
        <w:t>302.2.3.3</w:t>
      </w:r>
      <w:r w:rsidR="005A38D6" w:rsidRPr="009171A1">
        <w:t>)</w:t>
      </w:r>
    </w:p>
    <w:p w:rsidR="005A38D6" w:rsidRDefault="006C006C" w:rsidP="000E462A">
      <w:pPr>
        <w:pStyle w:val="Checklist"/>
        <w:tabs>
          <w:tab w:val="clear" w:pos="360"/>
          <w:tab w:val="left" w:pos="630"/>
        </w:tabs>
        <w:ind w:left="630" w:hanging="540"/>
        <w:jc w:val="both"/>
      </w:pPr>
      <w:sdt>
        <w:sdtPr>
          <w:rPr>
            <w:rStyle w:val="Checkbox"/>
          </w:rPr>
          <w:id w:val="1734658922"/>
          <w15:appearance w15:val="hidden"/>
          <w14:checkbox>
            <w14:checked w14:val="0"/>
            <w14:checkedState w14:val="00FE" w14:font="Wingdings"/>
            <w14:uncheckedState w14:val="00A8" w14:font="Wingdings"/>
          </w14:checkbox>
        </w:sdtPr>
        <w:sdtEndPr>
          <w:rPr>
            <w:rStyle w:val="Checkbox"/>
          </w:rPr>
        </w:sdtEndPr>
        <w:sdtContent>
          <w:r w:rsidR="005A38D6">
            <w:rPr>
              <w:rStyle w:val="Checkbox"/>
            </w:rPr>
            <w:sym w:font="Wingdings" w:char="F0A8"/>
          </w:r>
        </w:sdtContent>
      </w:sdt>
      <w:r w:rsidR="005A38D6">
        <w:tab/>
      </w:r>
      <w:r w:rsidR="000E462A" w:rsidRPr="000E462A">
        <w:t>The screed elevation locations should be</w:t>
      </w:r>
      <w:r w:rsidR="000E462A">
        <w:t xml:space="preserve"> </w:t>
      </w:r>
      <w:r w:rsidR="000E462A" w:rsidRPr="000E462A">
        <w:t>identified on the transverse section.</w:t>
      </w:r>
      <w:r w:rsidR="000E462A">
        <w:t xml:space="preserve"> (BDM 702.14.1</w:t>
      </w:r>
      <w:r w:rsidR="005A38D6" w:rsidRPr="009171A1">
        <w:t>)</w:t>
      </w:r>
    </w:p>
    <w:p w:rsidR="005A38D6" w:rsidRDefault="006C006C" w:rsidP="000E462A">
      <w:pPr>
        <w:pStyle w:val="Checklist"/>
        <w:tabs>
          <w:tab w:val="clear" w:pos="360"/>
          <w:tab w:val="left" w:pos="630"/>
        </w:tabs>
        <w:ind w:left="630" w:hanging="540"/>
        <w:jc w:val="both"/>
      </w:pPr>
      <w:sdt>
        <w:sdtPr>
          <w:rPr>
            <w:rStyle w:val="Checkbox"/>
          </w:rPr>
          <w:id w:val="-1101876015"/>
          <w15:appearance w15:val="hidden"/>
          <w14:checkbox>
            <w14:checked w14:val="0"/>
            <w14:checkedState w14:val="00FE" w14:font="Wingdings"/>
            <w14:uncheckedState w14:val="00A8" w14:font="Wingdings"/>
          </w14:checkbox>
        </w:sdtPr>
        <w:sdtEndPr>
          <w:rPr>
            <w:rStyle w:val="Checkbox"/>
          </w:rPr>
        </w:sdtEndPr>
        <w:sdtContent>
          <w:r w:rsidR="005A38D6">
            <w:rPr>
              <w:rStyle w:val="Checkbox"/>
            </w:rPr>
            <w:sym w:font="Wingdings" w:char="F0A8"/>
          </w:r>
        </w:sdtContent>
      </w:sdt>
      <w:r w:rsidR="005A38D6">
        <w:tab/>
      </w:r>
      <w:r w:rsidR="000E462A" w:rsidRPr="000E462A">
        <w:t>The top of haunch elevation locations</w:t>
      </w:r>
      <w:r w:rsidR="000E462A">
        <w:t xml:space="preserve"> </w:t>
      </w:r>
      <w:r w:rsidR="000E462A" w:rsidRPr="000E462A">
        <w:t xml:space="preserve">should be identified on the transverse section. </w:t>
      </w:r>
      <w:r w:rsidR="005A38D6" w:rsidRPr="009171A1">
        <w:t>(</w:t>
      </w:r>
      <w:r w:rsidR="000E462A">
        <w:t>BDM 702.14.2</w:t>
      </w:r>
      <w:r w:rsidR="005A38D6" w:rsidRPr="009171A1">
        <w:t>)</w:t>
      </w:r>
    </w:p>
    <w:p w:rsidR="009171A1" w:rsidRPr="003E3301" w:rsidRDefault="006C006C" w:rsidP="003E3301">
      <w:pPr>
        <w:pStyle w:val="Checklist"/>
        <w:tabs>
          <w:tab w:val="clear" w:pos="360"/>
          <w:tab w:val="left" w:pos="630"/>
        </w:tabs>
        <w:ind w:left="630" w:hanging="540"/>
        <w:jc w:val="both"/>
      </w:pPr>
      <w:sdt>
        <w:sdtPr>
          <w:rPr>
            <w:rStyle w:val="Checkbox"/>
          </w:rPr>
          <w:id w:val="173074337"/>
          <w15:appearance w15:val="hidden"/>
          <w14:checkbox>
            <w14:checked w14:val="0"/>
            <w14:checkedState w14:val="00FE" w14:font="Wingdings"/>
            <w14:uncheckedState w14:val="00A8" w14:font="Wingdings"/>
          </w14:checkbox>
        </w:sdtPr>
        <w:sdtEndPr>
          <w:rPr>
            <w:rStyle w:val="Checkbox"/>
          </w:rPr>
        </w:sdtEndPr>
        <w:sdtContent>
          <w:r w:rsidR="005A38D6">
            <w:rPr>
              <w:rStyle w:val="Checkbox"/>
            </w:rPr>
            <w:sym w:font="Wingdings" w:char="F0A8"/>
          </w:r>
        </w:sdtContent>
      </w:sdt>
      <w:r w:rsidR="005A38D6">
        <w:tab/>
      </w:r>
      <w:r w:rsidR="005A38D6" w:rsidRPr="009171A1">
        <w:t>Deck placement design assumptions note is included. (BDM 610.7.2)</w:t>
      </w:r>
    </w:p>
    <w:p w:rsidR="009171A1" w:rsidRPr="00CC2053" w:rsidRDefault="009171A1" w:rsidP="00886C3C">
      <w:pPr>
        <w:pStyle w:val="Heading2"/>
        <w:numPr>
          <w:ilvl w:val="0"/>
          <w:numId w:val="7"/>
        </w:numPr>
        <w:ind w:hanging="702"/>
        <w:jc w:val="both"/>
        <w:rPr>
          <w:b/>
          <w:color w:val="auto"/>
          <w:sz w:val="24"/>
          <w:szCs w:val="24"/>
        </w:rPr>
      </w:pPr>
      <w:bookmarkStart w:id="28" w:name="_Toc472518318"/>
      <w:r w:rsidRPr="00CC2053">
        <w:rPr>
          <w:b/>
          <w:color w:val="auto"/>
          <w:sz w:val="24"/>
          <w:szCs w:val="24"/>
        </w:rPr>
        <w:t>RAILING/FENCE</w:t>
      </w:r>
      <w:bookmarkEnd w:id="28"/>
    </w:p>
    <w:p w:rsidR="00980272" w:rsidRPr="00CC2053" w:rsidRDefault="00980272" w:rsidP="00886C3C">
      <w:pPr>
        <w:pStyle w:val="Heading3"/>
        <w:numPr>
          <w:ilvl w:val="0"/>
          <w:numId w:val="8"/>
        </w:numPr>
        <w:ind w:hanging="702"/>
        <w:jc w:val="both"/>
        <w:rPr>
          <w:b/>
          <w:color w:val="auto"/>
        </w:rPr>
      </w:pPr>
      <w:bookmarkStart w:id="29" w:name="_Toc472518319"/>
      <w:r w:rsidRPr="00CC2053">
        <w:rPr>
          <w:b/>
          <w:color w:val="auto"/>
        </w:rPr>
        <w:t>Deep Beam Railing</w:t>
      </w:r>
      <w:bookmarkEnd w:id="29"/>
    </w:p>
    <w:p w:rsidR="009171A1" w:rsidRDefault="006C006C" w:rsidP="00F02FB5">
      <w:pPr>
        <w:pStyle w:val="Checklist"/>
        <w:tabs>
          <w:tab w:val="clear" w:pos="360"/>
          <w:tab w:val="left" w:pos="630"/>
        </w:tabs>
        <w:ind w:left="630" w:hanging="630"/>
        <w:jc w:val="both"/>
      </w:pPr>
      <w:sdt>
        <w:sdtPr>
          <w:rPr>
            <w:rStyle w:val="Checkbox"/>
          </w:rPr>
          <w:id w:val="1271582430"/>
          <w15:appearance w15:val="hidden"/>
          <w14:checkbox>
            <w14:checked w14:val="0"/>
            <w14:checkedState w14:val="00FE" w14:font="Wingdings"/>
            <w14:uncheckedState w14:val="00A8" w14:font="Wingdings"/>
          </w14:checkbox>
        </w:sdtPr>
        <w:sdtEndPr>
          <w:rPr>
            <w:rStyle w:val="Checkbox"/>
          </w:rPr>
        </w:sdtEndPr>
        <w:sdtContent>
          <w:r w:rsidR="009171A1">
            <w:rPr>
              <w:rStyle w:val="Checkbox"/>
            </w:rPr>
            <w:sym w:font="Wingdings" w:char="F0A8"/>
          </w:r>
        </w:sdtContent>
      </w:sdt>
      <w:r w:rsidR="009171A1">
        <w:tab/>
      </w:r>
      <w:r w:rsidR="00980272" w:rsidRPr="00980272">
        <w:t>Deep beam guardrail should not be used on NHS or STATE system (BDM 304.3.2)</w:t>
      </w:r>
    </w:p>
    <w:p w:rsidR="00980272" w:rsidRPr="00CC2053" w:rsidRDefault="00980272" w:rsidP="00886C3C">
      <w:pPr>
        <w:pStyle w:val="Heading3"/>
        <w:numPr>
          <w:ilvl w:val="0"/>
          <w:numId w:val="8"/>
        </w:numPr>
        <w:ind w:hanging="792"/>
        <w:jc w:val="both"/>
        <w:rPr>
          <w:b/>
          <w:color w:val="auto"/>
        </w:rPr>
      </w:pPr>
      <w:bookmarkStart w:id="30" w:name="_Toc472518320"/>
      <w:r w:rsidRPr="00CC2053">
        <w:rPr>
          <w:b/>
          <w:color w:val="auto"/>
        </w:rPr>
        <w:t>Twin Steel Tube Rail</w:t>
      </w:r>
      <w:bookmarkEnd w:id="30"/>
    </w:p>
    <w:p w:rsidR="00980272" w:rsidRDefault="006C006C" w:rsidP="00F02FB5">
      <w:pPr>
        <w:pStyle w:val="Checklist"/>
        <w:tabs>
          <w:tab w:val="clear" w:pos="360"/>
          <w:tab w:val="left" w:pos="630"/>
        </w:tabs>
        <w:ind w:left="630" w:hanging="630"/>
        <w:jc w:val="both"/>
      </w:pPr>
      <w:sdt>
        <w:sdtPr>
          <w:rPr>
            <w:rStyle w:val="Checkbox"/>
          </w:rPr>
          <w:id w:val="-729142458"/>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980272" w:rsidRPr="00980272">
        <w:t xml:space="preserve">Reference to </w:t>
      </w:r>
      <w:r w:rsidR="00885409">
        <w:t>St</w:t>
      </w:r>
      <w:r w:rsidR="0043210E">
        <w:t>an</w:t>
      </w:r>
      <w:r w:rsidR="00885409">
        <w:t>d</w:t>
      </w:r>
      <w:r w:rsidR="0043210E">
        <w:t>ard Drawing</w:t>
      </w:r>
      <w:r w:rsidR="00980272" w:rsidRPr="00980272">
        <w:t>. TST-1-99 Given.</w:t>
      </w:r>
    </w:p>
    <w:p w:rsidR="00980272" w:rsidRPr="00980272" w:rsidRDefault="006C006C" w:rsidP="00F02FB5">
      <w:pPr>
        <w:tabs>
          <w:tab w:val="clear" w:pos="360"/>
          <w:tab w:val="left" w:pos="630"/>
        </w:tabs>
        <w:ind w:left="630" w:hanging="630"/>
        <w:jc w:val="both"/>
      </w:pPr>
      <w:sdt>
        <w:sdtPr>
          <w:rPr>
            <w:rStyle w:val="Checkbox"/>
          </w:rPr>
          <w:id w:val="1191803081"/>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sidRPr="00D6440E">
        <w:t>Pay limits for bridge railing measured center-to-center of the second posts on the approaches?</w:t>
      </w:r>
    </w:p>
    <w:p w:rsidR="004B5657" w:rsidRDefault="006C006C" w:rsidP="00F02FB5">
      <w:pPr>
        <w:pStyle w:val="Checklist"/>
        <w:tabs>
          <w:tab w:val="clear" w:pos="360"/>
          <w:tab w:val="left" w:pos="630"/>
        </w:tabs>
        <w:ind w:left="630" w:hanging="630"/>
        <w:jc w:val="both"/>
      </w:pPr>
      <w:sdt>
        <w:sdtPr>
          <w:rPr>
            <w:rStyle w:val="Checkbox"/>
          </w:rPr>
          <w:id w:val="-48535404"/>
          <w15:appearance w15:val="hidden"/>
          <w14:checkbox>
            <w14:checked w14:val="0"/>
            <w14:checkedState w14:val="00FE" w14:font="Wingdings"/>
            <w14:uncheckedState w14:val="00A8" w14:font="Wingdings"/>
          </w14:checkbox>
        </w:sdtPr>
        <w:sdtEndPr>
          <w:rPr>
            <w:rStyle w:val="Checkbox"/>
          </w:rPr>
        </w:sdtEndPr>
        <w:sdtContent>
          <w:r w:rsidR="004B5657">
            <w:rPr>
              <w:rStyle w:val="Checkbox"/>
            </w:rPr>
            <w:sym w:font="Wingdings" w:char="F0A8"/>
          </w:r>
        </w:sdtContent>
      </w:sdt>
      <w:r w:rsidR="004B5657">
        <w:tab/>
      </w:r>
      <w:r w:rsidR="00D6440E" w:rsidRPr="00D6440E">
        <w:t xml:space="preserve">Rail post spacing of 6'-3" c/c of post maintained except one post spacing </w:t>
      </w:r>
      <w:r w:rsidR="00885409">
        <w:t xml:space="preserve">per span </w:t>
      </w:r>
      <w:r w:rsidR="00D6440E" w:rsidRPr="00D6440E">
        <w:t>can be decreased to allow for construction clearances.</w:t>
      </w:r>
    </w:p>
    <w:p w:rsidR="00980272" w:rsidRDefault="006C006C" w:rsidP="00F02FB5">
      <w:pPr>
        <w:tabs>
          <w:tab w:val="clear" w:pos="360"/>
          <w:tab w:val="left" w:pos="630"/>
        </w:tabs>
        <w:ind w:left="630" w:hanging="630"/>
        <w:jc w:val="both"/>
      </w:pPr>
      <w:sdt>
        <w:sdtPr>
          <w:rPr>
            <w:rStyle w:val="Checkbox"/>
          </w:rPr>
          <w:id w:val="-1791423315"/>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sidRPr="00D6440E">
        <w:t>Suitable clearances between posts and back walls and between post anchors and expansion joint armor anchors provided?</w:t>
      </w:r>
    </w:p>
    <w:p w:rsidR="00980272" w:rsidRDefault="006C006C" w:rsidP="00F02FB5">
      <w:pPr>
        <w:tabs>
          <w:tab w:val="clear" w:pos="360"/>
          <w:tab w:val="left" w:pos="630"/>
        </w:tabs>
        <w:ind w:left="630" w:hanging="630"/>
        <w:jc w:val="both"/>
      </w:pPr>
      <w:sdt>
        <w:sdtPr>
          <w:rPr>
            <w:rStyle w:val="Checkbox"/>
          </w:rPr>
          <w:id w:val="-1577517841"/>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D6440E" w:rsidRPr="00D6440E">
        <w:t>Wing-wall mounted post used to provide suitable post and anchor bar clearances?</w:t>
      </w:r>
    </w:p>
    <w:p w:rsidR="00980272" w:rsidRDefault="006C006C" w:rsidP="00F02FB5">
      <w:pPr>
        <w:tabs>
          <w:tab w:val="clear" w:pos="360"/>
          <w:tab w:val="left" w:pos="630"/>
        </w:tabs>
        <w:ind w:left="630" w:hanging="630"/>
        <w:jc w:val="both"/>
        <w:rPr>
          <w:color w:val="231F20"/>
        </w:rPr>
      </w:pPr>
      <w:sdt>
        <w:sdtPr>
          <w:rPr>
            <w:rStyle w:val="Checkbox"/>
          </w:rPr>
          <w:id w:val="-2106100870"/>
          <w15:appearance w15:val="hidden"/>
          <w14:checkbox>
            <w14:checked w14:val="0"/>
            <w14:checkedState w14:val="00FE" w14:font="Wingdings"/>
            <w14:uncheckedState w14:val="00A8" w14:font="Wingdings"/>
          </w14:checkbox>
        </w:sdtPr>
        <w:sdtEndPr>
          <w:rPr>
            <w:rStyle w:val="Checkbox"/>
          </w:rPr>
        </w:sdtEndPr>
        <w:sdtContent>
          <w:r w:rsidR="00980272">
            <w:rPr>
              <w:rStyle w:val="Checkbox"/>
            </w:rPr>
            <w:sym w:font="Wingdings" w:char="F0A8"/>
          </w:r>
        </w:sdtContent>
      </w:sdt>
      <w:r w:rsidR="00980272">
        <w:tab/>
      </w:r>
      <w:r w:rsidR="00771A20" w:rsidRPr="00771A20">
        <w:rPr>
          <w:color w:val="231F20"/>
        </w:rPr>
        <w:t>For box beam bridges with steel railing, the post spacing and position of post anchorage shall be detailed on the plans.</w:t>
      </w:r>
    </w:p>
    <w:p w:rsidR="00FC17B8" w:rsidRDefault="006C006C" w:rsidP="00FC17B8">
      <w:pPr>
        <w:tabs>
          <w:tab w:val="clear" w:pos="360"/>
          <w:tab w:val="left" w:pos="630"/>
        </w:tabs>
        <w:ind w:left="630" w:hanging="630"/>
        <w:jc w:val="both"/>
        <w:rPr>
          <w:color w:val="231F20"/>
        </w:rPr>
      </w:pPr>
      <w:sdt>
        <w:sdtPr>
          <w:rPr>
            <w:rStyle w:val="Checkbox"/>
          </w:rPr>
          <w:id w:val="1051735279"/>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D6440E" w:rsidRPr="00D6440E">
        <w:rPr>
          <w:color w:val="231F20"/>
        </w:rPr>
        <w:t>Enlarged details provided to describe post anchorage to composite box beams?</w:t>
      </w:r>
    </w:p>
    <w:p w:rsidR="00D6440E" w:rsidRPr="00FC17B8" w:rsidRDefault="00D6440E" w:rsidP="00886C3C">
      <w:pPr>
        <w:pStyle w:val="Heading3"/>
        <w:numPr>
          <w:ilvl w:val="0"/>
          <w:numId w:val="8"/>
        </w:numPr>
        <w:ind w:hanging="792"/>
        <w:rPr>
          <w:b/>
          <w:color w:val="auto"/>
        </w:rPr>
      </w:pPr>
      <w:bookmarkStart w:id="31" w:name="_Toc472518321"/>
      <w:r w:rsidRPr="00FC17B8">
        <w:rPr>
          <w:b/>
          <w:color w:val="auto"/>
        </w:rPr>
        <w:t>Sidewalk Railing with Concrete Parapet (BR-2-98 Type Railing)</w:t>
      </w:r>
      <w:bookmarkEnd w:id="31"/>
    </w:p>
    <w:p w:rsidR="00D6440E" w:rsidRDefault="006C006C" w:rsidP="00F02FB5">
      <w:pPr>
        <w:pStyle w:val="Checklist"/>
        <w:tabs>
          <w:tab w:val="clear" w:pos="360"/>
          <w:tab w:val="left" w:pos="540"/>
        </w:tabs>
        <w:ind w:left="540" w:hanging="540"/>
        <w:jc w:val="both"/>
      </w:pPr>
      <w:sdt>
        <w:sdtPr>
          <w:rPr>
            <w:rStyle w:val="Checkbox"/>
          </w:rPr>
          <w:id w:val="-1501041378"/>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D6440E" w:rsidRPr="00D6440E">
        <w:t>Railing posts spaced to clear parapet deflection joints by at least 1'-2".</w:t>
      </w:r>
    </w:p>
    <w:p w:rsidR="00D6440E" w:rsidRDefault="006C006C" w:rsidP="00F02FB5">
      <w:pPr>
        <w:pStyle w:val="Checklist"/>
        <w:tabs>
          <w:tab w:val="clear" w:pos="360"/>
          <w:tab w:val="left" w:pos="540"/>
        </w:tabs>
        <w:ind w:left="540" w:hanging="540"/>
        <w:jc w:val="both"/>
      </w:pPr>
      <w:sdt>
        <w:sdtPr>
          <w:rPr>
            <w:rStyle w:val="Checkbox"/>
          </w:rPr>
          <w:id w:val="-1025163340"/>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8D6689" w:rsidRPr="008D6689">
        <w:t>Radius of curved railing not less than 20 feet without special details?</w:t>
      </w:r>
    </w:p>
    <w:p w:rsidR="00D6440E" w:rsidRDefault="006C006C" w:rsidP="00F02FB5">
      <w:pPr>
        <w:pStyle w:val="Checklist"/>
        <w:tabs>
          <w:tab w:val="clear" w:pos="360"/>
          <w:tab w:val="left" w:pos="540"/>
        </w:tabs>
        <w:ind w:left="540" w:hanging="540"/>
        <w:jc w:val="both"/>
      </w:pPr>
      <w:sdt>
        <w:sdtPr>
          <w:rPr>
            <w:rStyle w:val="Checkbox"/>
          </w:rPr>
          <w:id w:val="1745529266"/>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8D6689" w:rsidRPr="008D6689">
        <w:t>All horizontal reinforcing steel should be detailed as continuous.</w:t>
      </w:r>
      <w:r w:rsidR="00B76E62">
        <w:t xml:space="preserve"> (BDM 304.3.5)</w:t>
      </w:r>
    </w:p>
    <w:p w:rsidR="008D6689" w:rsidRPr="00B6473C" w:rsidRDefault="006C006C" w:rsidP="00B6473C">
      <w:pPr>
        <w:pStyle w:val="Checklist"/>
        <w:tabs>
          <w:tab w:val="clear" w:pos="360"/>
          <w:tab w:val="left" w:pos="540"/>
        </w:tabs>
        <w:ind w:left="540" w:hanging="540"/>
        <w:jc w:val="both"/>
      </w:pPr>
      <w:sdt>
        <w:sdtPr>
          <w:rPr>
            <w:rStyle w:val="Checkbox"/>
          </w:rPr>
          <w:id w:val="1584181742"/>
          <w15:appearance w15:val="hidden"/>
          <w14:checkbox>
            <w14:checked w14:val="0"/>
            <w14:checkedState w14:val="00FE" w14:font="Wingdings"/>
            <w14:uncheckedState w14:val="00A8" w14:font="Wingdings"/>
          </w14:checkbox>
        </w:sdtPr>
        <w:sdtEndPr>
          <w:rPr>
            <w:rStyle w:val="Checkbox"/>
          </w:rPr>
        </w:sdtEndPr>
        <w:sdtContent>
          <w:r w:rsidR="00D6440E">
            <w:rPr>
              <w:rStyle w:val="Checkbox"/>
            </w:rPr>
            <w:sym w:font="Wingdings" w:char="F0A8"/>
          </w:r>
        </w:sdtContent>
      </w:sdt>
      <w:r w:rsidR="00D6440E">
        <w:tab/>
      </w:r>
      <w:r w:rsidR="008D6689" w:rsidRPr="008D6689">
        <w:t>Steel tubing has provision for Expansion and contraction.</w:t>
      </w:r>
    </w:p>
    <w:p w:rsidR="008D6689" w:rsidRPr="00CC2053" w:rsidRDefault="00B76E62" w:rsidP="00886C3C">
      <w:pPr>
        <w:pStyle w:val="Heading3"/>
        <w:numPr>
          <w:ilvl w:val="0"/>
          <w:numId w:val="8"/>
        </w:numPr>
        <w:ind w:hanging="792"/>
        <w:jc w:val="both"/>
        <w:rPr>
          <w:b/>
          <w:color w:val="auto"/>
        </w:rPr>
      </w:pPr>
      <w:bookmarkStart w:id="32" w:name="_Toc472518322"/>
      <w:r>
        <w:rPr>
          <w:b/>
          <w:color w:val="auto"/>
        </w:rPr>
        <w:t>P</w:t>
      </w:r>
      <w:r w:rsidR="008D6689" w:rsidRPr="00CC2053">
        <w:rPr>
          <w:b/>
          <w:color w:val="auto"/>
        </w:rPr>
        <w:t>arapet Type Railing</w:t>
      </w:r>
      <w:bookmarkEnd w:id="32"/>
    </w:p>
    <w:p w:rsidR="008D6689" w:rsidRDefault="006C006C" w:rsidP="00F02FB5">
      <w:pPr>
        <w:pStyle w:val="Checklist"/>
        <w:tabs>
          <w:tab w:val="clear" w:pos="360"/>
          <w:tab w:val="left" w:pos="540"/>
        </w:tabs>
        <w:ind w:left="540" w:hanging="540"/>
        <w:jc w:val="both"/>
      </w:pPr>
      <w:sdt>
        <w:sdtPr>
          <w:rPr>
            <w:rStyle w:val="Checkbox"/>
          </w:rPr>
          <w:id w:val="-1712250821"/>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C22CCC">
        <w:t>Parapet height are per BDM 304.3.1?</w:t>
      </w:r>
    </w:p>
    <w:p w:rsidR="008D6689" w:rsidRDefault="006C006C" w:rsidP="00F02FB5">
      <w:pPr>
        <w:pStyle w:val="Checklist"/>
        <w:tabs>
          <w:tab w:val="clear" w:pos="360"/>
          <w:tab w:val="left" w:pos="540"/>
        </w:tabs>
        <w:ind w:left="540" w:hanging="540"/>
        <w:jc w:val="both"/>
      </w:pPr>
      <w:sdt>
        <w:sdtPr>
          <w:rPr>
            <w:rStyle w:val="Checkbox"/>
          </w:rPr>
          <w:id w:val="746923869"/>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8D6689" w:rsidRPr="008D6689">
        <w:t>Complete details of the Parapet Type bridge railing shown on the plans?</w:t>
      </w:r>
    </w:p>
    <w:p w:rsidR="008D6689" w:rsidRDefault="006C006C" w:rsidP="00F02FB5">
      <w:pPr>
        <w:pStyle w:val="Checklist"/>
        <w:tabs>
          <w:tab w:val="clear" w:pos="360"/>
          <w:tab w:val="left" w:pos="540"/>
        </w:tabs>
        <w:ind w:left="540" w:hanging="540"/>
        <w:jc w:val="both"/>
      </w:pPr>
      <w:sdt>
        <w:sdtPr>
          <w:rPr>
            <w:rStyle w:val="Checkbox"/>
          </w:rPr>
          <w:id w:val="1542478871"/>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8D6689" w:rsidRPr="008D6689">
        <w:t>Railing transition preferably mounted on turn back abutment wingwalls or approach slabs?</w:t>
      </w:r>
    </w:p>
    <w:p w:rsidR="008D6689" w:rsidRDefault="006C006C" w:rsidP="00F02FB5">
      <w:pPr>
        <w:pStyle w:val="Checklist"/>
        <w:tabs>
          <w:tab w:val="clear" w:pos="360"/>
          <w:tab w:val="left" w:pos="540"/>
        </w:tabs>
        <w:ind w:left="540" w:hanging="540"/>
        <w:jc w:val="both"/>
      </w:pPr>
      <w:sdt>
        <w:sdtPr>
          <w:rPr>
            <w:rStyle w:val="Checkbox"/>
          </w:rPr>
          <w:id w:val="-109666552"/>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8D6689" w:rsidRPr="008D6689">
        <w:t>For bridges with expansion joints and with parapets mounted on approach slabs, the 1'-1" high base portion of the parapets within the width of back walls are reinforced and placed as part of the abutments to provide an integral structure for mounting the expansion joint armor?</w:t>
      </w:r>
    </w:p>
    <w:p w:rsidR="008D6689" w:rsidRDefault="006C006C" w:rsidP="00F02FB5">
      <w:pPr>
        <w:pStyle w:val="Checklist"/>
        <w:tabs>
          <w:tab w:val="clear" w:pos="360"/>
          <w:tab w:val="left" w:pos="540"/>
        </w:tabs>
        <w:ind w:left="540" w:hanging="540"/>
        <w:jc w:val="both"/>
      </w:pPr>
      <w:sdt>
        <w:sdtPr>
          <w:rPr>
            <w:rStyle w:val="Checkbox"/>
          </w:rPr>
          <w:id w:val="-1422336028"/>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714363" w:rsidRPr="00714363">
        <w:t>Such parapets provided with special reinforcement and joint details to allow consolidation induced rotation of the approach slabs without parapet distress?</w:t>
      </w:r>
    </w:p>
    <w:p w:rsidR="008D6689" w:rsidRDefault="006C006C" w:rsidP="00F02FB5">
      <w:pPr>
        <w:pStyle w:val="Checklist"/>
        <w:tabs>
          <w:tab w:val="clear" w:pos="360"/>
          <w:tab w:val="left" w:pos="540"/>
        </w:tabs>
        <w:ind w:left="540" w:hanging="540"/>
        <w:jc w:val="both"/>
      </w:pPr>
      <w:sdt>
        <w:sdtPr>
          <w:rPr>
            <w:rStyle w:val="Checkbox"/>
          </w:rPr>
          <w:id w:val="-1223594166"/>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Curb heights on approach slabs limited to 4 inches as shown in Section F-F on Deflector Parapet Type drawing?</w:t>
      </w:r>
    </w:p>
    <w:p w:rsidR="008D6689" w:rsidRPr="00E72839" w:rsidRDefault="006C006C" w:rsidP="00F02FB5">
      <w:pPr>
        <w:pStyle w:val="Checklist"/>
        <w:tabs>
          <w:tab w:val="clear" w:pos="360"/>
          <w:tab w:val="left" w:pos="540"/>
        </w:tabs>
        <w:ind w:left="540" w:hanging="540"/>
        <w:jc w:val="both"/>
        <w:rPr>
          <w:color w:val="FF0000"/>
        </w:rPr>
      </w:pPr>
      <w:sdt>
        <w:sdtPr>
          <w:rPr>
            <w:rStyle w:val="Checkbox"/>
          </w:rPr>
          <w:id w:val="565465452"/>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 xml:space="preserve">Details of filler between approach slab and turn back wing-wall at the base of the parapet made to conform </w:t>
      </w:r>
      <w:r w:rsidR="00496368" w:rsidRPr="00ED2C5F">
        <w:t>to</w:t>
      </w:r>
      <w:r w:rsidR="00ED2C5F" w:rsidRPr="00ED2C5F">
        <w:t xml:space="preserve"> DETAIL F of Standard Drawing AS-1-</w:t>
      </w:r>
      <w:r w:rsidR="00B76E62">
        <w:t>15</w:t>
      </w:r>
      <w:r w:rsidR="00ED2C5F" w:rsidRPr="00ED2C5F">
        <w:t>.</w:t>
      </w:r>
      <w:r w:rsidR="00E72839">
        <w:t xml:space="preserve"> </w:t>
      </w:r>
    </w:p>
    <w:p w:rsidR="008D6689" w:rsidRDefault="006C006C" w:rsidP="00F02FB5">
      <w:pPr>
        <w:pStyle w:val="Checklist"/>
        <w:tabs>
          <w:tab w:val="clear" w:pos="360"/>
          <w:tab w:val="left" w:pos="540"/>
        </w:tabs>
        <w:ind w:left="540" w:hanging="540"/>
        <w:jc w:val="both"/>
      </w:pPr>
      <w:sdt>
        <w:sdtPr>
          <w:rPr>
            <w:rStyle w:val="Checkbox"/>
          </w:rPr>
          <w:id w:val="112255398"/>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Parapet length of 14'-0" or more provided to allow the standard transition length to be used?</w:t>
      </w:r>
    </w:p>
    <w:p w:rsidR="00ED2C5F" w:rsidRPr="00B6473C" w:rsidRDefault="006C006C" w:rsidP="00B6473C">
      <w:pPr>
        <w:pStyle w:val="Checklist"/>
        <w:tabs>
          <w:tab w:val="clear" w:pos="360"/>
          <w:tab w:val="left" w:pos="540"/>
        </w:tabs>
        <w:ind w:left="540" w:hanging="540"/>
        <w:jc w:val="both"/>
      </w:pPr>
      <w:sdt>
        <w:sdtPr>
          <w:rPr>
            <w:rStyle w:val="Checkbox"/>
          </w:rPr>
          <w:id w:val="421455996"/>
          <w15:appearance w15:val="hidden"/>
          <w14:checkbox>
            <w14:checked w14:val="0"/>
            <w14:checkedState w14:val="00FE" w14:font="Wingdings"/>
            <w14:uncheckedState w14:val="00A8" w14:font="Wingdings"/>
          </w14:checkbox>
        </w:sdtPr>
        <w:sdtEndPr>
          <w:rPr>
            <w:rStyle w:val="Checkbox"/>
          </w:rPr>
        </w:sdtEndPr>
        <w:sdtContent>
          <w:r w:rsidR="008D6689">
            <w:rPr>
              <w:rStyle w:val="Checkbox"/>
            </w:rPr>
            <w:sym w:font="Wingdings" w:char="F0A8"/>
          </w:r>
        </w:sdtContent>
      </w:sdt>
      <w:r w:rsidR="008D6689">
        <w:tab/>
      </w:r>
      <w:r w:rsidR="00ED2C5F" w:rsidRPr="00ED2C5F">
        <w:t>Reference made to the roadway plans for details and payment provisions for Bridge Terminal Assembly (see Standard Drawings MGS-3.1 and MGS-3.2)?</w:t>
      </w:r>
    </w:p>
    <w:p w:rsidR="00ED2C5F" w:rsidRDefault="00ED2C5F" w:rsidP="00886C3C">
      <w:pPr>
        <w:pStyle w:val="Heading3"/>
        <w:numPr>
          <w:ilvl w:val="0"/>
          <w:numId w:val="8"/>
        </w:numPr>
        <w:ind w:hanging="792"/>
        <w:jc w:val="both"/>
        <w:rPr>
          <w:b/>
          <w:color w:val="auto"/>
        </w:rPr>
      </w:pPr>
      <w:bookmarkStart w:id="33" w:name="_Toc472518323"/>
      <w:r w:rsidRPr="00CC2053">
        <w:rPr>
          <w:b/>
          <w:color w:val="auto"/>
        </w:rPr>
        <w:t>Parapet and Fence Type Railing</w:t>
      </w:r>
      <w:bookmarkEnd w:id="33"/>
    </w:p>
    <w:p w:rsidR="00ED2C5F" w:rsidRDefault="006C006C" w:rsidP="00F02FB5">
      <w:pPr>
        <w:pStyle w:val="Checklist"/>
        <w:tabs>
          <w:tab w:val="clear" w:pos="360"/>
          <w:tab w:val="left" w:pos="540"/>
        </w:tabs>
        <w:ind w:left="540" w:hanging="540"/>
        <w:jc w:val="both"/>
      </w:pPr>
      <w:sdt>
        <w:sdtPr>
          <w:rPr>
            <w:rStyle w:val="Checkbox"/>
          </w:rPr>
          <w:id w:val="-975841957"/>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ED2C5F" w:rsidRPr="00ED2C5F">
        <w:t>2'-8" high parapets provided?</w:t>
      </w:r>
    </w:p>
    <w:p w:rsidR="00B76E62" w:rsidRPr="00B76E62" w:rsidRDefault="006C006C" w:rsidP="00F02FB5">
      <w:pPr>
        <w:pStyle w:val="Checklist"/>
        <w:tabs>
          <w:tab w:val="clear" w:pos="360"/>
          <w:tab w:val="left" w:pos="540"/>
        </w:tabs>
        <w:ind w:left="540" w:hanging="540"/>
        <w:jc w:val="both"/>
      </w:pPr>
      <w:sdt>
        <w:sdtPr>
          <w:rPr>
            <w:rStyle w:val="Checkbox"/>
          </w:rPr>
          <w:id w:val="-1525701548"/>
          <w15:appearance w15:val="hidden"/>
          <w14:checkbox>
            <w14:checked w14:val="0"/>
            <w14:checkedState w14:val="00FE" w14:font="Wingdings"/>
            <w14:uncheckedState w14:val="00A8" w14:font="Wingdings"/>
          </w14:checkbox>
        </w:sdtPr>
        <w:sdtEndPr>
          <w:rPr>
            <w:rStyle w:val="Checkbox"/>
          </w:rPr>
        </w:sdtEndPr>
        <w:sdtContent>
          <w:r w:rsidR="00B76E62">
            <w:rPr>
              <w:rStyle w:val="Checkbox"/>
            </w:rPr>
            <w:sym w:font="Wingdings" w:char="F0A8"/>
          </w:r>
        </w:sdtContent>
      </w:sdt>
      <w:r w:rsidR="00B76E62">
        <w:tab/>
        <w:t>New guideline for fencing? (</w:t>
      </w:r>
      <w:r w:rsidR="000B5490">
        <w:t xml:space="preserve">Fence used on all structure over live traffic except over County and Township roads. </w:t>
      </w:r>
    </w:p>
    <w:p w:rsidR="00EE300F" w:rsidRPr="00EE300F" w:rsidRDefault="006C006C" w:rsidP="00F02FB5">
      <w:pPr>
        <w:tabs>
          <w:tab w:val="clear" w:pos="360"/>
          <w:tab w:val="left" w:pos="540"/>
        </w:tabs>
        <w:ind w:left="540" w:hanging="540"/>
        <w:jc w:val="both"/>
      </w:pPr>
      <w:sdt>
        <w:sdtPr>
          <w:rPr>
            <w:rStyle w:val="Checkbox"/>
          </w:rPr>
          <w:id w:val="861411507"/>
          <w15:appearance w15:val="hidden"/>
          <w14:checkbox>
            <w14:checked w14:val="0"/>
            <w14:checkedState w14:val="00FE" w14:font="Wingdings"/>
            <w14:uncheckedState w14:val="00A8" w14:font="Wingdings"/>
          </w14:checkbox>
        </w:sdtPr>
        <w:sdtEndPr>
          <w:rPr>
            <w:rStyle w:val="Checkbox"/>
          </w:rPr>
        </w:sdtEndPr>
        <w:sdtContent>
          <w:r w:rsidR="000B5490">
            <w:rPr>
              <w:rStyle w:val="Checkbox"/>
            </w:rPr>
            <w:sym w:font="Wingdings" w:char="F0A8"/>
          </w:r>
        </w:sdtContent>
      </w:sdt>
      <w:r w:rsidR="000B5490">
        <w:tab/>
      </w:r>
      <w:r w:rsidR="000B5490" w:rsidRPr="00EE300F">
        <w:t xml:space="preserve"> </w:t>
      </w:r>
      <w:r w:rsidR="00EE300F" w:rsidRPr="00EE300F">
        <w:t xml:space="preserve">Fence details conform </w:t>
      </w:r>
      <w:r w:rsidR="00293F57" w:rsidRPr="00EE300F">
        <w:t>to</w:t>
      </w:r>
      <w:r w:rsidR="00EE300F" w:rsidRPr="00EE300F">
        <w:t xml:space="preserve"> Standard Drawings VPF-1-90?</w:t>
      </w:r>
    </w:p>
    <w:p w:rsidR="00ED2C5F" w:rsidRPr="00CC2053" w:rsidRDefault="00ED2C5F" w:rsidP="00886C3C">
      <w:pPr>
        <w:pStyle w:val="Heading2"/>
        <w:numPr>
          <w:ilvl w:val="0"/>
          <w:numId w:val="7"/>
        </w:numPr>
        <w:ind w:hanging="792"/>
        <w:jc w:val="both"/>
        <w:rPr>
          <w:b/>
          <w:color w:val="auto"/>
          <w:sz w:val="24"/>
          <w:szCs w:val="24"/>
        </w:rPr>
      </w:pPr>
      <w:bookmarkStart w:id="34" w:name="_Toc472518324"/>
      <w:r w:rsidRPr="00CC2053">
        <w:rPr>
          <w:b/>
          <w:color w:val="auto"/>
          <w:sz w:val="24"/>
          <w:szCs w:val="24"/>
        </w:rPr>
        <w:t>BEARINGS</w:t>
      </w:r>
      <w:bookmarkEnd w:id="34"/>
    </w:p>
    <w:p w:rsidR="00ED2C5F" w:rsidRPr="00CC2053" w:rsidRDefault="00ED2C5F" w:rsidP="00886C3C">
      <w:pPr>
        <w:pStyle w:val="Heading3"/>
        <w:numPr>
          <w:ilvl w:val="0"/>
          <w:numId w:val="4"/>
        </w:numPr>
        <w:ind w:hanging="702"/>
        <w:jc w:val="both"/>
        <w:rPr>
          <w:b/>
          <w:color w:val="auto"/>
        </w:rPr>
      </w:pPr>
      <w:bookmarkStart w:id="35" w:name="_Toc472518325"/>
      <w:r w:rsidRPr="00CC2053">
        <w:rPr>
          <w:b/>
          <w:color w:val="auto"/>
        </w:rPr>
        <w:t>Elastomeric Bearings</w:t>
      </w:r>
      <w:bookmarkEnd w:id="35"/>
    </w:p>
    <w:p w:rsidR="00D6440E" w:rsidRPr="00980272" w:rsidRDefault="006C006C" w:rsidP="00F02FB5">
      <w:pPr>
        <w:tabs>
          <w:tab w:val="clear" w:pos="360"/>
          <w:tab w:val="left" w:pos="540"/>
        </w:tabs>
        <w:ind w:left="540" w:hanging="540"/>
        <w:jc w:val="both"/>
      </w:pPr>
      <w:sdt>
        <w:sdtPr>
          <w:rPr>
            <w:rStyle w:val="Checkbox"/>
          </w:rPr>
          <w:id w:val="1334185348"/>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ED2C5F" w:rsidRPr="00ED2C5F">
        <w:t>Steel load plate provided for attachment to steel members?</w:t>
      </w:r>
      <w:r w:rsidR="000B5490">
        <w:t xml:space="preserve"> (BDM 307.2.1)</w:t>
      </w:r>
    </w:p>
    <w:p w:rsidR="00ED2C5F" w:rsidRPr="00980272" w:rsidRDefault="006C006C" w:rsidP="00F02FB5">
      <w:pPr>
        <w:tabs>
          <w:tab w:val="clear" w:pos="360"/>
          <w:tab w:val="left" w:pos="540"/>
        </w:tabs>
        <w:ind w:left="540" w:hanging="540"/>
        <w:jc w:val="both"/>
      </w:pPr>
      <w:sdt>
        <w:sdtPr>
          <w:rPr>
            <w:rStyle w:val="Checkbox"/>
          </w:rPr>
          <w:id w:val="1425149173"/>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Elastomer hardness specified?</w:t>
      </w:r>
      <w:r w:rsidR="000B5490">
        <w:t xml:space="preserve"> (BDM 307.2.1)</w:t>
      </w:r>
    </w:p>
    <w:p w:rsidR="00ED2C5F" w:rsidRPr="00980272" w:rsidRDefault="006C006C" w:rsidP="00F02FB5">
      <w:pPr>
        <w:tabs>
          <w:tab w:val="clear" w:pos="360"/>
          <w:tab w:val="left" w:pos="540"/>
        </w:tabs>
        <w:ind w:left="540" w:hanging="540"/>
        <w:jc w:val="both"/>
      </w:pPr>
      <w:sdt>
        <w:sdtPr>
          <w:rPr>
            <w:rStyle w:val="Checkbox"/>
          </w:rPr>
          <w:id w:val="1732194038"/>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An elastomeric pad thickness of 1 inch or more provided (Such pads generally must be reinforced with steel laminates)?</w:t>
      </w:r>
      <w:r w:rsidR="000B5490">
        <w:t xml:space="preserve"> (BDM 307.2.1)</w:t>
      </w:r>
    </w:p>
    <w:p w:rsidR="00ED2C5F" w:rsidRPr="00980272" w:rsidRDefault="006C006C" w:rsidP="00F02FB5">
      <w:pPr>
        <w:tabs>
          <w:tab w:val="clear" w:pos="360"/>
          <w:tab w:val="left" w:pos="540"/>
        </w:tabs>
        <w:ind w:left="540" w:hanging="540"/>
        <w:jc w:val="both"/>
      </w:pPr>
      <w:sdt>
        <w:sdtPr>
          <w:rPr>
            <w:rStyle w:val="Checkbox"/>
          </w:rPr>
          <w:id w:val="55527564"/>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A tabulation of unfactored dead load, live load (excluding impact) and "Maximum Design Load" given?</w:t>
      </w:r>
    </w:p>
    <w:p w:rsidR="00ED2C5F" w:rsidRDefault="006C006C" w:rsidP="00F02FB5">
      <w:pPr>
        <w:tabs>
          <w:tab w:val="clear" w:pos="360"/>
          <w:tab w:val="left" w:pos="540"/>
        </w:tabs>
        <w:ind w:left="540" w:hanging="540"/>
        <w:jc w:val="both"/>
      </w:pPr>
      <w:sdt>
        <w:sdtPr>
          <w:rPr>
            <w:rStyle w:val="Checkbox"/>
          </w:rPr>
          <w:id w:val="82960149"/>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 xml:space="preserve">For </w:t>
      </w:r>
      <w:r w:rsidR="00C22CCC">
        <w:t xml:space="preserve">prestressed box beam bridges without </w:t>
      </w:r>
      <w:r w:rsidR="001F5BB1" w:rsidRPr="001F5BB1">
        <w:t xml:space="preserve">external </w:t>
      </w:r>
      <w:r w:rsidR="00C22CCC">
        <w:t xml:space="preserve">steel </w:t>
      </w:r>
      <w:r w:rsidR="001F5BB1" w:rsidRPr="001F5BB1">
        <w:t>load plates, bearing</w:t>
      </w:r>
      <w:r w:rsidR="00C22CCC">
        <w:t xml:space="preserve"> shall conform to </w:t>
      </w:r>
      <w:r w:rsidR="004C0508">
        <w:t xml:space="preserve">Standard Drawing </w:t>
      </w:r>
      <w:r w:rsidR="004C0508" w:rsidRPr="001F5BB1">
        <w:t>BD-1-11</w:t>
      </w:r>
      <w:r w:rsidR="004C0508">
        <w:t xml:space="preserve">? </w:t>
      </w:r>
      <w:r w:rsidR="001F5BB1" w:rsidRPr="001F5BB1">
        <w:t xml:space="preserve"> </w:t>
      </w:r>
    </w:p>
    <w:p w:rsidR="004C0508" w:rsidRDefault="006C006C" w:rsidP="00F02FB5">
      <w:pPr>
        <w:tabs>
          <w:tab w:val="clear" w:pos="360"/>
          <w:tab w:val="left" w:pos="540"/>
        </w:tabs>
        <w:ind w:left="540" w:hanging="540"/>
        <w:jc w:val="both"/>
      </w:pPr>
      <w:sdt>
        <w:sdtPr>
          <w:rPr>
            <w:rStyle w:val="Checkbox"/>
          </w:rPr>
          <w:id w:val="-639503572"/>
          <w15:appearance w15:val="hidden"/>
          <w14:checkbox>
            <w14:checked w14:val="0"/>
            <w14:checkedState w14:val="00FE" w14:font="Wingdings"/>
            <w14:uncheckedState w14:val="00A8" w14:font="Wingdings"/>
          </w14:checkbox>
        </w:sdtPr>
        <w:sdtEndPr>
          <w:rPr>
            <w:rStyle w:val="Checkbox"/>
          </w:rPr>
        </w:sdtEndPr>
        <w:sdtContent>
          <w:r w:rsidR="004C0508">
            <w:rPr>
              <w:rStyle w:val="Checkbox"/>
            </w:rPr>
            <w:sym w:font="Wingdings" w:char="F0A8"/>
          </w:r>
        </w:sdtContent>
      </w:sdt>
      <w:r w:rsidR="004C0508">
        <w:tab/>
        <w:t>Elastomeric bearing with a load plate shall have the plate beveled if the rotation and/or grade exceed the limitations of AASHTO LRFD</w:t>
      </w:r>
      <w:r w:rsidR="00587921">
        <w:t xml:space="preserve"> 14.8.2?</w:t>
      </w:r>
      <w:r w:rsidR="004C0508">
        <w:t xml:space="preserve"> </w:t>
      </w:r>
    </w:p>
    <w:p w:rsidR="00ED2C5F" w:rsidRPr="00980272" w:rsidRDefault="006C006C" w:rsidP="00F02FB5">
      <w:pPr>
        <w:tabs>
          <w:tab w:val="clear" w:pos="360"/>
          <w:tab w:val="left" w:pos="540"/>
        </w:tabs>
        <w:ind w:left="540" w:hanging="540"/>
        <w:jc w:val="both"/>
      </w:pPr>
      <w:sdt>
        <w:sdtPr>
          <w:rPr>
            <w:rStyle w:val="Checkbox"/>
          </w:rPr>
          <w:id w:val="-1475829811"/>
          <w15:appearance w15:val="hidden"/>
          <w14:checkbox>
            <w14:checked w14:val="0"/>
            <w14:checkedState w14:val="00FE" w14:font="Wingdings"/>
            <w14:uncheckedState w14:val="00A8" w14:font="Wingdings"/>
          </w14:checkbox>
        </w:sdtPr>
        <w:sdtEndPr>
          <w:rPr>
            <w:rStyle w:val="Checkbox"/>
          </w:rPr>
        </w:sdtEndPr>
        <w:sdtContent>
          <w:r w:rsidR="00ED2C5F">
            <w:rPr>
              <w:rStyle w:val="Checkbox"/>
            </w:rPr>
            <w:sym w:font="Wingdings" w:char="F0A8"/>
          </w:r>
        </w:sdtContent>
      </w:sdt>
      <w:r w:rsidR="00ED2C5F">
        <w:tab/>
      </w:r>
      <w:r w:rsidR="001F5BB1" w:rsidRPr="001F5BB1">
        <w:t>(BDM Note no. 702.15-1) provided with bearing details</w:t>
      </w:r>
      <w:r w:rsidR="001F5BB1">
        <w:t>.</w:t>
      </w:r>
    </w:p>
    <w:p w:rsidR="00ED2C5F" w:rsidRDefault="006C006C" w:rsidP="00F02FB5">
      <w:pPr>
        <w:tabs>
          <w:tab w:val="clear" w:pos="360"/>
          <w:tab w:val="left" w:pos="540"/>
        </w:tabs>
        <w:ind w:left="540" w:hanging="540"/>
        <w:jc w:val="both"/>
      </w:pPr>
      <w:sdt>
        <w:sdtPr>
          <w:rPr>
            <w:rStyle w:val="Checkbox"/>
          </w:rPr>
          <w:id w:val="-1992474504"/>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ED2C5F">
        <w:tab/>
      </w:r>
      <w:r w:rsidR="00B42922" w:rsidRPr="00B42922">
        <w:t>Top and bottom cover layers should not be thicker than 70 % of internal layers (AASHTO LRFD 14.7.6.1)</w:t>
      </w:r>
    </w:p>
    <w:p w:rsidR="007130FB" w:rsidRDefault="006C006C" w:rsidP="00F02FB5">
      <w:pPr>
        <w:tabs>
          <w:tab w:val="clear" w:pos="360"/>
          <w:tab w:val="left" w:pos="540"/>
        </w:tabs>
        <w:ind w:left="540" w:hanging="540"/>
        <w:jc w:val="both"/>
      </w:pPr>
      <w:sdt>
        <w:sdtPr>
          <w:rPr>
            <w:rStyle w:val="Checkbox"/>
          </w:rPr>
          <w:id w:val="-173814966"/>
          <w15:appearance w15:val="hidden"/>
          <w14:checkbox>
            <w14:checked w14:val="0"/>
            <w14:checkedState w14:val="00FE" w14:font="Wingdings"/>
            <w14:uncheckedState w14:val="00A8" w14:font="Wingdings"/>
          </w14:checkbox>
        </w:sdtPr>
        <w:sdtEndPr>
          <w:rPr>
            <w:rStyle w:val="Checkbox"/>
          </w:rPr>
        </w:sdtEndPr>
        <w:sdtContent>
          <w:r w:rsidR="007130FB">
            <w:rPr>
              <w:rStyle w:val="Checkbox"/>
            </w:rPr>
            <w:sym w:font="Wingdings" w:char="F0A8"/>
          </w:r>
        </w:sdtContent>
      </w:sdt>
      <w:r w:rsidR="007130FB">
        <w:tab/>
        <w:t>No t</w:t>
      </w:r>
      <w:r w:rsidR="007130FB" w:rsidRPr="00B42922">
        <w:t xml:space="preserve">op </w:t>
      </w:r>
      <w:r w:rsidR="007130FB">
        <w:t xml:space="preserve">cover layer for bearing with load plate. </w:t>
      </w:r>
      <w:r w:rsidR="007130FB" w:rsidRPr="00B42922">
        <w:t xml:space="preserve"> </w:t>
      </w:r>
      <w:r w:rsidR="007130FB">
        <w:t>(AASHTO LRFD 14.7.6.1)</w:t>
      </w:r>
    </w:p>
    <w:p w:rsidR="007130FB" w:rsidRDefault="006C006C" w:rsidP="00F02FB5">
      <w:pPr>
        <w:tabs>
          <w:tab w:val="clear" w:pos="360"/>
          <w:tab w:val="left" w:pos="540"/>
        </w:tabs>
        <w:ind w:left="540" w:hanging="540"/>
        <w:jc w:val="both"/>
      </w:pPr>
      <w:sdt>
        <w:sdtPr>
          <w:rPr>
            <w:rStyle w:val="Checkbox"/>
          </w:rPr>
          <w:id w:val="833573077"/>
          <w15:appearance w15:val="hidden"/>
          <w14:checkbox>
            <w14:checked w14:val="0"/>
            <w14:checkedState w14:val="00FE" w14:font="Wingdings"/>
            <w14:uncheckedState w14:val="00A8" w14:font="Wingdings"/>
          </w14:checkbox>
        </w:sdtPr>
        <w:sdtEndPr>
          <w:rPr>
            <w:rStyle w:val="Checkbox"/>
          </w:rPr>
        </w:sdtEndPr>
        <w:sdtContent>
          <w:r w:rsidR="00B6473C">
            <w:rPr>
              <w:rStyle w:val="Checkbox"/>
            </w:rPr>
            <w:sym w:font="Wingdings" w:char="F0A8"/>
          </w:r>
        </w:sdtContent>
      </w:sdt>
      <w:r w:rsidR="007130FB">
        <w:tab/>
        <w:t>Following note included:</w:t>
      </w:r>
    </w:p>
    <w:p w:rsidR="007130FB" w:rsidRDefault="007130FB" w:rsidP="00F02FB5">
      <w:pPr>
        <w:tabs>
          <w:tab w:val="clear" w:pos="360"/>
          <w:tab w:val="left" w:pos="540"/>
        </w:tabs>
        <w:ind w:left="540" w:hanging="540"/>
        <w:jc w:val="both"/>
      </w:pPr>
      <w:r>
        <w:tab/>
        <w:t>“All bearings shall be marked prior to shipping. The marks shall include the bearing location on the bridge, and a direction arrow that points up-station. All marks shall be permanent and be visible after the bearing is installed”.</w:t>
      </w:r>
    </w:p>
    <w:p w:rsidR="007130FB" w:rsidRDefault="006C006C" w:rsidP="00F02FB5">
      <w:pPr>
        <w:tabs>
          <w:tab w:val="clear" w:pos="360"/>
          <w:tab w:val="left" w:pos="540"/>
        </w:tabs>
        <w:ind w:left="540" w:hanging="540"/>
        <w:jc w:val="both"/>
      </w:pPr>
      <w:sdt>
        <w:sdtPr>
          <w:rPr>
            <w:rStyle w:val="Checkbox"/>
          </w:rPr>
          <w:id w:val="-1487702276"/>
          <w15:appearance w15:val="hidden"/>
          <w14:checkbox>
            <w14:checked w14:val="0"/>
            <w14:checkedState w14:val="00FE" w14:font="Wingdings"/>
            <w14:uncheckedState w14:val="00A8" w14:font="Wingdings"/>
          </w14:checkbox>
        </w:sdtPr>
        <w:sdtEndPr>
          <w:rPr>
            <w:rStyle w:val="Checkbox"/>
          </w:rPr>
        </w:sdtEndPr>
        <w:sdtContent>
          <w:r w:rsidR="007130FB">
            <w:rPr>
              <w:rStyle w:val="Checkbox"/>
            </w:rPr>
            <w:sym w:font="Wingdings" w:char="F0A8"/>
          </w:r>
        </w:sdtContent>
      </w:sdt>
      <w:r w:rsidR="007130FB">
        <w:tab/>
        <w:t>A</w:t>
      </w:r>
      <w:r w:rsidR="007130FB" w:rsidRPr="007130FB">
        <w:t xml:space="preserve"> plate bigger than bottom flange on top of HP section so that it can be welded from the top</w:t>
      </w:r>
      <w:r w:rsidR="007130FB">
        <w:t>.</w:t>
      </w:r>
    </w:p>
    <w:p w:rsidR="007130FB" w:rsidRDefault="007130FB" w:rsidP="00F02FB5">
      <w:pPr>
        <w:jc w:val="both"/>
      </w:pPr>
      <w:r>
        <w:tab/>
      </w:r>
      <w:r>
        <w:tab/>
      </w:r>
      <w:r w:rsidR="004F1CC7">
        <w:rPr>
          <w:noProof/>
          <w:lang w:eastAsia="en-US"/>
        </w:rPr>
        <w:drawing>
          <wp:inline distT="0" distB="0" distL="0" distR="0">
            <wp:extent cx="1850265" cy="9887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861" cy="1033417"/>
                    </a:xfrm>
                    <a:prstGeom prst="rect">
                      <a:avLst/>
                    </a:prstGeom>
                    <a:noFill/>
                    <a:ln>
                      <a:noFill/>
                    </a:ln>
                  </pic:spPr>
                </pic:pic>
              </a:graphicData>
            </a:graphic>
          </wp:inline>
        </w:drawing>
      </w:r>
      <w:r>
        <w:t xml:space="preserve">     </w:t>
      </w:r>
      <w:r w:rsidR="00B83220">
        <w:t xml:space="preserve">      </w:t>
      </w:r>
      <w:r w:rsidR="00B83220">
        <w:rPr>
          <w:noProof/>
          <w:lang w:eastAsia="en-US"/>
        </w:rPr>
        <w:drawing>
          <wp:inline distT="0" distB="0" distL="0" distR="0">
            <wp:extent cx="1614152" cy="1197610"/>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4899" cy="1220422"/>
                    </a:xfrm>
                    <a:prstGeom prst="rect">
                      <a:avLst/>
                    </a:prstGeom>
                    <a:noFill/>
                    <a:ln>
                      <a:noFill/>
                    </a:ln>
                  </pic:spPr>
                </pic:pic>
              </a:graphicData>
            </a:graphic>
          </wp:inline>
        </w:drawing>
      </w:r>
    </w:p>
    <w:p w:rsidR="00B42922" w:rsidRPr="00CC2053" w:rsidRDefault="00B42922" w:rsidP="00886C3C">
      <w:pPr>
        <w:pStyle w:val="Heading3"/>
        <w:numPr>
          <w:ilvl w:val="0"/>
          <w:numId w:val="4"/>
        </w:numPr>
        <w:ind w:hanging="792"/>
        <w:jc w:val="both"/>
        <w:rPr>
          <w:b/>
          <w:color w:val="auto"/>
        </w:rPr>
      </w:pPr>
      <w:bookmarkStart w:id="36" w:name="_Toc472518326"/>
      <w:r w:rsidRPr="00CC2053">
        <w:rPr>
          <w:b/>
          <w:color w:val="auto"/>
        </w:rPr>
        <w:t>Anchor Bars</w:t>
      </w:r>
      <w:bookmarkEnd w:id="36"/>
    </w:p>
    <w:p w:rsidR="00B42922" w:rsidRDefault="006C006C" w:rsidP="00B6473C">
      <w:pPr>
        <w:ind w:left="357" w:hanging="357"/>
        <w:jc w:val="both"/>
        <w:rPr>
          <w:color w:val="FF0000"/>
        </w:rPr>
      </w:pPr>
      <w:sdt>
        <w:sdtPr>
          <w:rPr>
            <w:rStyle w:val="Checkbox"/>
          </w:rPr>
          <w:id w:val="-909686706"/>
          <w15:appearance w15:val="hidden"/>
          <w14:checkbox>
            <w14:checked w14:val="0"/>
            <w14:checkedState w14:val="00FE" w14:font="Wingdings"/>
            <w14:uncheckedState w14:val="00A8" w14:font="Wingdings"/>
          </w14:checkbox>
        </w:sdtPr>
        <w:sdtEndPr>
          <w:rPr>
            <w:rStyle w:val="Checkbox"/>
          </w:rPr>
        </w:sdtEndPr>
        <w:sdtContent>
          <w:r w:rsidR="00B6473C">
            <w:rPr>
              <w:rStyle w:val="Checkbox"/>
            </w:rPr>
            <w:sym w:font="Wingdings" w:char="F0A8"/>
          </w:r>
        </w:sdtContent>
      </w:sdt>
      <w:r w:rsidR="00B42922">
        <w:tab/>
        <w:t>F</w:t>
      </w:r>
      <w:r w:rsidR="00B42922" w:rsidRPr="00B42922">
        <w:t>urnishing and placing anchor bars included with Bearing (box beams or I-beams) for payment?</w:t>
      </w:r>
      <w:r w:rsidR="00E72839">
        <w:t xml:space="preserve"> </w:t>
      </w:r>
      <w:r w:rsidR="00E72839" w:rsidRPr="00E72839">
        <w:rPr>
          <w:color w:val="FF0000"/>
        </w:rPr>
        <w:t>(Not required if utilizing PSBD-2)</w:t>
      </w:r>
    </w:p>
    <w:p w:rsidR="00B42922" w:rsidRPr="00980272" w:rsidRDefault="006C006C" w:rsidP="00B6473C">
      <w:pPr>
        <w:tabs>
          <w:tab w:val="clear" w:pos="360"/>
          <w:tab w:val="left" w:pos="540"/>
        </w:tabs>
        <w:ind w:left="0"/>
        <w:jc w:val="both"/>
      </w:pPr>
      <w:sdt>
        <w:sdtPr>
          <w:rPr>
            <w:rStyle w:val="Checkbox"/>
          </w:rPr>
          <w:id w:val="2128341498"/>
          <w15:appearance w15:val="hidden"/>
          <w14:checkbox>
            <w14:checked w14:val="0"/>
            <w14:checkedState w14:val="00FE" w14:font="Wingdings"/>
            <w14:uncheckedState w14:val="00A8" w14:font="Wingdings"/>
          </w14:checkbox>
        </w:sdtPr>
        <w:sdtEndPr>
          <w:rPr>
            <w:rStyle w:val="Checkbox"/>
          </w:rPr>
        </w:sdtEndPr>
        <w:sdtContent>
          <w:r w:rsidR="00B6473C">
            <w:rPr>
              <w:rStyle w:val="Checkbox"/>
            </w:rPr>
            <w:sym w:font="Wingdings" w:char="F0A8"/>
          </w:r>
        </w:sdtContent>
      </w:sdt>
      <w:r w:rsidR="00B6473C">
        <w:tab/>
      </w:r>
      <w:r w:rsidR="00B42922" w:rsidRPr="00B42922">
        <w:t>For steel bearings (i.e., RB-1-55 and FB-1-82), furnishing and placing anchor bars included with bearings for payment?</w:t>
      </w:r>
    </w:p>
    <w:p w:rsidR="00B6473C" w:rsidRDefault="006C006C" w:rsidP="00B6473C">
      <w:pPr>
        <w:ind w:left="357" w:hanging="357"/>
        <w:jc w:val="both"/>
        <w:rPr>
          <w:color w:val="FF0000"/>
        </w:rPr>
      </w:pPr>
      <w:sdt>
        <w:sdtPr>
          <w:rPr>
            <w:rStyle w:val="Checkbox"/>
          </w:rPr>
          <w:id w:val="-1253883401"/>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B42922" w:rsidRPr="00B42922">
        <w:t>Details provided to prevent anchor bars from supporting any superstructure loads (bond breakers, preformed plugs, etc.)"?</w:t>
      </w:r>
      <w:r w:rsidR="00E72839">
        <w:t xml:space="preserve"> </w:t>
      </w:r>
      <w:r w:rsidR="00E72839" w:rsidRPr="00E72839">
        <w:rPr>
          <w:color w:val="FF0000"/>
        </w:rPr>
        <w:t>(Not required if utilizing PSBD-2)</w:t>
      </w:r>
    </w:p>
    <w:p w:rsidR="006749AD" w:rsidRPr="00B6473C" w:rsidRDefault="006749AD" w:rsidP="00886C3C">
      <w:pPr>
        <w:pStyle w:val="Heading3"/>
        <w:numPr>
          <w:ilvl w:val="0"/>
          <w:numId w:val="4"/>
        </w:numPr>
        <w:ind w:hanging="792"/>
        <w:rPr>
          <w:b/>
          <w:color w:val="auto"/>
        </w:rPr>
      </w:pPr>
      <w:bookmarkStart w:id="37" w:name="_Toc472518327"/>
      <w:r w:rsidRPr="00B6473C">
        <w:rPr>
          <w:b/>
          <w:color w:val="auto"/>
        </w:rPr>
        <w:t>Anchor Bolt Layout</w:t>
      </w:r>
      <w:bookmarkEnd w:id="37"/>
    </w:p>
    <w:p w:rsidR="006749AD" w:rsidRPr="00980272" w:rsidRDefault="006C006C" w:rsidP="00F02FB5">
      <w:pPr>
        <w:tabs>
          <w:tab w:val="clear" w:pos="360"/>
          <w:tab w:val="left" w:pos="540"/>
        </w:tabs>
        <w:ind w:left="540" w:hanging="540"/>
        <w:jc w:val="both"/>
      </w:pPr>
      <w:sdt>
        <w:sdtPr>
          <w:rPr>
            <w:rStyle w:val="Checkbox"/>
          </w:rPr>
          <w:id w:val="913360658"/>
          <w15:appearance w15:val="hidden"/>
          <w14:checkbox>
            <w14:checked w14:val="0"/>
            <w14:checkedState w14:val="00FE" w14:font="Wingdings"/>
            <w14:uncheckedState w14:val="00A8" w14:font="Wingdings"/>
          </w14:checkbox>
        </w:sdtPr>
        <w:sdtEndPr>
          <w:rPr>
            <w:rStyle w:val="Checkbox"/>
          </w:rPr>
        </w:sdtEndPr>
        <w:sdtContent>
          <w:r w:rsidR="006749AD">
            <w:rPr>
              <w:rStyle w:val="Checkbox"/>
            </w:rPr>
            <w:sym w:font="Wingdings" w:char="F0A8"/>
          </w:r>
        </w:sdtContent>
      </w:sdt>
      <w:r w:rsidR="006749AD">
        <w:tab/>
      </w:r>
      <w:r w:rsidR="006749AD" w:rsidRPr="006749AD">
        <w:t>Outline of masonry plate</w:t>
      </w:r>
      <w:r w:rsidR="006749AD">
        <w:t>?</w:t>
      </w:r>
    </w:p>
    <w:p w:rsidR="006749AD" w:rsidRDefault="006C006C" w:rsidP="00F02FB5">
      <w:pPr>
        <w:tabs>
          <w:tab w:val="clear" w:pos="360"/>
          <w:tab w:val="left" w:pos="540"/>
        </w:tabs>
        <w:ind w:left="540" w:hanging="540"/>
        <w:jc w:val="both"/>
      </w:pPr>
      <w:sdt>
        <w:sdtPr>
          <w:rPr>
            <w:rStyle w:val="Checkbox"/>
          </w:rPr>
          <w:id w:val="1440262185"/>
          <w15:appearance w15:val="hidden"/>
          <w14:checkbox>
            <w14:checked w14:val="0"/>
            <w14:checkedState w14:val="00FE" w14:font="Wingdings"/>
            <w14:uncheckedState w14:val="00A8" w14:font="Wingdings"/>
          </w14:checkbox>
        </w:sdtPr>
        <w:sdtEndPr>
          <w:rPr>
            <w:rStyle w:val="Checkbox"/>
          </w:rPr>
        </w:sdtEndPr>
        <w:sdtContent>
          <w:r w:rsidR="006749AD">
            <w:rPr>
              <w:rStyle w:val="Checkbox"/>
            </w:rPr>
            <w:sym w:font="Wingdings" w:char="F0A8"/>
          </w:r>
        </w:sdtContent>
      </w:sdt>
      <w:r w:rsidR="006749AD">
        <w:tab/>
      </w:r>
      <w:r w:rsidR="006749AD" w:rsidRPr="006749AD">
        <w:t>Anchor bolt size and embedment length</w:t>
      </w:r>
      <w:r w:rsidR="006749AD">
        <w:t>.</w:t>
      </w:r>
    </w:p>
    <w:p w:rsidR="006749AD" w:rsidRPr="00B6473C" w:rsidRDefault="006C006C" w:rsidP="00B6473C">
      <w:pPr>
        <w:tabs>
          <w:tab w:val="clear" w:pos="360"/>
          <w:tab w:val="left" w:pos="540"/>
        </w:tabs>
        <w:ind w:left="540" w:hanging="540"/>
        <w:jc w:val="both"/>
      </w:pPr>
      <w:sdt>
        <w:sdtPr>
          <w:rPr>
            <w:rStyle w:val="Checkbox"/>
          </w:rPr>
          <w:id w:val="-1035646376"/>
          <w15:appearance w15:val="hidden"/>
          <w14:checkbox>
            <w14:checked w14:val="0"/>
            <w14:checkedState w14:val="00FE" w14:font="Wingdings"/>
            <w14:uncheckedState w14:val="00A8" w14:font="Wingdings"/>
          </w14:checkbox>
        </w:sdtPr>
        <w:sdtEndPr>
          <w:rPr>
            <w:rStyle w:val="Checkbox"/>
          </w:rPr>
        </w:sdtEndPr>
        <w:sdtContent>
          <w:r w:rsidR="00AC36B2">
            <w:rPr>
              <w:rStyle w:val="Checkbox"/>
            </w:rPr>
            <w:sym w:font="Wingdings" w:char="F0A8"/>
          </w:r>
        </w:sdtContent>
      </w:sdt>
      <w:r w:rsidR="00AC36B2">
        <w:tab/>
      </w:r>
      <w:r w:rsidR="00AC36B2" w:rsidRPr="00AC36B2">
        <w:t>Bearing Anchor Plan to</w:t>
      </w:r>
      <w:r w:rsidR="00AC36B2">
        <w:t xml:space="preserve"> </w:t>
      </w:r>
      <w:r w:rsidR="00AC36B2" w:rsidRPr="00AC36B2">
        <w:t>adequately show the location of the bearing anchors with respect to the main reinforcing bars and</w:t>
      </w:r>
      <w:r w:rsidR="00AC36B2">
        <w:t xml:space="preserve"> </w:t>
      </w:r>
      <w:r w:rsidR="00AC36B2" w:rsidRPr="00AC36B2">
        <w:t>the edges of the bridge seats shall be provided.</w:t>
      </w:r>
      <w:r w:rsidR="00AC36B2">
        <w:t xml:space="preserve"> (BDM 303.2.1.3)</w:t>
      </w:r>
    </w:p>
    <w:p w:rsidR="00B42922" w:rsidRPr="00C85D9B" w:rsidRDefault="00B42922" w:rsidP="00886C3C">
      <w:pPr>
        <w:pStyle w:val="Heading3"/>
        <w:numPr>
          <w:ilvl w:val="0"/>
          <w:numId w:val="4"/>
        </w:numPr>
        <w:ind w:hanging="792"/>
        <w:jc w:val="both"/>
        <w:rPr>
          <w:b/>
          <w:color w:val="auto"/>
          <w:sz w:val="28"/>
          <w:szCs w:val="28"/>
        </w:rPr>
      </w:pPr>
      <w:bookmarkStart w:id="38" w:name="_Toc472518328"/>
      <w:r w:rsidRPr="00F23643">
        <w:rPr>
          <w:b/>
          <w:color w:val="auto"/>
        </w:rPr>
        <w:t>Miscellaneou</w:t>
      </w:r>
      <w:r>
        <w:rPr>
          <w:b/>
          <w:color w:val="auto"/>
          <w:sz w:val="28"/>
          <w:szCs w:val="28"/>
        </w:rPr>
        <w:t>s</w:t>
      </w:r>
      <w:bookmarkEnd w:id="38"/>
    </w:p>
    <w:p w:rsidR="00B42922" w:rsidRPr="00980272" w:rsidRDefault="006C006C" w:rsidP="00F02FB5">
      <w:pPr>
        <w:tabs>
          <w:tab w:val="clear" w:pos="360"/>
        </w:tabs>
        <w:ind w:left="540" w:hanging="540"/>
        <w:jc w:val="both"/>
      </w:pPr>
      <w:sdt>
        <w:sdtPr>
          <w:rPr>
            <w:rStyle w:val="Checkbox"/>
          </w:rPr>
          <w:id w:val="1989364209"/>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B42922" w:rsidRPr="00B42922">
        <w:t>Movement Provisions:  Bearing movement provisions (Fixed, expansion restrained) indicated on the Site Plan and General Plan?</w:t>
      </w:r>
      <w:r w:rsidR="00AC36B2">
        <w:t xml:space="preserve"> (BDM 201.2.2 I)</w:t>
      </w:r>
    </w:p>
    <w:p w:rsidR="00935614" w:rsidRDefault="006C006C" w:rsidP="00F02FB5">
      <w:pPr>
        <w:tabs>
          <w:tab w:val="clear" w:pos="360"/>
        </w:tabs>
        <w:ind w:left="540" w:hanging="540"/>
        <w:jc w:val="both"/>
      </w:pPr>
      <w:sdt>
        <w:sdtPr>
          <w:rPr>
            <w:rStyle w:val="Checkbox"/>
          </w:rPr>
          <w:id w:val="-227379391"/>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Bearing designation (i.e., R-200) for each substructure unit indicated on the framing plan, beam elevation, or deck plan?</w:t>
      </w:r>
    </w:p>
    <w:p w:rsidR="00B42922" w:rsidRPr="00980272" w:rsidRDefault="006C006C" w:rsidP="00F02FB5">
      <w:pPr>
        <w:tabs>
          <w:tab w:val="clear" w:pos="360"/>
          <w:tab w:val="left" w:pos="540"/>
        </w:tabs>
        <w:ind w:left="540" w:hanging="540"/>
        <w:jc w:val="both"/>
      </w:pPr>
      <w:sdt>
        <w:sdtPr>
          <w:rPr>
            <w:rStyle w:val="Checkbox"/>
          </w:rPr>
          <w:id w:val="2003314265"/>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Bearing details or reference to standard drawings given? Separate pay item provided for other than standard steel bearings (steel bearings for steel bridge are usually included with structural steel for payment)?</w:t>
      </w:r>
    </w:p>
    <w:p w:rsidR="00B42922" w:rsidRPr="00980272" w:rsidRDefault="006C006C" w:rsidP="00F02FB5">
      <w:pPr>
        <w:tabs>
          <w:tab w:val="clear" w:pos="360"/>
          <w:tab w:val="left" w:pos="540"/>
        </w:tabs>
        <w:ind w:left="540" w:hanging="540"/>
        <w:jc w:val="both"/>
      </w:pPr>
      <w:sdt>
        <w:sdtPr>
          <w:rPr>
            <w:rStyle w:val="Checkbox"/>
          </w:rPr>
          <w:id w:val="1983121555"/>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Bearing types provided consistent with superstructure movement (longitudinal, lateral, and rotational)?</w:t>
      </w:r>
    </w:p>
    <w:p w:rsidR="00B42922" w:rsidRPr="00980272" w:rsidRDefault="006C006C" w:rsidP="00F02FB5">
      <w:pPr>
        <w:tabs>
          <w:tab w:val="clear" w:pos="360"/>
          <w:tab w:val="left" w:pos="540"/>
        </w:tabs>
        <w:ind w:left="540" w:hanging="540"/>
        <w:jc w:val="both"/>
      </w:pPr>
      <w:sdt>
        <w:sdtPr>
          <w:rPr>
            <w:rStyle w:val="Checkbox"/>
          </w:rPr>
          <w:id w:val="1127124684"/>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 xml:space="preserve">Bearings/Joints: </w:t>
      </w:r>
      <w:r w:rsidR="00587921">
        <w:t xml:space="preserve">For bridges with sidewalk, </w:t>
      </w:r>
      <w:r w:rsidR="00587921" w:rsidRPr="00935614">
        <w:t>bearing</w:t>
      </w:r>
      <w:r w:rsidR="00935614" w:rsidRPr="00935614">
        <w:t xml:space="preserve"> types compatible with deck joint characteristics</w:t>
      </w:r>
      <w:r w:rsidR="00587921">
        <w:t>?</w:t>
      </w:r>
      <w:r w:rsidR="00935614" w:rsidRPr="00935614">
        <w:t xml:space="preserve"> </w:t>
      </w:r>
    </w:p>
    <w:p w:rsidR="00B42922" w:rsidRPr="00980272" w:rsidRDefault="006C006C" w:rsidP="00F02FB5">
      <w:pPr>
        <w:tabs>
          <w:tab w:val="clear" w:pos="360"/>
          <w:tab w:val="left" w:pos="540"/>
        </w:tabs>
        <w:ind w:left="540" w:hanging="540"/>
        <w:jc w:val="both"/>
      </w:pPr>
      <w:sdt>
        <w:sdtPr>
          <w:rPr>
            <w:rStyle w:val="Checkbox"/>
          </w:rPr>
          <w:id w:val="-2011978419"/>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Bridge Seats: Bridge seats large enough for the size bearing used taken into account the need for edge clearances and construction tolerances (wider seats are usually provided for some bridges which are skewed greater than 30 degrees)?</w:t>
      </w:r>
    </w:p>
    <w:p w:rsidR="00B42922" w:rsidRPr="00980272" w:rsidRDefault="006C006C" w:rsidP="00F02FB5">
      <w:pPr>
        <w:tabs>
          <w:tab w:val="clear" w:pos="360"/>
          <w:tab w:val="left" w:pos="540"/>
        </w:tabs>
        <w:ind w:left="540" w:hanging="540"/>
        <w:jc w:val="both"/>
      </w:pPr>
      <w:sdt>
        <w:sdtPr>
          <w:rPr>
            <w:rStyle w:val="Checkbox"/>
          </w:rPr>
          <w:id w:val="-905224467"/>
          <w15:appearance w15:val="hidden"/>
          <w14:checkbox>
            <w14:checked w14:val="0"/>
            <w14:checkedState w14:val="00FE" w14:font="Wingdings"/>
            <w14:uncheckedState w14:val="00A8" w14:font="Wingdings"/>
          </w14:checkbox>
        </w:sdtPr>
        <w:sdtEndPr>
          <w:rPr>
            <w:rStyle w:val="Checkbox"/>
          </w:rPr>
        </w:sdtEndPr>
        <w:sdtContent>
          <w:r w:rsidR="00B42922">
            <w:rPr>
              <w:rStyle w:val="Checkbox"/>
            </w:rPr>
            <w:sym w:font="Wingdings" w:char="F0A8"/>
          </w:r>
        </w:sdtContent>
      </w:sdt>
      <w:r w:rsidR="00B42922">
        <w:tab/>
      </w:r>
      <w:r w:rsidR="00935614" w:rsidRPr="00935614">
        <w:t>Grade Considerations: Tapered sole plates provided for rocker and bolster bearings for grades of 2 percent or greater?</w:t>
      </w:r>
    </w:p>
    <w:p w:rsidR="00B42922" w:rsidRDefault="006C006C" w:rsidP="00F02FB5">
      <w:pPr>
        <w:tabs>
          <w:tab w:val="clear" w:pos="360"/>
          <w:tab w:val="left" w:pos="540"/>
        </w:tabs>
        <w:ind w:left="540" w:hanging="540"/>
        <w:jc w:val="both"/>
      </w:pPr>
      <w:sdt>
        <w:sdtPr>
          <w:rPr>
            <w:rStyle w:val="Checkbox"/>
          </w:rPr>
          <w:id w:val="1878810405"/>
          <w15:appearance w15:val="hidden"/>
          <w14:checkbox>
            <w14:checked w14:val="0"/>
            <w14:checkedState w14:val="00FE" w14:font="Wingdings"/>
            <w14:uncheckedState w14:val="00A8" w14:font="Wingdings"/>
          </w14:checkbox>
        </w:sdtPr>
        <w:sdtEndPr>
          <w:rPr>
            <w:rStyle w:val="Checkbox"/>
          </w:rPr>
        </w:sdtEndPr>
        <w:sdtContent>
          <w:r w:rsidR="00587921">
            <w:rPr>
              <w:rStyle w:val="Checkbox"/>
            </w:rPr>
            <w:sym w:font="Wingdings" w:char="F0A8"/>
          </w:r>
        </w:sdtContent>
      </w:sdt>
      <w:r w:rsidR="00B42922">
        <w:tab/>
      </w:r>
      <w:r w:rsidR="00935614" w:rsidRPr="00935614">
        <w:t>Coatings: Are notes provided to specify the type of coating required, if other than bare ASTM steel</w:t>
      </w:r>
      <w:r w:rsidR="00CC5812">
        <w:t xml:space="preserve"> or Elastomeric bearings</w:t>
      </w:r>
      <w:r w:rsidR="00935614" w:rsidRPr="00935614">
        <w:t>?</w:t>
      </w:r>
    </w:p>
    <w:p w:rsidR="00587921" w:rsidRDefault="006C006C" w:rsidP="00F02FB5">
      <w:pPr>
        <w:tabs>
          <w:tab w:val="clear" w:pos="360"/>
          <w:tab w:val="left" w:pos="540"/>
        </w:tabs>
        <w:ind w:left="540" w:hanging="540"/>
        <w:jc w:val="both"/>
      </w:pPr>
      <w:sdt>
        <w:sdtPr>
          <w:rPr>
            <w:rStyle w:val="Checkbox"/>
          </w:rPr>
          <w:id w:val="-347102547"/>
          <w15:appearance w15:val="hidden"/>
          <w14:checkbox>
            <w14:checked w14:val="0"/>
            <w14:checkedState w14:val="00FE" w14:font="Wingdings"/>
            <w14:uncheckedState w14:val="00A8" w14:font="Wingdings"/>
          </w14:checkbox>
        </w:sdtPr>
        <w:sdtEndPr>
          <w:rPr>
            <w:rStyle w:val="Checkbox"/>
          </w:rPr>
        </w:sdtEndPr>
        <w:sdtContent>
          <w:r w:rsidR="00587921">
            <w:rPr>
              <w:rStyle w:val="Checkbox"/>
            </w:rPr>
            <w:sym w:font="Wingdings" w:char="F0A8"/>
          </w:r>
        </w:sdtContent>
      </w:sdt>
      <w:r w:rsidR="00587921">
        <w:tab/>
        <w:t xml:space="preserve">Bridge seats adequate for earthquake provision? </w:t>
      </w:r>
      <w:r w:rsidR="000B5490">
        <w:t>(BDM 303.2.1.2)</w:t>
      </w:r>
    </w:p>
    <w:p w:rsidR="00E72839" w:rsidRPr="00CC5812" w:rsidRDefault="006C006C" w:rsidP="00F02FB5">
      <w:pPr>
        <w:tabs>
          <w:tab w:val="clear" w:pos="360"/>
          <w:tab w:val="left" w:pos="540"/>
        </w:tabs>
        <w:ind w:left="540" w:hanging="540"/>
        <w:jc w:val="both"/>
      </w:pPr>
      <w:sdt>
        <w:sdtPr>
          <w:rPr>
            <w:rStyle w:val="Checkbox"/>
          </w:rPr>
          <w:id w:val="-1477758014"/>
          <w15:appearance w15:val="hidden"/>
          <w14:checkbox>
            <w14:checked w14:val="0"/>
            <w14:checkedState w14:val="00FE" w14:font="Wingdings"/>
            <w14:uncheckedState w14:val="00A8" w14:font="Wingdings"/>
          </w14:checkbox>
        </w:sdtPr>
        <w:sdtEndPr>
          <w:rPr>
            <w:rStyle w:val="Checkbox"/>
          </w:rPr>
        </w:sdtEndPr>
        <w:sdtContent>
          <w:r w:rsidR="00E72839" w:rsidRPr="00CC5812">
            <w:rPr>
              <w:rStyle w:val="Checkbox"/>
            </w:rPr>
            <w:sym w:font="Wingdings" w:char="F0A8"/>
          </w:r>
        </w:sdtContent>
      </w:sdt>
      <w:r w:rsidR="00E72839" w:rsidRPr="00CC5812">
        <w:tab/>
        <w:t>Are seismic restraints required? (BDM 1003 - S3.10.9.2)</w:t>
      </w:r>
      <w:r w:rsidR="00CC5812">
        <w:t>(301.4.4.1-a)</w:t>
      </w:r>
    </w:p>
    <w:p w:rsidR="00587921" w:rsidRPr="00980272" w:rsidRDefault="00587921" w:rsidP="00F02FB5">
      <w:pPr>
        <w:ind w:left="360" w:hanging="270"/>
        <w:jc w:val="both"/>
      </w:pPr>
    </w:p>
    <w:p w:rsidR="0045151E" w:rsidRPr="00F23643" w:rsidRDefault="0045151E" w:rsidP="00886C3C">
      <w:pPr>
        <w:pStyle w:val="Heading2"/>
        <w:numPr>
          <w:ilvl w:val="0"/>
          <w:numId w:val="7"/>
        </w:numPr>
        <w:ind w:hanging="792"/>
        <w:jc w:val="both"/>
        <w:rPr>
          <w:b/>
          <w:color w:val="auto"/>
          <w:sz w:val="24"/>
          <w:szCs w:val="24"/>
        </w:rPr>
      </w:pPr>
      <w:bookmarkStart w:id="39" w:name="_Toc472518329"/>
      <w:r w:rsidRPr="00F23643">
        <w:rPr>
          <w:b/>
          <w:color w:val="auto"/>
          <w:sz w:val="24"/>
          <w:szCs w:val="24"/>
        </w:rPr>
        <w:t>DECK JOINTS</w:t>
      </w:r>
      <w:bookmarkEnd w:id="39"/>
    </w:p>
    <w:p w:rsidR="0045151E" w:rsidRPr="00F23643" w:rsidRDefault="0045151E" w:rsidP="00886C3C">
      <w:pPr>
        <w:pStyle w:val="Heading3"/>
        <w:numPr>
          <w:ilvl w:val="0"/>
          <w:numId w:val="5"/>
        </w:numPr>
        <w:ind w:hanging="792"/>
        <w:jc w:val="both"/>
        <w:rPr>
          <w:b/>
          <w:color w:val="auto"/>
        </w:rPr>
      </w:pPr>
      <w:bookmarkStart w:id="40" w:name="_Toc472518330"/>
      <w:r w:rsidRPr="00F23643">
        <w:rPr>
          <w:b/>
          <w:color w:val="auto"/>
        </w:rPr>
        <w:t>Terminal Details</w:t>
      </w:r>
      <w:bookmarkEnd w:id="40"/>
    </w:p>
    <w:p w:rsidR="0045151E" w:rsidRPr="00980272" w:rsidRDefault="006C006C" w:rsidP="00F02FB5">
      <w:pPr>
        <w:tabs>
          <w:tab w:val="clear" w:pos="360"/>
          <w:tab w:val="left" w:pos="540"/>
        </w:tabs>
        <w:ind w:left="540" w:hanging="540"/>
        <w:jc w:val="both"/>
      </w:pPr>
      <w:sdt>
        <w:sdtPr>
          <w:rPr>
            <w:rStyle w:val="Checkbox"/>
          </w:rPr>
          <w:id w:val="-99184051"/>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t>To confine deck drainage, recessed joint seals, joints terminated as shown in Sections A-A and F-F of Standard Drawings EXJ-2-81 and EXJ-3-82; and Sections B-B and F-F Of Standard Drawing EXJ-4-87</w:t>
      </w:r>
      <w:r w:rsidR="000B5490">
        <w:t xml:space="preserve"> and EXJ-5-93</w:t>
      </w:r>
      <w:r w:rsidR="0045151E">
        <w:t>.</w:t>
      </w:r>
    </w:p>
    <w:p w:rsidR="0045151E" w:rsidRPr="00980272" w:rsidRDefault="006C006C" w:rsidP="00F02FB5">
      <w:pPr>
        <w:tabs>
          <w:tab w:val="clear" w:pos="360"/>
          <w:tab w:val="left" w:pos="540"/>
        </w:tabs>
        <w:ind w:left="540" w:hanging="540"/>
        <w:jc w:val="both"/>
      </w:pPr>
      <w:sdt>
        <w:sdtPr>
          <w:rPr>
            <w:rStyle w:val="Checkbox"/>
          </w:rPr>
          <w:id w:val="613013367"/>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For new bridges with over the side drainage and wall-type abutments, abutment wing- walls or retaining walls positioned flush with the back wall to allow extension of sealed deck joints beyond the bridge seats?</w:t>
      </w:r>
    </w:p>
    <w:p w:rsidR="0045151E" w:rsidRPr="00F23643" w:rsidRDefault="0045151E" w:rsidP="00886C3C">
      <w:pPr>
        <w:pStyle w:val="Heading3"/>
        <w:numPr>
          <w:ilvl w:val="0"/>
          <w:numId w:val="5"/>
        </w:numPr>
        <w:ind w:hanging="792"/>
        <w:jc w:val="both"/>
        <w:rPr>
          <w:b/>
          <w:color w:val="auto"/>
        </w:rPr>
      </w:pPr>
      <w:bookmarkStart w:id="41" w:name="_Toc472518331"/>
      <w:r w:rsidRPr="00F23643">
        <w:rPr>
          <w:b/>
          <w:color w:val="auto"/>
        </w:rPr>
        <w:t>Joint/Bearing Coordination</w:t>
      </w:r>
      <w:bookmarkEnd w:id="41"/>
    </w:p>
    <w:p w:rsidR="0045151E" w:rsidRPr="00980272" w:rsidRDefault="006C006C" w:rsidP="00F02FB5">
      <w:pPr>
        <w:tabs>
          <w:tab w:val="clear" w:pos="360"/>
          <w:tab w:val="left" w:pos="540"/>
        </w:tabs>
        <w:ind w:left="540" w:hanging="540"/>
        <w:jc w:val="both"/>
      </w:pPr>
      <w:sdt>
        <w:sdtPr>
          <w:rPr>
            <w:rStyle w:val="Checkbox"/>
          </w:rPr>
          <w:id w:val="-945223325"/>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For bridges with elastomeric bearings and sliding plate type joints, bridging plates positioned cantilevered from the abutment side of the joint) to prevent the plate from binding due to the compressive deflection of the bearings?</w:t>
      </w:r>
    </w:p>
    <w:p w:rsidR="0045151E" w:rsidRPr="00980272" w:rsidRDefault="006C006C" w:rsidP="00F02FB5">
      <w:pPr>
        <w:tabs>
          <w:tab w:val="clear" w:pos="360"/>
          <w:tab w:val="left" w:pos="540"/>
        </w:tabs>
        <w:ind w:left="540" w:right="54" w:hanging="540"/>
        <w:jc w:val="both"/>
      </w:pPr>
      <w:sdt>
        <w:sdtPr>
          <w:rPr>
            <w:rStyle w:val="Checkbox"/>
          </w:rPr>
          <w:id w:val="-301233400"/>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For sliding plate type joints on grades, a bevel fill attached to the underside of the cantilever plate to provide a level sliding surface to parallel the direction of bearing movement?</w:t>
      </w:r>
    </w:p>
    <w:p w:rsidR="0045151E" w:rsidRPr="00980272" w:rsidRDefault="006C006C" w:rsidP="00F02FB5">
      <w:pPr>
        <w:tabs>
          <w:tab w:val="clear" w:pos="360"/>
          <w:tab w:val="left" w:pos="540"/>
        </w:tabs>
        <w:ind w:left="540" w:hanging="540"/>
        <w:jc w:val="both"/>
      </w:pPr>
      <w:sdt>
        <w:sdtPr>
          <w:rPr>
            <w:rStyle w:val="Checkbox"/>
          </w:rPr>
          <w:id w:val="-882476744"/>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45151E">
        <w:t>Sliding plate type joints avoided on</w:t>
      </w:r>
      <w:r w:rsidR="00587921">
        <w:t xml:space="preserve"> all structures? </w:t>
      </w:r>
    </w:p>
    <w:p w:rsidR="0045151E" w:rsidRPr="00F23643" w:rsidRDefault="0045151E" w:rsidP="00886C3C">
      <w:pPr>
        <w:pStyle w:val="Heading3"/>
        <w:numPr>
          <w:ilvl w:val="0"/>
          <w:numId w:val="5"/>
        </w:numPr>
        <w:ind w:hanging="792"/>
        <w:jc w:val="both"/>
        <w:rPr>
          <w:b/>
          <w:color w:val="auto"/>
        </w:rPr>
      </w:pPr>
      <w:bookmarkStart w:id="42" w:name="_Toc472518332"/>
      <w:r w:rsidRPr="00F23643">
        <w:rPr>
          <w:b/>
          <w:color w:val="auto"/>
        </w:rPr>
        <w:t>Miscellaneous</w:t>
      </w:r>
      <w:bookmarkEnd w:id="42"/>
    </w:p>
    <w:p w:rsidR="0045151E" w:rsidRPr="00980272" w:rsidRDefault="006C006C" w:rsidP="00F02FB5">
      <w:pPr>
        <w:tabs>
          <w:tab w:val="clear" w:pos="360"/>
          <w:tab w:val="left" w:pos="540"/>
        </w:tabs>
        <w:ind w:left="540" w:hanging="540"/>
        <w:jc w:val="both"/>
      </w:pPr>
      <w:sdt>
        <w:sdtPr>
          <w:rPr>
            <w:rStyle w:val="Checkbox"/>
          </w:rPr>
          <w:id w:val="-2124685549"/>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45151E" w:rsidRPr="00F23643">
        <w:rPr>
          <w:b/>
          <w:sz w:val="24"/>
          <w:szCs w:val="24"/>
        </w:rPr>
        <w:t>Box Beams</w:t>
      </w:r>
      <w:r w:rsidR="0045151E" w:rsidRPr="00F23643">
        <w:rPr>
          <w:sz w:val="24"/>
          <w:szCs w:val="24"/>
        </w:rPr>
        <w:t>:</w:t>
      </w:r>
      <w:r w:rsidR="0045151E" w:rsidRPr="0045151E">
        <w:t xml:space="preserve"> The use of joints generally follows the guidelines given in (BDM 306.3.5 and 306.3.6)</w:t>
      </w:r>
    </w:p>
    <w:p w:rsidR="0045151E" w:rsidRPr="00980272" w:rsidRDefault="006C006C" w:rsidP="00F02FB5">
      <w:pPr>
        <w:tabs>
          <w:tab w:val="clear" w:pos="360"/>
          <w:tab w:val="left" w:pos="540"/>
        </w:tabs>
        <w:ind w:left="540" w:hanging="540"/>
        <w:jc w:val="both"/>
      </w:pPr>
      <w:sdt>
        <w:sdtPr>
          <w:rPr>
            <w:rStyle w:val="Checkbox"/>
          </w:rPr>
          <w:id w:val="-1786653120"/>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rPr>
          <w:b/>
          <w:sz w:val="24"/>
          <w:szCs w:val="24"/>
        </w:rPr>
        <w:t>Recessed Seals</w:t>
      </w:r>
      <w:r w:rsidR="00C47469" w:rsidRPr="00C47469">
        <w:t>: Joint seals recessed below the roadway surface (i.e. strip and compression), with channel deck drainage laterally, detailed to prevent discharge of deck drainage on bridge seats?</w:t>
      </w:r>
    </w:p>
    <w:p w:rsidR="0045151E" w:rsidRPr="00980272" w:rsidRDefault="006C006C" w:rsidP="00F02FB5">
      <w:pPr>
        <w:tabs>
          <w:tab w:val="clear" w:pos="360"/>
          <w:tab w:val="left" w:pos="540"/>
          <w:tab w:val="right" w:pos="9432"/>
        </w:tabs>
        <w:ind w:left="540" w:hanging="540"/>
        <w:jc w:val="both"/>
      </w:pPr>
      <w:sdt>
        <w:sdtPr>
          <w:rPr>
            <w:rStyle w:val="Checkbox"/>
          </w:rPr>
          <w:id w:val="-1813548773"/>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rPr>
          <w:b/>
          <w:sz w:val="24"/>
          <w:szCs w:val="24"/>
        </w:rPr>
        <w:t xml:space="preserve">Adjustment: </w:t>
      </w:r>
      <w:r w:rsidR="00C47469" w:rsidRPr="00C47469">
        <w:t>A joint width adjustment table, in 10 degree increments for 30 degrees to 90 degrees, given for setting joint widths other than the 60 degree installation temperature?  The effect of joint skew taken into account when computing joint adjustment dimensions?</w:t>
      </w:r>
      <w:r w:rsidR="00C47469">
        <w:tab/>
      </w:r>
    </w:p>
    <w:p w:rsidR="0045151E" w:rsidRPr="00980272" w:rsidRDefault="006C006C" w:rsidP="00F02FB5">
      <w:pPr>
        <w:tabs>
          <w:tab w:val="clear" w:pos="360"/>
          <w:tab w:val="left" w:pos="540"/>
        </w:tabs>
        <w:ind w:left="540" w:hanging="540"/>
        <w:jc w:val="both"/>
      </w:pPr>
      <w:sdt>
        <w:sdtPr>
          <w:rPr>
            <w:rStyle w:val="Checkbox"/>
          </w:rPr>
          <w:id w:val="-1969190058"/>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t>"Sawing and Sealing Bituminous Joints" detail sheet provided for box beam bridges with poured seal type joints at abutments?</w:t>
      </w:r>
    </w:p>
    <w:p w:rsidR="0045151E" w:rsidRPr="00980272" w:rsidRDefault="006C006C" w:rsidP="00F02FB5">
      <w:pPr>
        <w:tabs>
          <w:tab w:val="clear" w:pos="360"/>
          <w:tab w:val="left" w:pos="540"/>
        </w:tabs>
        <w:ind w:left="540" w:hanging="540"/>
        <w:jc w:val="both"/>
      </w:pPr>
      <w:sdt>
        <w:sdtPr>
          <w:rPr>
            <w:rStyle w:val="Checkbox"/>
          </w:rPr>
          <w:id w:val="310844708"/>
          <w15:appearance w15:val="hidden"/>
          <w14:checkbox>
            <w14:checked w14:val="0"/>
            <w14:checkedState w14:val="00FE" w14:font="Wingdings"/>
            <w14:uncheckedState w14:val="00A8" w14:font="Wingdings"/>
          </w14:checkbox>
        </w:sdtPr>
        <w:sdtEndPr>
          <w:rPr>
            <w:rStyle w:val="Checkbox"/>
          </w:rPr>
        </w:sdtEndPr>
        <w:sdtContent>
          <w:r w:rsidR="0045151E">
            <w:rPr>
              <w:rStyle w:val="Checkbox"/>
            </w:rPr>
            <w:sym w:font="Wingdings" w:char="F0A8"/>
          </w:r>
        </w:sdtContent>
      </w:sdt>
      <w:r w:rsidR="0045151E">
        <w:tab/>
      </w:r>
      <w:r w:rsidR="00C47469" w:rsidRPr="00C47469">
        <w:t>Prestressed concrete I-beam bridges follow the guidelines given in section (BDM 306.3.4)</w:t>
      </w:r>
    </w:p>
    <w:p w:rsidR="00C5046A" w:rsidRDefault="00C47469" w:rsidP="00886C3C">
      <w:pPr>
        <w:pStyle w:val="Heading2"/>
        <w:numPr>
          <w:ilvl w:val="0"/>
          <w:numId w:val="7"/>
        </w:numPr>
        <w:ind w:hanging="792"/>
        <w:jc w:val="both"/>
        <w:rPr>
          <w:b/>
          <w:color w:val="auto"/>
          <w:sz w:val="24"/>
          <w:szCs w:val="24"/>
        </w:rPr>
      </w:pPr>
      <w:bookmarkStart w:id="43" w:name="_Toc472518333"/>
      <w:r w:rsidRPr="00F23643">
        <w:rPr>
          <w:b/>
          <w:color w:val="auto"/>
          <w:sz w:val="24"/>
          <w:szCs w:val="24"/>
        </w:rPr>
        <w:t>DECK DRAINAGE</w:t>
      </w:r>
      <w:bookmarkEnd w:id="43"/>
    </w:p>
    <w:p w:rsidR="00C47469" w:rsidRPr="00C5046A" w:rsidRDefault="00C47469" w:rsidP="00886C3C">
      <w:pPr>
        <w:pStyle w:val="Heading3"/>
        <w:numPr>
          <w:ilvl w:val="0"/>
          <w:numId w:val="9"/>
        </w:numPr>
        <w:ind w:hanging="792"/>
        <w:rPr>
          <w:b/>
          <w:color w:val="auto"/>
        </w:rPr>
      </w:pPr>
      <w:bookmarkStart w:id="44" w:name="_Toc472518334"/>
      <w:r w:rsidRPr="00C5046A">
        <w:rPr>
          <w:b/>
          <w:color w:val="auto"/>
        </w:rPr>
        <w:t>Scuppers</w:t>
      </w:r>
      <w:bookmarkEnd w:id="44"/>
    </w:p>
    <w:p w:rsidR="008B1530" w:rsidRDefault="006C006C" w:rsidP="00496368">
      <w:pPr>
        <w:tabs>
          <w:tab w:val="clear" w:pos="360"/>
        </w:tabs>
        <w:ind w:left="540" w:hanging="540"/>
        <w:jc w:val="both"/>
      </w:pPr>
      <w:sdt>
        <w:sdtPr>
          <w:rPr>
            <w:rStyle w:val="Checkbox"/>
          </w:rPr>
          <w:id w:val="-1039199714"/>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C47469" w:rsidRPr="00C47469">
        <w:t>Is/was the use of scuppers avoided (refer to BDM 209.3 and “Bridge Deck Drainage Guidelines," FHWA HEC 21 &amp; 22)?  Scuppers avoided over embankment slopes? Scuppers spaced to clear cross. frames, places at least 6 feet from the face of piers and abutments; extended at least 8 inches below beams and girders;</w:t>
      </w:r>
      <w:r w:rsidR="00496368">
        <w:t xml:space="preserve"> </w:t>
      </w:r>
      <w:r w:rsidR="00C47469" w:rsidRPr="00C47469">
        <w:t>located inside of fascia beams of grade separation structures and other highly visible structures; not been placed through box beams unless such placement cannot be avoided?</w:t>
      </w:r>
    </w:p>
    <w:p w:rsidR="00C47469" w:rsidRPr="008B1530" w:rsidRDefault="00C47469" w:rsidP="00886C3C">
      <w:pPr>
        <w:pStyle w:val="Heading3"/>
        <w:numPr>
          <w:ilvl w:val="0"/>
          <w:numId w:val="9"/>
        </w:numPr>
        <w:ind w:hanging="792"/>
        <w:rPr>
          <w:b/>
          <w:color w:val="auto"/>
        </w:rPr>
      </w:pPr>
      <w:bookmarkStart w:id="45" w:name="_Toc472518335"/>
      <w:r w:rsidRPr="008B1530">
        <w:rPr>
          <w:b/>
          <w:color w:val="auto"/>
        </w:rPr>
        <w:t>Approaches</w:t>
      </w:r>
      <w:bookmarkEnd w:id="45"/>
    </w:p>
    <w:p w:rsidR="006B67A5" w:rsidRDefault="006C006C" w:rsidP="006B67A5">
      <w:pPr>
        <w:tabs>
          <w:tab w:val="clear" w:pos="360"/>
          <w:tab w:val="left" w:pos="540"/>
        </w:tabs>
        <w:ind w:left="540" w:hanging="540"/>
        <w:jc w:val="both"/>
      </w:pPr>
      <w:sdt>
        <w:sdtPr>
          <w:rPr>
            <w:rStyle w:val="Checkbox"/>
          </w:rPr>
          <w:id w:val="-605879919"/>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Use made of parapet transitions and curbs on approach slabs to channel deck drainage away from structures towards approach inlets or embankment side slope flumes (see Standard Construction Drawing DM-4.1)?</w:t>
      </w:r>
    </w:p>
    <w:p w:rsidR="00C47469" w:rsidRPr="008B1530" w:rsidRDefault="00C47469" w:rsidP="00886C3C">
      <w:pPr>
        <w:pStyle w:val="Heading3"/>
        <w:numPr>
          <w:ilvl w:val="0"/>
          <w:numId w:val="9"/>
        </w:numPr>
        <w:ind w:hanging="792"/>
        <w:rPr>
          <w:b/>
          <w:color w:val="auto"/>
        </w:rPr>
      </w:pPr>
      <w:bookmarkStart w:id="46" w:name="_Toc472518336"/>
      <w:r w:rsidRPr="008B1530">
        <w:rPr>
          <w:b/>
          <w:color w:val="auto"/>
        </w:rPr>
        <w:t>Drainage Collection System</w:t>
      </w:r>
      <w:bookmarkEnd w:id="46"/>
    </w:p>
    <w:p w:rsidR="008B1530" w:rsidRDefault="006C006C" w:rsidP="008B1530">
      <w:pPr>
        <w:tabs>
          <w:tab w:val="clear" w:pos="360"/>
          <w:tab w:val="left" w:pos="540"/>
        </w:tabs>
        <w:ind w:left="540" w:hanging="540"/>
        <w:jc w:val="both"/>
      </w:pPr>
      <w:sdt>
        <w:sdtPr>
          <w:rPr>
            <w:rStyle w:val="Checkbox"/>
          </w:rPr>
          <w:id w:val="-373612793"/>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These avoided?  Where their use cannot be avoided, steepest possible slopes provided? Large sizes used to help avoid blockage? Convenient clean out provided?  Type of field splices specified?  Supports adequate to provide a rigid system?</w:t>
      </w:r>
    </w:p>
    <w:p w:rsidR="00C47469" w:rsidRPr="00B931BF" w:rsidRDefault="006578D7" w:rsidP="00886C3C">
      <w:pPr>
        <w:pStyle w:val="Heading3"/>
        <w:numPr>
          <w:ilvl w:val="0"/>
          <w:numId w:val="9"/>
        </w:numPr>
        <w:ind w:hanging="792"/>
        <w:rPr>
          <w:b/>
          <w:color w:val="auto"/>
        </w:rPr>
      </w:pPr>
      <w:bookmarkStart w:id="47" w:name="_Toc472518337"/>
      <w:r w:rsidRPr="00B931BF">
        <w:rPr>
          <w:b/>
          <w:color w:val="auto"/>
        </w:rPr>
        <w:t>Elastomeric Troughs</w:t>
      </w:r>
      <w:bookmarkEnd w:id="47"/>
    </w:p>
    <w:p w:rsidR="006578D7" w:rsidRPr="00B931BF" w:rsidRDefault="006C006C" w:rsidP="00B931BF">
      <w:pPr>
        <w:tabs>
          <w:tab w:val="clear" w:pos="360"/>
          <w:tab w:val="left" w:pos="540"/>
        </w:tabs>
        <w:ind w:left="540" w:hanging="540"/>
        <w:jc w:val="both"/>
      </w:pPr>
      <w:sdt>
        <w:sdtPr>
          <w:rPr>
            <w:rStyle w:val="Checkbox"/>
          </w:rPr>
          <w:id w:val="-1701321065"/>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Reinforced elastomer required by performance specification? Joint made by vulcanization under heat and pressure?  Steep slopes (2 inches per foot or more) used to increase drainage velocity?  Large discharge openings (12 inch diameter minimum)?  Fasteners for scuppers located outside of the trough for convenient access? Galvanized hardware used?  Interior steel surfaces metalized and asphalt coated?</w:t>
      </w:r>
    </w:p>
    <w:p w:rsidR="00C47469" w:rsidRPr="00F23643" w:rsidRDefault="006578D7" w:rsidP="00886C3C">
      <w:pPr>
        <w:pStyle w:val="Heading3"/>
        <w:numPr>
          <w:ilvl w:val="0"/>
          <w:numId w:val="9"/>
        </w:numPr>
        <w:ind w:hanging="792"/>
        <w:jc w:val="both"/>
        <w:rPr>
          <w:b/>
          <w:color w:val="auto"/>
        </w:rPr>
      </w:pPr>
      <w:bookmarkStart w:id="48" w:name="_Toc472518338"/>
      <w:r w:rsidRPr="00F23643">
        <w:rPr>
          <w:b/>
          <w:color w:val="auto"/>
        </w:rPr>
        <w:t>Erosion Protection</w:t>
      </w:r>
      <w:bookmarkEnd w:id="48"/>
    </w:p>
    <w:p w:rsidR="00B931BF" w:rsidRDefault="006C006C" w:rsidP="00B931BF">
      <w:pPr>
        <w:tabs>
          <w:tab w:val="clear" w:pos="360"/>
          <w:tab w:val="left" w:pos="540"/>
        </w:tabs>
        <w:ind w:left="540" w:hanging="540"/>
        <w:jc w:val="both"/>
      </w:pPr>
      <w:sdt>
        <w:sdtPr>
          <w:rPr>
            <w:rStyle w:val="Checkbox"/>
          </w:rPr>
          <w:id w:val="1690944911"/>
          <w15:appearance w15:val="hidden"/>
          <w14:checkbox>
            <w14:checked w14:val="0"/>
            <w14:checkedState w14:val="00FE" w14:font="Wingdings"/>
            <w14:uncheckedState w14:val="00A8" w14:font="Wingdings"/>
          </w14:checkbox>
        </w:sdtPr>
        <w:sdtEndPr>
          <w:rPr>
            <w:rStyle w:val="Checkbox"/>
          </w:rPr>
        </w:sdtEndPr>
        <w:sdtContent>
          <w:r w:rsidR="00C47469">
            <w:rPr>
              <w:rStyle w:val="Checkbox"/>
            </w:rPr>
            <w:sym w:font="Wingdings" w:char="F0A8"/>
          </w:r>
        </w:sdtContent>
      </w:sdt>
      <w:r w:rsidR="00C47469">
        <w:tab/>
      </w:r>
      <w:r w:rsidR="006578D7" w:rsidRPr="006578D7">
        <w:t>Ground surfaces below scuppers protected by crushed aggregate or concrete slope protection? Crushed aggregate or concrete slope protection extended (3'- 0" minimum) beyond edges of open decks? At acute corners of bridges, slope protection extends normal to toe of slope?</w:t>
      </w:r>
    </w:p>
    <w:p w:rsidR="006578D7" w:rsidRPr="00B931BF" w:rsidRDefault="006578D7" w:rsidP="00886C3C">
      <w:pPr>
        <w:pStyle w:val="Heading2"/>
        <w:numPr>
          <w:ilvl w:val="0"/>
          <w:numId w:val="7"/>
        </w:numPr>
        <w:ind w:left="720" w:hanging="720"/>
        <w:rPr>
          <w:b/>
          <w:color w:val="auto"/>
          <w:sz w:val="24"/>
          <w:szCs w:val="24"/>
        </w:rPr>
      </w:pPr>
      <w:bookmarkStart w:id="49" w:name="_Toc472518339"/>
      <w:r w:rsidRPr="00B931BF">
        <w:rPr>
          <w:b/>
          <w:color w:val="auto"/>
          <w:sz w:val="24"/>
          <w:szCs w:val="24"/>
        </w:rPr>
        <w:t>UTILITIES (BDM 301.7)</w:t>
      </w:r>
      <w:bookmarkEnd w:id="49"/>
    </w:p>
    <w:p w:rsidR="006578D7" w:rsidRDefault="006C006C" w:rsidP="00F02FB5">
      <w:pPr>
        <w:tabs>
          <w:tab w:val="clear" w:pos="360"/>
          <w:tab w:val="left" w:pos="540"/>
        </w:tabs>
        <w:ind w:left="540" w:hanging="540"/>
        <w:jc w:val="both"/>
      </w:pPr>
      <w:sdt>
        <w:sdtPr>
          <w:rPr>
            <w:rStyle w:val="Checkbox"/>
          </w:rPr>
          <w:id w:val="-1951081513"/>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Documentation on file approved placement of utility on bridge?</w:t>
      </w:r>
    </w:p>
    <w:p w:rsidR="006578D7" w:rsidRDefault="006C006C" w:rsidP="00F02FB5">
      <w:pPr>
        <w:tabs>
          <w:tab w:val="clear" w:pos="360"/>
          <w:tab w:val="left" w:pos="540"/>
        </w:tabs>
        <w:ind w:left="540" w:hanging="540"/>
        <w:jc w:val="both"/>
      </w:pPr>
      <w:sdt>
        <w:sdtPr>
          <w:rPr>
            <w:rStyle w:val="Checkbox"/>
          </w:rPr>
          <w:id w:val="-10381495"/>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Concrete embedded utility conduits shown to clear construction joints by 1 inch minimum and other conduits by 2 inches minimum?</w:t>
      </w:r>
    </w:p>
    <w:p w:rsidR="006578D7" w:rsidRDefault="006C006C" w:rsidP="00F02FB5">
      <w:pPr>
        <w:tabs>
          <w:tab w:val="clear" w:pos="360"/>
          <w:tab w:val="left" w:pos="540"/>
        </w:tabs>
        <w:ind w:left="540" w:hanging="540"/>
        <w:jc w:val="both"/>
      </w:pPr>
      <w:sdt>
        <w:sdtPr>
          <w:rPr>
            <w:rStyle w:val="Checkbox"/>
          </w:rPr>
          <w:id w:val="-1084991468"/>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Utilities not supported on fascia or below bottom of superstructure?  On grade separation structures, no utilities in bay adjacent to fascia stringer?</w:t>
      </w:r>
    </w:p>
    <w:p w:rsidR="006578D7" w:rsidRDefault="006C006C" w:rsidP="00F02FB5">
      <w:pPr>
        <w:tabs>
          <w:tab w:val="clear" w:pos="360"/>
          <w:tab w:val="left" w:pos="540"/>
        </w:tabs>
        <w:ind w:left="540" w:hanging="540"/>
        <w:jc w:val="both"/>
      </w:pPr>
      <w:sdt>
        <w:sdtPr>
          <w:rPr>
            <w:rStyle w:val="Checkbox"/>
          </w:rPr>
          <w:id w:val="-288588550"/>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Gas and water lines not embedded in concrete?  Not embedded in section of deck supporting vehicular traffic?</w:t>
      </w:r>
    </w:p>
    <w:p w:rsidR="006578D7" w:rsidRDefault="006C006C" w:rsidP="00F02FB5">
      <w:pPr>
        <w:tabs>
          <w:tab w:val="clear" w:pos="360"/>
          <w:tab w:val="left" w:pos="540"/>
        </w:tabs>
        <w:ind w:left="540" w:hanging="540"/>
        <w:jc w:val="both"/>
      </w:pPr>
      <w:sdt>
        <w:sdtPr>
          <w:rPr>
            <w:rStyle w:val="Checkbox"/>
          </w:rPr>
          <w:id w:val="-368379431"/>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Expansion provisions for utilities shown if appropriate?  (Sometimes shown only on utility sheets)</w:t>
      </w:r>
    </w:p>
    <w:p w:rsidR="00B931BF" w:rsidRDefault="006C006C" w:rsidP="00B931BF">
      <w:pPr>
        <w:tabs>
          <w:tab w:val="clear" w:pos="360"/>
          <w:tab w:val="left" w:pos="540"/>
        </w:tabs>
        <w:ind w:left="540" w:hanging="540"/>
        <w:jc w:val="both"/>
      </w:pPr>
      <w:sdt>
        <w:sdtPr>
          <w:rPr>
            <w:rStyle w:val="Checkbox"/>
          </w:rPr>
          <w:id w:val="-794599305"/>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6578D7" w:rsidRPr="006578D7">
        <w:t>Payment for utility supports clearly described by plan note and estimated quantities? (e.g., quantity table footnote stating portion of Item 513 Structural Steel to be paid for by the utility company)</w:t>
      </w:r>
    </w:p>
    <w:p w:rsidR="00885409" w:rsidRPr="00B931BF" w:rsidRDefault="00885409" w:rsidP="00886C3C">
      <w:pPr>
        <w:pStyle w:val="Heading2"/>
        <w:numPr>
          <w:ilvl w:val="0"/>
          <w:numId w:val="7"/>
        </w:numPr>
        <w:ind w:left="720" w:hanging="720"/>
        <w:rPr>
          <w:b/>
          <w:color w:val="auto"/>
          <w:sz w:val="24"/>
          <w:szCs w:val="24"/>
        </w:rPr>
      </w:pPr>
      <w:bookmarkStart w:id="50" w:name="_Toc472518340"/>
      <w:r w:rsidRPr="00B931BF">
        <w:rPr>
          <w:b/>
          <w:color w:val="auto"/>
          <w:sz w:val="24"/>
          <w:szCs w:val="24"/>
        </w:rPr>
        <w:t>STRUCTURE GROUNDING</w:t>
      </w:r>
      <w:bookmarkEnd w:id="50"/>
      <w:r w:rsidRPr="00B931BF">
        <w:rPr>
          <w:b/>
          <w:color w:val="auto"/>
          <w:sz w:val="24"/>
          <w:szCs w:val="24"/>
        </w:rPr>
        <w:t xml:space="preserve"> </w:t>
      </w:r>
    </w:p>
    <w:p w:rsidR="00885409" w:rsidRDefault="006C006C" w:rsidP="00F02FB5">
      <w:pPr>
        <w:tabs>
          <w:tab w:val="clear" w:pos="360"/>
          <w:tab w:val="left" w:pos="540"/>
        </w:tabs>
        <w:ind w:left="540" w:hanging="540"/>
        <w:jc w:val="both"/>
      </w:pPr>
      <w:sdt>
        <w:sdtPr>
          <w:rPr>
            <w:rStyle w:val="Checkbox"/>
          </w:rPr>
          <w:id w:val="-1833450475"/>
          <w15:appearance w15:val="hidden"/>
          <w14:checkbox>
            <w14:checked w14:val="0"/>
            <w14:checkedState w14:val="00FE" w14:font="Wingdings"/>
            <w14:uncheckedState w14:val="00A8" w14:font="Wingdings"/>
          </w14:checkbox>
        </w:sdtPr>
        <w:sdtEndPr>
          <w:rPr>
            <w:rStyle w:val="Checkbox"/>
          </w:rPr>
        </w:sdtEndPr>
        <w:sdtContent>
          <w:r w:rsidR="00885409">
            <w:rPr>
              <w:rStyle w:val="Checkbox"/>
            </w:rPr>
            <w:sym w:font="Wingdings" w:char="F0A8"/>
          </w:r>
        </w:sdtContent>
      </w:sdt>
      <w:r w:rsidR="00885409">
        <w:tab/>
        <w:t xml:space="preserve">Verify the structure is properly grounded as per Standard Drawing HL-50.21. </w:t>
      </w:r>
    </w:p>
    <w:p w:rsidR="006578D7" w:rsidRPr="00F23643" w:rsidRDefault="00D46FF1" w:rsidP="00886C3C">
      <w:pPr>
        <w:pStyle w:val="Heading2"/>
        <w:numPr>
          <w:ilvl w:val="0"/>
          <w:numId w:val="7"/>
        </w:numPr>
        <w:ind w:left="720" w:hanging="720"/>
        <w:jc w:val="both"/>
        <w:rPr>
          <w:b/>
          <w:color w:val="auto"/>
          <w:sz w:val="24"/>
          <w:szCs w:val="24"/>
        </w:rPr>
      </w:pPr>
      <w:bookmarkStart w:id="51" w:name="_Toc472518341"/>
      <w:r w:rsidRPr="00F23643">
        <w:rPr>
          <w:b/>
          <w:color w:val="auto"/>
          <w:sz w:val="24"/>
          <w:szCs w:val="24"/>
        </w:rPr>
        <w:t>APPROACH SLAB</w:t>
      </w:r>
      <w:bookmarkEnd w:id="51"/>
    </w:p>
    <w:p w:rsidR="006578D7" w:rsidRDefault="006C006C" w:rsidP="00F02FB5">
      <w:pPr>
        <w:tabs>
          <w:tab w:val="clear" w:pos="360"/>
          <w:tab w:val="left" w:pos="540"/>
        </w:tabs>
        <w:ind w:left="540" w:hanging="540"/>
        <w:jc w:val="both"/>
      </w:pPr>
      <w:sdt>
        <w:sdtPr>
          <w:rPr>
            <w:rStyle w:val="Checkbox"/>
          </w:rPr>
          <w:id w:val="-1166482975"/>
          <w15:appearance w15:val="hidden"/>
          <w14:checkbox>
            <w14:checked w14:val="0"/>
            <w14:checkedState w14:val="00FE" w14:font="Wingdings"/>
            <w14:uncheckedState w14:val="00A8" w14:font="Wingdings"/>
          </w14:checkbox>
        </w:sdtPr>
        <w:sdtEndPr>
          <w:rPr>
            <w:rStyle w:val="Checkbox"/>
          </w:rPr>
        </w:sdtEndPr>
        <w:sdtContent>
          <w:r w:rsidR="006578D7">
            <w:rPr>
              <w:rStyle w:val="Checkbox"/>
            </w:rPr>
            <w:sym w:font="Wingdings" w:char="F0A8"/>
          </w:r>
        </w:sdtContent>
      </w:sdt>
      <w:r w:rsidR="006578D7">
        <w:tab/>
      </w:r>
      <w:r w:rsidR="00D46FF1" w:rsidRPr="00D46FF1">
        <w:t>Removal of existing approach slab included in the estimated quantities (BDM 209.5)</w:t>
      </w:r>
    </w:p>
    <w:p w:rsidR="00D46FF1" w:rsidRDefault="006C006C" w:rsidP="00F02FB5">
      <w:pPr>
        <w:tabs>
          <w:tab w:val="clear" w:pos="360"/>
          <w:tab w:val="left" w:pos="540"/>
        </w:tabs>
        <w:ind w:left="540" w:hanging="540"/>
        <w:jc w:val="both"/>
      </w:pPr>
      <w:sdt>
        <w:sdtPr>
          <w:rPr>
            <w:rStyle w:val="Checkbox"/>
          </w:rPr>
          <w:id w:val="2136289852"/>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Removal of existing Wearing Surface included in the estimated quantities (BDM 209.5)</w:t>
      </w:r>
    </w:p>
    <w:p w:rsidR="00D46FF1" w:rsidRDefault="006C006C" w:rsidP="00F02FB5">
      <w:pPr>
        <w:tabs>
          <w:tab w:val="clear" w:pos="360"/>
          <w:tab w:val="left" w:pos="540"/>
        </w:tabs>
        <w:ind w:left="540" w:hanging="540"/>
        <w:jc w:val="both"/>
      </w:pPr>
      <w:sdt>
        <w:sdtPr>
          <w:rPr>
            <w:rStyle w:val="Checkbox"/>
          </w:rPr>
          <w:id w:val="1430858648"/>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Non-standard approach slab shown “Modified” in the structure block</w:t>
      </w:r>
      <w:r w:rsidR="00D46FF1">
        <w:t>.</w:t>
      </w:r>
    </w:p>
    <w:p w:rsidR="00D6511B" w:rsidRDefault="006C006C" w:rsidP="00F02FB5">
      <w:pPr>
        <w:tabs>
          <w:tab w:val="clear" w:pos="360"/>
          <w:tab w:val="left" w:pos="540"/>
        </w:tabs>
        <w:ind w:left="540" w:hanging="540"/>
        <w:jc w:val="both"/>
      </w:pPr>
      <w:sdt>
        <w:sdtPr>
          <w:rPr>
            <w:rStyle w:val="Checkbox"/>
          </w:rPr>
          <w:id w:val="-890581464"/>
          <w15:appearance w15:val="hidden"/>
          <w14:checkbox>
            <w14:checked w14:val="0"/>
            <w14:checkedState w14:val="00FE" w14:font="Wingdings"/>
            <w14:uncheckedState w14:val="00A8" w14:font="Wingdings"/>
          </w14:checkbox>
        </w:sdtPr>
        <w:sdtEndPr>
          <w:rPr>
            <w:rStyle w:val="Checkbox"/>
          </w:rPr>
        </w:sdtEndPr>
        <w:sdtContent>
          <w:r w:rsidR="00E20FFF">
            <w:rPr>
              <w:rStyle w:val="Checkbox"/>
            </w:rPr>
            <w:sym w:font="Wingdings" w:char="F0A8"/>
          </w:r>
        </w:sdtContent>
      </w:sdt>
      <w:r w:rsidR="004A5315">
        <w:tab/>
      </w:r>
      <w:r w:rsidR="007C248A">
        <w:t>Current</w:t>
      </w:r>
      <w:r w:rsidR="00D6511B">
        <w:t xml:space="preserve"> Standard Drawing reference in proposed structure </w:t>
      </w:r>
      <w:r w:rsidR="007C248A">
        <w:t xml:space="preserve">data </w:t>
      </w:r>
      <w:r w:rsidR="00D6511B">
        <w:t>block and in the General Notes.</w:t>
      </w:r>
    </w:p>
    <w:p w:rsidR="00E20FFF" w:rsidRDefault="006C006C" w:rsidP="00E20FFF">
      <w:pPr>
        <w:tabs>
          <w:tab w:val="clear" w:pos="360"/>
          <w:tab w:val="left" w:pos="540"/>
        </w:tabs>
        <w:ind w:left="540" w:hanging="540"/>
        <w:jc w:val="both"/>
      </w:pPr>
      <w:sdt>
        <w:sdtPr>
          <w:rPr>
            <w:rStyle w:val="Checkbox"/>
          </w:rPr>
          <w:id w:val="1815371217"/>
          <w15:appearance w15:val="hidden"/>
          <w14:checkbox>
            <w14:checked w14:val="0"/>
            <w14:checkedState w14:val="00FE" w14:font="Wingdings"/>
            <w14:uncheckedState w14:val="00A8" w14:font="Wingdings"/>
          </w14:checkbox>
        </w:sdtPr>
        <w:sdtEndPr>
          <w:rPr>
            <w:rStyle w:val="Checkbox"/>
          </w:rPr>
        </w:sdtEndPr>
        <w:sdtContent>
          <w:r w:rsidR="00E20FFF">
            <w:rPr>
              <w:rStyle w:val="Checkbox"/>
            </w:rPr>
            <w:sym w:font="Wingdings" w:char="F0A8"/>
          </w:r>
        </w:sdtContent>
      </w:sdt>
      <w:r w:rsidR="00E20FFF">
        <w:tab/>
        <w:t>Bars D801 or D802 included in the reinforcing steel list?</w:t>
      </w:r>
    </w:p>
    <w:p w:rsidR="00E20FFF" w:rsidRDefault="006C006C" w:rsidP="00E20FFF">
      <w:pPr>
        <w:tabs>
          <w:tab w:val="clear" w:pos="360"/>
          <w:tab w:val="left" w:pos="540"/>
        </w:tabs>
        <w:ind w:left="540" w:hanging="540"/>
        <w:jc w:val="both"/>
      </w:pPr>
      <w:sdt>
        <w:sdtPr>
          <w:rPr>
            <w:rStyle w:val="Checkbox"/>
          </w:rPr>
          <w:id w:val="423148415"/>
          <w15:appearance w15:val="hidden"/>
          <w14:checkbox>
            <w14:checked w14:val="0"/>
            <w14:checkedState w14:val="00FE" w14:font="Wingdings"/>
            <w14:uncheckedState w14:val="00A8" w14:font="Wingdings"/>
          </w14:checkbox>
        </w:sdtPr>
        <w:sdtEndPr>
          <w:rPr>
            <w:rStyle w:val="Checkbox"/>
          </w:rPr>
        </w:sdtEndPr>
        <w:sdtContent>
          <w:r w:rsidR="00E20FFF">
            <w:rPr>
              <w:rStyle w:val="Checkbox"/>
            </w:rPr>
            <w:sym w:font="Wingdings" w:char="F0A8"/>
          </w:r>
        </w:sdtContent>
      </w:sdt>
      <w:r w:rsidR="00E20FFF">
        <w:tab/>
        <w:t>Pay-Item 526 for Type _ Installation included?</w:t>
      </w:r>
    </w:p>
    <w:p w:rsidR="00E20FFF" w:rsidRDefault="006C006C" w:rsidP="00E20FFF">
      <w:pPr>
        <w:tabs>
          <w:tab w:val="clear" w:pos="360"/>
          <w:tab w:val="left" w:pos="540"/>
        </w:tabs>
        <w:ind w:left="540" w:hanging="540"/>
        <w:jc w:val="both"/>
      </w:pPr>
      <w:sdt>
        <w:sdtPr>
          <w:rPr>
            <w:rStyle w:val="Checkbox"/>
          </w:rPr>
          <w:id w:val="-1588526590"/>
          <w15:appearance w15:val="hidden"/>
          <w14:checkbox>
            <w14:checked w14:val="0"/>
            <w14:checkedState w14:val="00FE" w14:font="Wingdings"/>
            <w14:uncheckedState w14:val="00A8" w14:font="Wingdings"/>
          </w14:checkbox>
        </w:sdtPr>
        <w:sdtEndPr>
          <w:rPr>
            <w:rStyle w:val="Checkbox"/>
          </w:rPr>
        </w:sdtEndPr>
        <w:sdtContent>
          <w:r w:rsidR="00E20FFF">
            <w:rPr>
              <w:rStyle w:val="Checkbox"/>
            </w:rPr>
            <w:sym w:font="Wingdings" w:char="F0A8"/>
          </w:r>
        </w:sdtContent>
      </w:sdt>
      <w:r w:rsidR="00E20FFF">
        <w:tab/>
        <w:t xml:space="preserve">Pay-Item for </w:t>
      </w:r>
      <w:r w:rsidR="00E20FFF" w:rsidRPr="00E20FFF">
        <w:t>Polymer Modified Asphalt Expansion Joint System or</w:t>
      </w:r>
      <w:r w:rsidR="00E20FFF">
        <w:t xml:space="preserve"> </w:t>
      </w:r>
      <w:r w:rsidR="00E20FFF" w:rsidRPr="00E20FFF">
        <w:t>Item 516 – Armorless Preformed Joint Seal</w:t>
      </w:r>
      <w:r w:rsidR="00F260A9">
        <w:t xml:space="preserve"> included?</w:t>
      </w:r>
    </w:p>
    <w:p w:rsidR="00D46FF1" w:rsidRPr="00F23643" w:rsidRDefault="00D46FF1" w:rsidP="00C5046A">
      <w:pPr>
        <w:pStyle w:val="Heading1"/>
        <w:ind w:left="0" w:firstLine="720"/>
        <w:jc w:val="both"/>
        <w:rPr>
          <w:b/>
          <w:color w:val="auto"/>
          <w:sz w:val="28"/>
          <w:szCs w:val="28"/>
        </w:rPr>
      </w:pPr>
      <w:bookmarkStart w:id="52" w:name="_Toc472518342"/>
      <w:r w:rsidRPr="00F23643">
        <w:rPr>
          <w:b/>
          <w:color w:val="auto"/>
          <w:sz w:val="28"/>
          <w:szCs w:val="28"/>
        </w:rPr>
        <w:t>SU</w:t>
      </w:r>
      <w:r w:rsidR="00DC0534" w:rsidRPr="00F23643">
        <w:rPr>
          <w:b/>
          <w:color w:val="auto"/>
          <w:sz w:val="28"/>
          <w:szCs w:val="28"/>
        </w:rPr>
        <w:t>B</w:t>
      </w:r>
      <w:r w:rsidRPr="00F23643">
        <w:rPr>
          <w:b/>
          <w:color w:val="auto"/>
          <w:sz w:val="28"/>
          <w:szCs w:val="28"/>
        </w:rPr>
        <w:t>STRUCTURE</w:t>
      </w:r>
      <w:bookmarkEnd w:id="52"/>
    </w:p>
    <w:p w:rsidR="00FB6A83" w:rsidRDefault="00D46FF1" w:rsidP="00886C3C">
      <w:pPr>
        <w:pStyle w:val="Heading2"/>
        <w:numPr>
          <w:ilvl w:val="0"/>
          <w:numId w:val="10"/>
        </w:numPr>
        <w:ind w:left="0" w:firstLine="0"/>
        <w:jc w:val="both"/>
        <w:rPr>
          <w:b/>
          <w:color w:val="auto"/>
        </w:rPr>
      </w:pPr>
      <w:bookmarkStart w:id="53" w:name="_Toc472518343"/>
      <w:r w:rsidRPr="00FB6A83">
        <w:rPr>
          <w:b/>
          <w:color w:val="auto"/>
          <w:sz w:val="24"/>
          <w:szCs w:val="24"/>
        </w:rPr>
        <w:t>PIERS</w:t>
      </w:r>
      <w:bookmarkEnd w:id="53"/>
    </w:p>
    <w:p w:rsidR="00D46FF1" w:rsidRPr="00ED482A" w:rsidRDefault="00D46FF1" w:rsidP="00886C3C">
      <w:pPr>
        <w:pStyle w:val="Heading3"/>
        <w:numPr>
          <w:ilvl w:val="0"/>
          <w:numId w:val="11"/>
        </w:numPr>
        <w:ind w:hanging="792"/>
        <w:rPr>
          <w:color w:val="auto"/>
        </w:rPr>
      </w:pPr>
      <w:bookmarkStart w:id="54" w:name="_Toc472518344"/>
      <w:r w:rsidRPr="00ED482A">
        <w:rPr>
          <w:rStyle w:val="Heading3Char"/>
          <w:b/>
          <w:color w:val="auto"/>
        </w:rPr>
        <w:t>Genera</w:t>
      </w:r>
      <w:r w:rsidRPr="00ED482A">
        <w:rPr>
          <w:color w:val="auto"/>
        </w:rPr>
        <w:t>l</w:t>
      </w:r>
      <w:bookmarkEnd w:id="54"/>
    </w:p>
    <w:p w:rsidR="00F1438D" w:rsidRDefault="006C006C" w:rsidP="00F02FB5">
      <w:pPr>
        <w:tabs>
          <w:tab w:val="clear" w:pos="360"/>
          <w:tab w:val="left" w:pos="540"/>
        </w:tabs>
        <w:ind w:left="540" w:hanging="540"/>
        <w:jc w:val="both"/>
      </w:pPr>
      <w:sdt>
        <w:sdtPr>
          <w:rPr>
            <w:rStyle w:val="Checkbox"/>
          </w:rPr>
          <w:id w:val="-246806485"/>
          <w15:appearance w15:val="hidden"/>
          <w14:checkbox>
            <w14:checked w14:val="0"/>
            <w14:checkedState w14:val="00FE" w14:font="Wingdings"/>
            <w14:uncheckedState w14:val="00A8" w14:font="Wingdings"/>
          </w14:checkbox>
        </w:sdtPr>
        <w:sdtEndPr>
          <w:rPr>
            <w:rStyle w:val="Checkbox"/>
          </w:rPr>
        </w:sdtEndPr>
        <w:sdtContent>
          <w:r w:rsidR="00ED482A">
            <w:rPr>
              <w:rStyle w:val="Checkbox"/>
            </w:rPr>
            <w:sym w:font="Wingdings" w:char="F0A8"/>
          </w:r>
        </w:sdtContent>
      </w:sdt>
      <w:r w:rsidR="00D46FF1">
        <w:tab/>
      </w:r>
      <w:r w:rsidR="00D46FF1" w:rsidRPr="00D46FF1">
        <w:t>For freestanding piers, is the footing width at least one-fourth the height where founded on soil, one-fifth the height where founded on rock, and one-fifth the height between centers of outside piles? (BDM 303.3.1)</w:t>
      </w:r>
    </w:p>
    <w:p w:rsidR="00F1438D" w:rsidRDefault="006C006C" w:rsidP="00F02FB5">
      <w:pPr>
        <w:tabs>
          <w:tab w:val="clear" w:pos="360"/>
          <w:tab w:val="left" w:pos="540"/>
        </w:tabs>
        <w:ind w:left="540" w:hanging="540"/>
        <w:jc w:val="both"/>
      </w:pPr>
      <w:sdt>
        <w:sdtPr>
          <w:rPr>
            <w:rStyle w:val="Checkbox"/>
          </w:rPr>
          <w:id w:val="-17248750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For cap and column piers on piles or bedrock, columns should generally have separate footings. (BDM 303.3.2.2)</w:t>
      </w:r>
    </w:p>
    <w:p w:rsidR="00F1438D" w:rsidRDefault="006C006C" w:rsidP="00F02FB5">
      <w:pPr>
        <w:tabs>
          <w:tab w:val="clear" w:pos="360"/>
          <w:tab w:val="left" w:pos="540"/>
        </w:tabs>
        <w:ind w:left="540" w:hanging="540"/>
        <w:jc w:val="both"/>
      </w:pPr>
      <w:sdt>
        <w:sdtPr>
          <w:rPr>
            <w:rStyle w:val="Checkbox"/>
          </w:rPr>
          <w:id w:val="208464831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46FF1" w:rsidRPr="00D46FF1">
        <w:t>Pier cap terminate inside the fascia and drip groove? (BDM 302.5.1) (For box beam bridges, pier width should allow for 1/4 inch per joint fit-up between box beams)</w:t>
      </w:r>
    </w:p>
    <w:p w:rsidR="00F1438D" w:rsidRDefault="006C006C" w:rsidP="00F02FB5">
      <w:pPr>
        <w:tabs>
          <w:tab w:val="clear" w:pos="360"/>
          <w:tab w:val="left" w:pos="540"/>
        </w:tabs>
        <w:ind w:left="540" w:hanging="540"/>
        <w:jc w:val="both"/>
      </w:pPr>
      <w:sdt>
        <w:sdtPr>
          <w:rPr>
            <w:rStyle w:val="Checkbox"/>
          </w:rPr>
          <w:id w:val="186956838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"Bearing Anchor Plan" shown? Are anchor bolt dimensions normal and parallel to the centerline of bearing?</w:t>
      </w:r>
    </w:p>
    <w:p w:rsidR="00F1438D" w:rsidRDefault="006C006C" w:rsidP="00F02FB5">
      <w:pPr>
        <w:tabs>
          <w:tab w:val="clear" w:pos="360"/>
          <w:tab w:val="left" w:pos="540"/>
        </w:tabs>
        <w:ind w:left="540" w:hanging="540"/>
        <w:jc w:val="both"/>
      </w:pPr>
      <w:sdt>
        <w:sdtPr>
          <w:rPr>
            <w:rStyle w:val="Checkbox"/>
          </w:rPr>
          <w:id w:val="1736113853"/>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Cap and column piers preferably designed with a ca</w:t>
      </w:r>
      <w:r w:rsidR="00226530">
        <w:t>ntilevered cap? (BDM 303.3.2.1)?</w:t>
      </w:r>
    </w:p>
    <w:p w:rsidR="00F1438D" w:rsidRDefault="006C006C" w:rsidP="00F02FB5">
      <w:pPr>
        <w:tabs>
          <w:tab w:val="clear" w:pos="360"/>
          <w:tab w:val="left" w:pos="540"/>
        </w:tabs>
        <w:ind w:left="540" w:hanging="540"/>
        <w:jc w:val="both"/>
      </w:pPr>
      <w:sdt>
        <w:sdtPr>
          <w:rPr>
            <w:rStyle w:val="Checkbox"/>
          </w:rPr>
          <w:id w:val="764265538"/>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For slab bridges, is a construction joint placed at the top of the pier cap? (BDM 303.3.2.5)</w:t>
      </w:r>
    </w:p>
    <w:p w:rsidR="00E20FFF" w:rsidRDefault="006C006C" w:rsidP="00E20FFF">
      <w:pPr>
        <w:tabs>
          <w:tab w:val="clear" w:pos="360"/>
          <w:tab w:val="left" w:pos="540"/>
        </w:tabs>
        <w:ind w:left="540" w:hanging="540"/>
        <w:jc w:val="both"/>
      </w:pPr>
      <w:sdt>
        <w:sdtPr>
          <w:rPr>
            <w:rStyle w:val="Checkbox"/>
          </w:rPr>
          <w:id w:val="448362031"/>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 xml:space="preserve">Piers in navigable waterways designed to resist collision forces based on AASHTO </w:t>
      </w:r>
      <w:r w:rsidR="00587921">
        <w:t>LRFD bridge design</w:t>
      </w:r>
      <w:r w:rsidR="00DC0534" w:rsidRPr="00DC0534">
        <w:t xml:space="preserve"> Specification. (BDM 303.3.2.10)</w:t>
      </w:r>
    </w:p>
    <w:p w:rsidR="00F1438D" w:rsidRDefault="006C006C" w:rsidP="00F02FB5">
      <w:pPr>
        <w:tabs>
          <w:tab w:val="clear" w:pos="360"/>
          <w:tab w:val="left" w:pos="540"/>
        </w:tabs>
        <w:ind w:left="540" w:hanging="540"/>
        <w:jc w:val="both"/>
      </w:pPr>
      <w:sdt>
        <w:sdtPr>
          <w:rPr>
            <w:rStyle w:val="Checkbox"/>
          </w:rPr>
          <w:id w:val="1313678567"/>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Ends of pier caps (all surfaces) under the edge of decks with over-the-side drainage sealed?  (BDM 303.1)</w:t>
      </w:r>
    </w:p>
    <w:p w:rsidR="00F1438D" w:rsidRDefault="006C006C" w:rsidP="00ED482A">
      <w:pPr>
        <w:tabs>
          <w:tab w:val="clear" w:pos="360"/>
          <w:tab w:val="left" w:pos="540"/>
        </w:tabs>
        <w:ind w:left="540" w:hanging="540"/>
        <w:jc w:val="both"/>
      </w:pPr>
      <w:sdt>
        <w:sdtPr>
          <w:rPr>
            <w:rStyle w:val="Checkbox"/>
          </w:rPr>
          <w:id w:val="1252788055"/>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Appropriate surfaces of roadway shoulder piers sealed? (BDM 303.1)</w:t>
      </w:r>
    </w:p>
    <w:p w:rsidR="00E20FFF" w:rsidRDefault="006C006C" w:rsidP="00E20FFF">
      <w:pPr>
        <w:tabs>
          <w:tab w:val="clear" w:pos="360"/>
          <w:tab w:val="left" w:pos="540"/>
        </w:tabs>
        <w:ind w:left="540" w:hanging="540"/>
        <w:jc w:val="both"/>
      </w:pPr>
      <w:sdt>
        <w:sdtPr>
          <w:rPr>
            <w:rStyle w:val="Checkbox"/>
          </w:rPr>
          <w:id w:val="-251433588"/>
          <w15:appearance w15:val="hidden"/>
          <w14:checkbox>
            <w14:checked w14:val="0"/>
            <w14:checkedState w14:val="00FE" w14:font="Wingdings"/>
            <w14:uncheckedState w14:val="00A8" w14:font="Wingdings"/>
          </w14:checkbox>
        </w:sdtPr>
        <w:sdtEndPr>
          <w:rPr>
            <w:rStyle w:val="Checkbox"/>
          </w:rPr>
        </w:sdtEndPr>
        <w:sdtContent>
          <w:r w:rsidR="00D46FF1">
            <w:rPr>
              <w:rStyle w:val="Checkbox"/>
            </w:rPr>
            <w:sym w:font="Wingdings" w:char="F0A8"/>
          </w:r>
        </w:sdtContent>
      </w:sdt>
      <w:r w:rsidR="00D46FF1">
        <w:tab/>
      </w:r>
      <w:r w:rsidR="00DC0534" w:rsidRPr="00DC0534">
        <w:t>For phased construction, is each phase supported by a minimum of three piles or two drilled shafts? (BDM 303.3.1)</w:t>
      </w:r>
    </w:p>
    <w:p w:rsidR="00DC0534" w:rsidRPr="00F1438D" w:rsidRDefault="00DC0534" w:rsidP="00886C3C">
      <w:pPr>
        <w:pStyle w:val="Heading3"/>
        <w:numPr>
          <w:ilvl w:val="0"/>
          <w:numId w:val="11"/>
        </w:numPr>
        <w:ind w:hanging="792"/>
        <w:rPr>
          <w:b/>
          <w:color w:val="auto"/>
        </w:rPr>
      </w:pPr>
      <w:bookmarkStart w:id="55" w:name="_Toc472518345"/>
      <w:r w:rsidRPr="00F1438D">
        <w:rPr>
          <w:b/>
          <w:color w:val="auto"/>
        </w:rPr>
        <w:t>Pile Foundations</w:t>
      </w:r>
      <w:bookmarkEnd w:id="55"/>
    </w:p>
    <w:p w:rsidR="00D46FF1" w:rsidRDefault="006C006C" w:rsidP="00F02FB5">
      <w:pPr>
        <w:tabs>
          <w:tab w:val="clear" w:pos="360"/>
          <w:tab w:val="left" w:pos="540"/>
        </w:tabs>
        <w:ind w:left="540" w:hanging="540"/>
        <w:jc w:val="both"/>
      </w:pPr>
      <w:sdt>
        <w:sdtPr>
          <w:rPr>
            <w:rStyle w:val="Checkbox"/>
          </w:rPr>
          <w:id w:val="540948427"/>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DC0534" w:rsidRPr="00DC0534">
        <w:t>Design strives to utilize maximum allowable pile spaces and maximum allowable design loads to minimize the number of piles (BDM 303.4.2.2)</w:t>
      </w:r>
    </w:p>
    <w:p w:rsidR="00DC0534" w:rsidRPr="005A486A" w:rsidRDefault="006C006C" w:rsidP="00F02FB5">
      <w:pPr>
        <w:tabs>
          <w:tab w:val="clear" w:pos="360"/>
          <w:tab w:val="left" w:pos="540"/>
        </w:tabs>
        <w:ind w:left="540" w:hanging="540"/>
        <w:jc w:val="both"/>
      </w:pPr>
      <w:sdt>
        <w:sdtPr>
          <w:rPr>
            <w:rStyle w:val="Checkbox"/>
          </w:rPr>
          <w:id w:val="-2047752711"/>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DC0534" w:rsidRPr="00DC0534">
        <w:t>At least four piles per footing? (BDM 303.3.2.2)</w:t>
      </w:r>
    </w:p>
    <w:p w:rsidR="00DC0534" w:rsidRPr="005A486A" w:rsidRDefault="006C006C" w:rsidP="00F02FB5">
      <w:pPr>
        <w:tabs>
          <w:tab w:val="clear" w:pos="360"/>
          <w:tab w:val="left" w:pos="540"/>
        </w:tabs>
        <w:ind w:left="540" w:hanging="540"/>
        <w:jc w:val="both"/>
      </w:pPr>
      <w:sdt>
        <w:sdtPr>
          <w:rPr>
            <w:rStyle w:val="Checkbox"/>
          </w:rPr>
          <w:id w:val="-100736272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DC0534" w:rsidRPr="00DC0534">
        <w:t>Battered piles required (BDM 303.4.4)</w:t>
      </w:r>
    </w:p>
    <w:p w:rsidR="00DC0534" w:rsidRPr="005A486A" w:rsidRDefault="006C006C" w:rsidP="00F02FB5">
      <w:pPr>
        <w:tabs>
          <w:tab w:val="clear" w:pos="360"/>
          <w:tab w:val="left" w:pos="540"/>
        </w:tabs>
        <w:ind w:left="540" w:hanging="540"/>
        <w:jc w:val="both"/>
      </w:pPr>
      <w:sdt>
        <w:sdtPr>
          <w:rPr>
            <w:rStyle w:val="Checkbox"/>
          </w:rPr>
          <w:id w:val="-66601362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CB6B45" w:rsidRPr="00CB6B45">
        <w:t xml:space="preserve">Pile spacing a minimum of 2'-6" or 2.5 times the pile width/diameter?  (AASHTO LRFD 10.7.1.2) </w:t>
      </w:r>
    </w:p>
    <w:p w:rsidR="00DC0534" w:rsidRPr="005A486A" w:rsidRDefault="006C006C" w:rsidP="00F02FB5">
      <w:pPr>
        <w:tabs>
          <w:tab w:val="clear" w:pos="360"/>
          <w:tab w:val="left" w:pos="540"/>
        </w:tabs>
        <w:ind w:left="540" w:hanging="540"/>
        <w:jc w:val="both"/>
      </w:pPr>
      <w:sdt>
        <w:sdtPr>
          <w:rPr>
            <w:rStyle w:val="Checkbox"/>
          </w:rPr>
          <w:id w:val="908809220"/>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CB6B45" w:rsidRPr="00CB6B45">
        <w:t>Distance from center of piles to edge of footing at least 1'-6"? (BDM 303.4.2.3)</w:t>
      </w:r>
    </w:p>
    <w:p w:rsidR="00DC0534" w:rsidRDefault="006C006C" w:rsidP="00F02FB5">
      <w:pPr>
        <w:tabs>
          <w:tab w:val="clear" w:pos="360"/>
          <w:tab w:val="left" w:pos="540"/>
        </w:tabs>
        <w:ind w:left="540" w:hanging="540"/>
        <w:jc w:val="both"/>
      </w:pPr>
      <w:sdt>
        <w:sdtPr>
          <w:rPr>
            <w:rStyle w:val="Checkbox"/>
          </w:rPr>
          <w:id w:val="176619571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CB6B45" w:rsidRPr="00CB6B45">
        <w:t>Can piles be driven without interfering with sheeting, cofferdams, or other bridge or adjacent building components?</w:t>
      </w:r>
    </w:p>
    <w:p w:rsidR="00226530" w:rsidRDefault="006C006C" w:rsidP="00F02FB5">
      <w:pPr>
        <w:tabs>
          <w:tab w:val="clear" w:pos="360"/>
          <w:tab w:val="left" w:pos="540"/>
        </w:tabs>
        <w:ind w:left="540" w:hanging="540"/>
        <w:jc w:val="both"/>
      </w:pPr>
      <w:sdt>
        <w:sdtPr>
          <w:rPr>
            <w:rStyle w:val="Checkbox"/>
          </w:rPr>
          <w:id w:val="-2086296934"/>
          <w15:appearance w15:val="hidden"/>
          <w14:checkbox>
            <w14:checked w14:val="0"/>
            <w14:checkedState w14:val="00FE" w14:font="Wingdings"/>
            <w14:uncheckedState w14:val="00A8" w14:font="Wingdings"/>
          </w14:checkbox>
        </w:sdtPr>
        <w:sdtEndPr>
          <w:rPr>
            <w:rStyle w:val="Checkbox"/>
          </w:rPr>
        </w:sdtEndPr>
        <w:sdtContent>
          <w:r w:rsidR="00226530">
            <w:rPr>
              <w:rStyle w:val="Checkbox"/>
            </w:rPr>
            <w:sym w:font="Wingdings" w:char="F0A8"/>
          </w:r>
        </w:sdtContent>
      </w:sdt>
      <w:r w:rsidR="00226530">
        <w:tab/>
      </w:r>
      <w:r w:rsidR="00226530" w:rsidRPr="00226530">
        <w:t>Station of intersection of the centerline of bearings and station line</w:t>
      </w:r>
      <w:r w:rsidR="003A3BDD">
        <w:t>.</w:t>
      </w:r>
    </w:p>
    <w:p w:rsidR="00226530" w:rsidRDefault="006C006C" w:rsidP="00F02FB5">
      <w:pPr>
        <w:tabs>
          <w:tab w:val="clear" w:pos="360"/>
          <w:tab w:val="left" w:pos="540"/>
        </w:tabs>
        <w:ind w:left="540" w:hanging="540"/>
        <w:jc w:val="both"/>
      </w:pPr>
      <w:sdt>
        <w:sdtPr>
          <w:rPr>
            <w:rStyle w:val="Checkbox"/>
          </w:rPr>
          <w:id w:val="1284001484"/>
          <w15:appearance w15:val="hidden"/>
          <w14:checkbox>
            <w14:checked w14:val="0"/>
            <w14:checkedState w14:val="00FE" w14:font="Wingdings"/>
            <w14:uncheckedState w14:val="00A8" w14:font="Wingdings"/>
          </w14:checkbox>
        </w:sdtPr>
        <w:sdtEndPr>
          <w:rPr>
            <w:rStyle w:val="Checkbox"/>
          </w:rPr>
        </w:sdtEndPr>
        <w:sdtContent>
          <w:r w:rsidR="00226530">
            <w:rPr>
              <w:rStyle w:val="Checkbox"/>
            </w:rPr>
            <w:sym w:font="Wingdings" w:char="F0A8"/>
          </w:r>
        </w:sdtContent>
      </w:sdt>
      <w:r w:rsidR="00226530">
        <w:tab/>
      </w:r>
      <w:r w:rsidR="003A3BDD" w:rsidRPr="003A3BDD">
        <w:t>Tie the pile spacing to the intersection of the centerline of bearings and station line</w:t>
      </w:r>
      <w:r w:rsidR="003A3BDD">
        <w:t>.</w:t>
      </w:r>
    </w:p>
    <w:p w:rsidR="00CB6B45" w:rsidRPr="00B931BF" w:rsidRDefault="006C006C" w:rsidP="00B931BF">
      <w:pPr>
        <w:tabs>
          <w:tab w:val="clear" w:pos="360"/>
          <w:tab w:val="left" w:pos="540"/>
        </w:tabs>
        <w:ind w:left="540" w:hanging="540"/>
        <w:jc w:val="both"/>
      </w:pPr>
      <w:sdt>
        <w:sdtPr>
          <w:rPr>
            <w:rStyle w:val="Checkbox"/>
          </w:rPr>
          <w:id w:val="-1311547214"/>
          <w15:appearance w15:val="hidden"/>
          <w14:checkbox>
            <w14:checked w14:val="0"/>
            <w14:checkedState w14:val="00FE" w14:font="Wingdings"/>
            <w14:uncheckedState w14:val="00A8" w14:font="Wingdings"/>
          </w14:checkbox>
        </w:sdtPr>
        <w:sdtEndPr>
          <w:rPr>
            <w:rStyle w:val="Checkbox"/>
          </w:rPr>
        </w:sdtEndPr>
        <w:sdtContent>
          <w:r w:rsidR="001C3E8C">
            <w:rPr>
              <w:rStyle w:val="Checkbox"/>
            </w:rPr>
            <w:sym w:font="Wingdings" w:char="F0A8"/>
          </w:r>
        </w:sdtContent>
      </w:sdt>
      <w:r w:rsidR="00226530">
        <w:tab/>
      </w:r>
      <w:r w:rsidR="003A3BDD" w:rsidRPr="003A3BDD">
        <w:t>Number all piles</w:t>
      </w:r>
      <w:r w:rsidR="001C3E8C">
        <w:t xml:space="preserve"> (BDM 303.4.2.1)</w:t>
      </w:r>
    </w:p>
    <w:p w:rsidR="00CB6B45" w:rsidRPr="00F23643" w:rsidRDefault="00CB6B45" w:rsidP="00886C3C">
      <w:pPr>
        <w:pStyle w:val="Heading3"/>
        <w:numPr>
          <w:ilvl w:val="0"/>
          <w:numId w:val="11"/>
        </w:numPr>
        <w:ind w:hanging="792"/>
        <w:jc w:val="both"/>
        <w:rPr>
          <w:b/>
          <w:color w:val="auto"/>
        </w:rPr>
      </w:pPr>
      <w:bookmarkStart w:id="56" w:name="_Toc472518346"/>
      <w:r w:rsidRPr="00F23643">
        <w:rPr>
          <w:b/>
          <w:color w:val="auto"/>
        </w:rPr>
        <w:t>Capped-Pile Piers</w:t>
      </w:r>
      <w:bookmarkEnd w:id="56"/>
    </w:p>
    <w:p w:rsidR="00CB6B45" w:rsidRDefault="006C006C" w:rsidP="00F02FB5">
      <w:pPr>
        <w:tabs>
          <w:tab w:val="clear" w:pos="360"/>
          <w:tab w:val="left" w:pos="540"/>
        </w:tabs>
        <w:ind w:left="630" w:hanging="630"/>
        <w:jc w:val="both"/>
      </w:pPr>
      <w:sdt>
        <w:sdtPr>
          <w:rPr>
            <w:rStyle w:val="Checkbox"/>
          </w:rPr>
          <w:id w:val="-1329587193"/>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Pile spacing less than or equal to 7.5 feet? (BDM 303.4.2.2)</w:t>
      </w:r>
    </w:p>
    <w:p w:rsidR="00CB6B45" w:rsidRDefault="006C006C" w:rsidP="00F02FB5">
      <w:pPr>
        <w:tabs>
          <w:tab w:val="clear" w:pos="360"/>
          <w:tab w:val="left" w:pos="540"/>
        </w:tabs>
        <w:ind w:left="630" w:hanging="630"/>
        <w:jc w:val="both"/>
      </w:pPr>
      <w:sdt>
        <w:sdtPr>
          <w:rPr>
            <w:rStyle w:val="Checkbox"/>
          </w:rPr>
          <w:id w:val="863402624"/>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Height above flow line generally limited to 20 feet, or piles specially designed?</w:t>
      </w:r>
      <w:r w:rsidR="003D277D">
        <w:t xml:space="preserve"> (BDM 204.5)</w:t>
      </w:r>
    </w:p>
    <w:p w:rsidR="00CB6B45" w:rsidRDefault="006C006C" w:rsidP="00F02FB5">
      <w:pPr>
        <w:tabs>
          <w:tab w:val="clear" w:pos="360"/>
          <w:tab w:val="left" w:pos="540"/>
        </w:tabs>
        <w:ind w:left="630" w:hanging="630"/>
        <w:jc w:val="both"/>
      </w:pPr>
      <w:sdt>
        <w:sdtPr>
          <w:rPr>
            <w:rStyle w:val="Checkbox"/>
          </w:rPr>
          <w:id w:val="-623768510"/>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Distance from edge of pile to face of pier cap is at least 9 inches? (BDM 303.3.2.5)</w:t>
      </w:r>
    </w:p>
    <w:p w:rsidR="00CB6B45" w:rsidRDefault="006C006C" w:rsidP="00F02FB5">
      <w:pPr>
        <w:tabs>
          <w:tab w:val="clear" w:pos="360"/>
          <w:tab w:val="left" w:pos="540"/>
        </w:tabs>
        <w:ind w:left="630" w:hanging="630"/>
        <w:jc w:val="both"/>
      </w:pPr>
      <w:sdt>
        <w:sdtPr>
          <w:rPr>
            <w:rStyle w:val="Checkbox"/>
          </w:rPr>
          <w:id w:val="-2105786802"/>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Pile encasements specified and paid for (H-piles)? (BDM 606.5-1)</w:t>
      </w:r>
    </w:p>
    <w:p w:rsidR="00CB6B45" w:rsidRPr="00B931BF" w:rsidRDefault="006C006C" w:rsidP="00B931BF">
      <w:pPr>
        <w:tabs>
          <w:tab w:val="clear" w:pos="360"/>
          <w:tab w:val="left" w:pos="540"/>
        </w:tabs>
        <w:ind w:left="630" w:hanging="630"/>
        <w:jc w:val="both"/>
      </w:pPr>
      <w:sdt>
        <w:sdtPr>
          <w:rPr>
            <w:rStyle w:val="Checkbox"/>
          </w:rPr>
          <w:id w:val="1243138760"/>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Minimum of 1'-6" cover provided above the piles? (BDM 303.4.2.3)</w:t>
      </w:r>
    </w:p>
    <w:p w:rsidR="00CB6B45" w:rsidRPr="00F23643" w:rsidRDefault="00CB6B45" w:rsidP="00886C3C">
      <w:pPr>
        <w:pStyle w:val="Heading3"/>
        <w:numPr>
          <w:ilvl w:val="0"/>
          <w:numId w:val="11"/>
        </w:numPr>
        <w:ind w:hanging="792"/>
        <w:jc w:val="both"/>
        <w:rPr>
          <w:b/>
          <w:color w:val="auto"/>
          <w:sz w:val="28"/>
          <w:szCs w:val="28"/>
        </w:rPr>
      </w:pPr>
      <w:bookmarkStart w:id="57" w:name="_Toc472518347"/>
      <w:r w:rsidRPr="00F23643">
        <w:rPr>
          <w:b/>
          <w:color w:val="auto"/>
          <w:sz w:val="28"/>
          <w:szCs w:val="28"/>
        </w:rPr>
        <w:t>Cap and Column Piers</w:t>
      </w:r>
      <w:bookmarkEnd w:id="57"/>
    </w:p>
    <w:p w:rsidR="00E20FFF" w:rsidRDefault="006C006C" w:rsidP="00E20FFF">
      <w:pPr>
        <w:tabs>
          <w:tab w:val="clear" w:pos="360"/>
          <w:tab w:val="left" w:pos="540"/>
        </w:tabs>
        <w:ind w:left="540" w:hanging="540"/>
        <w:jc w:val="both"/>
      </w:pPr>
      <w:sdt>
        <w:sdtPr>
          <w:rPr>
            <w:rStyle w:val="Checkbox"/>
          </w:rPr>
          <w:id w:val="121514135"/>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Diameter of the pier column specified to be 3'-0" and the drilled shaft diameter a minimum of 3'-6"?  (BDM 303.4.3)</w:t>
      </w:r>
    </w:p>
    <w:p w:rsidR="00CB6B45" w:rsidRDefault="006C006C" w:rsidP="00F02FB5">
      <w:pPr>
        <w:tabs>
          <w:tab w:val="clear" w:pos="360"/>
          <w:tab w:val="left" w:pos="540"/>
        </w:tabs>
        <w:ind w:left="540" w:hanging="540"/>
        <w:jc w:val="both"/>
      </w:pPr>
      <w:sdt>
        <w:sdtPr>
          <w:rPr>
            <w:rStyle w:val="Checkbox"/>
          </w:rPr>
          <w:id w:val="-285428095"/>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Location of the construction joint at the pier column/drilled shaft interface appropriate? (Usually 1 foot above normal water elevation, for piers in water, and 1 foot below the ground line elsewhere. (BDM 303.4.3)</w:t>
      </w:r>
    </w:p>
    <w:p w:rsidR="00CB6B45" w:rsidRDefault="006C006C" w:rsidP="00F02FB5">
      <w:pPr>
        <w:tabs>
          <w:tab w:val="clear" w:pos="360"/>
          <w:tab w:val="left" w:pos="540"/>
        </w:tabs>
        <w:ind w:left="540" w:hanging="540"/>
        <w:jc w:val="both"/>
      </w:pPr>
      <w:sdt>
        <w:sdtPr>
          <w:rPr>
            <w:rStyle w:val="Checkbox"/>
          </w:rPr>
          <w:id w:val="127681433"/>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A construction joint between the top of drilled shaft and the bottom of the column shown and splice cage provided? (BDM 303.4.3)</w:t>
      </w:r>
    </w:p>
    <w:p w:rsidR="00CB6B45" w:rsidRDefault="006C006C" w:rsidP="00F02FB5">
      <w:pPr>
        <w:tabs>
          <w:tab w:val="clear" w:pos="360"/>
          <w:tab w:val="left" w:pos="540"/>
        </w:tabs>
        <w:ind w:left="540" w:hanging="540"/>
        <w:jc w:val="both"/>
      </w:pPr>
      <w:sdt>
        <w:sdtPr>
          <w:rPr>
            <w:rStyle w:val="Checkbox"/>
          </w:rPr>
          <w:id w:val="2026978751"/>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Reinforcing details at the column/drilled shaft construction joint appropriate?  Typically, the reinforcing cage diameter is a common size between the column, drilled shaft, and bedrock socket.</w:t>
      </w:r>
    </w:p>
    <w:p w:rsidR="00CB6B45" w:rsidRDefault="006C006C" w:rsidP="00F02FB5">
      <w:pPr>
        <w:tabs>
          <w:tab w:val="clear" w:pos="360"/>
          <w:tab w:val="left" w:pos="540"/>
        </w:tabs>
        <w:ind w:left="540" w:hanging="540"/>
        <w:jc w:val="both"/>
      </w:pPr>
      <w:sdt>
        <w:sdtPr>
          <w:rPr>
            <w:rStyle w:val="Checkbox"/>
          </w:rPr>
          <w:id w:val="176165531"/>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Bedrock socket depth shown on the plans? (Bottom of socket elevation should generally not be given) (BDM 202.2.3.3)</w:t>
      </w:r>
    </w:p>
    <w:p w:rsidR="00CB6B45" w:rsidRDefault="006C006C" w:rsidP="00F02FB5">
      <w:pPr>
        <w:tabs>
          <w:tab w:val="clear" w:pos="360"/>
          <w:tab w:val="left" w:pos="540"/>
        </w:tabs>
        <w:ind w:left="540" w:hanging="540"/>
        <w:jc w:val="both"/>
      </w:pPr>
      <w:sdt>
        <w:sdtPr>
          <w:rPr>
            <w:rStyle w:val="Checkbox"/>
          </w:rPr>
          <w:id w:val="-1250028477"/>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CB6B45" w:rsidRPr="00CB6B45">
        <w:t>Reinforcing list include the drilled shaft reinforcing bars and are these bars designated as included for payment with the drilled shafts?</w:t>
      </w:r>
      <w:r w:rsidR="003D277D">
        <w:t xml:space="preserve"> (BDM303.4.3)</w:t>
      </w:r>
    </w:p>
    <w:p w:rsidR="00CB6B45" w:rsidRDefault="006C006C" w:rsidP="00F02FB5">
      <w:pPr>
        <w:tabs>
          <w:tab w:val="clear" w:pos="360"/>
          <w:tab w:val="left" w:pos="540"/>
        </w:tabs>
        <w:ind w:left="540" w:hanging="540"/>
        <w:jc w:val="both"/>
      </w:pPr>
      <w:sdt>
        <w:sdtPr>
          <w:rPr>
            <w:rStyle w:val="Checkbox"/>
          </w:rPr>
          <w:id w:val="-1872909590"/>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3403D0" w:rsidRPr="003403D0">
        <w:t xml:space="preserve">Spacing of the drilled shafts appropriate?  Typically, spacings from 12 to </w:t>
      </w:r>
      <w:r w:rsidR="008333D5">
        <w:t>18</w:t>
      </w:r>
      <w:r w:rsidR="003403D0" w:rsidRPr="003403D0">
        <w:t xml:space="preserve"> feet are used.</w:t>
      </w:r>
    </w:p>
    <w:p w:rsidR="00CB6B45" w:rsidRDefault="006C006C" w:rsidP="00F02FB5">
      <w:pPr>
        <w:tabs>
          <w:tab w:val="clear" w:pos="360"/>
          <w:tab w:val="left" w:pos="540"/>
        </w:tabs>
        <w:ind w:left="540" w:hanging="540"/>
        <w:jc w:val="both"/>
      </w:pPr>
      <w:sdt>
        <w:sdtPr>
          <w:rPr>
            <w:rStyle w:val="Checkbox"/>
          </w:rPr>
          <w:id w:val="1023057791"/>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3403D0" w:rsidRPr="003403D0">
        <w:t>Drilled shafts should be spaced to utilize the maximum bedrock end bearing pressures and a minimum number of drilled shafts.</w:t>
      </w:r>
    </w:p>
    <w:p w:rsidR="00C5046A" w:rsidRDefault="003403D0" w:rsidP="00886C3C">
      <w:pPr>
        <w:pStyle w:val="Heading2"/>
        <w:numPr>
          <w:ilvl w:val="0"/>
          <w:numId w:val="10"/>
        </w:numPr>
        <w:ind w:hanging="720"/>
        <w:jc w:val="both"/>
        <w:rPr>
          <w:b/>
          <w:color w:val="auto"/>
          <w:sz w:val="24"/>
          <w:szCs w:val="24"/>
        </w:rPr>
      </w:pPr>
      <w:bookmarkStart w:id="58" w:name="_Toc472518348"/>
      <w:r w:rsidRPr="00F23643">
        <w:rPr>
          <w:b/>
          <w:color w:val="auto"/>
          <w:sz w:val="24"/>
          <w:szCs w:val="24"/>
        </w:rPr>
        <w:t>ABUTMENTS</w:t>
      </w:r>
      <w:bookmarkEnd w:id="58"/>
    </w:p>
    <w:p w:rsidR="003403D0" w:rsidRPr="00F1438D" w:rsidRDefault="003403D0" w:rsidP="00886C3C">
      <w:pPr>
        <w:pStyle w:val="Heading3"/>
        <w:numPr>
          <w:ilvl w:val="0"/>
          <w:numId w:val="12"/>
        </w:numPr>
        <w:ind w:hanging="792"/>
        <w:rPr>
          <w:b/>
          <w:color w:val="auto"/>
        </w:rPr>
      </w:pPr>
      <w:bookmarkStart w:id="59" w:name="_Toc472518349"/>
      <w:r w:rsidRPr="00F1438D">
        <w:rPr>
          <w:b/>
          <w:color w:val="auto"/>
        </w:rPr>
        <w:t>General</w:t>
      </w:r>
      <w:bookmarkEnd w:id="59"/>
    </w:p>
    <w:p w:rsidR="00CB6B45" w:rsidRDefault="006C006C" w:rsidP="00F02FB5">
      <w:pPr>
        <w:tabs>
          <w:tab w:val="clear" w:pos="360"/>
          <w:tab w:val="left" w:pos="540"/>
        </w:tabs>
        <w:ind w:left="540" w:hanging="540"/>
        <w:jc w:val="both"/>
      </w:pPr>
      <w:sdt>
        <w:sdtPr>
          <w:rPr>
            <w:rStyle w:val="Checkbox"/>
          </w:rPr>
          <w:id w:val="95845262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3403D0" w:rsidRPr="003403D0">
        <w:t>Abutments easily located?  Station and overall dimensions?</w:t>
      </w:r>
    </w:p>
    <w:p w:rsidR="003403D0" w:rsidRDefault="006C006C" w:rsidP="00F02FB5">
      <w:pPr>
        <w:tabs>
          <w:tab w:val="clear" w:pos="360"/>
          <w:tab w:val="left" w:pos="540"/>
        </w:tabs>
        <w:ind w:left="540" w:hanging="540"/>
        <w:jc w:val="both"/>
      </w:pPr>
      <w:sdt>
        <w:sdtPr>
          <w:rPr>
            <w:rStyle w:val="Checkbox"/>
          </w:rPr>
          <w:id w:val="109544780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Dimensions referenced from the proper working points?  Beam/girder bridges (steel or concrete) intersection of centerline of survey and centerline of bearings.  Concrete slab bridges centerline of survey is assumed 12 inches behind the face of the abutment. (BDM 202.2.1)</w:t>
      </w:r>
    </w:p>
    <w:p w:rsidR="003403D0" w:rsidRDefault="006C006C" w:rsidP="00D10334">
      <w:pPr>
        <w:tabs>
          <w:tab w:val="clear" w:pos="360"/>
          <w:tab w:val="left" w:pos="540"/>
        </w:tabs>
        <w:ind w:left="540" w:hanging="540"/>
        <w:jc w:val="both"/>
      </w:pPr>
      <w:sdt>
        <w:sdtPr>
          <w:rPr>
            <w:rStyle w:val="Checkbox"/>
          </w:rPr>
          <w:id w:val="-116007487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Footing elevations appropriate? (BDM 204.3) Stub abutments on piling or drilled shafts the shortest distance from embankment to toe of footing should be at least 4'-0".  If on spread footings</w:t>
      </w:r>
      <w:r w:rsidR="00AB7A27">
        <w:t xml:space="preserve"> on soil</w:t>
      </w:r>
      <w:r w:rsidR="00DA44E8" w:rsidRPr="00DA44E8">
        <w:t xml:space="preserve">, </w:t>
      </w:r>
      <w:r w:rsidR="00D10334">
        <w:t xml:space="preserve">Refer to BDM 202.2.3.1. </w:t>
      </w:r>
      <w:r w:rsidR="00D10334" w:rsidRPr="00D10334">
        <w:t>The bottom of footings founded on soil shall be embedded at least 5-ft from the nearest soil</w:t>
      </w:r>
      <w:r w:rsidR="00D10334">
        <w:t xml:space="preserve"> </w:t>
      </w:r>
      <w:r w:rsidR="00D10334" w:rsidRPr="00D10334">
        <w:t>surface.</w:t>
      </w:r>
    </w:p>
    <w:p w:rsidR="00E20FFF" w:rsidRDefault="006C006C" w:rsidP="00E20FFF">
      <w:pPr>
        <w:tabs>
          <w:tab w:val="clear" w:pos="360"/>
          <w:tab w:val="left" w:pos="540"/>
        </w:tabs>
        <w:ind w:left="540" w:hanging="540"/>
        <w:jc w:val="both"/>
      </w:pPr>
      <w:sdt>
        <w:sdtPr>
          <w:rPr>
            <w:rStyle w:val="Checkbox"/>
          </w:rPr>
          <w:id w:val="-91154463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Wing-wall lengths checked?</w:t>
      </w:r>
    </w:p>
    <w:p w:rsidR="003403D0" w:rsidRDefault="006C006C" w:rsidP="00F02FB5">
      <w:pPr>
        <w:tabs>
          <w:tab w:val="clear" w:pos="360"/>
          <w:tab w:val="left" w:pos="540"/>
        </w:tabs>
        <w:ind w:left="540" w:hanging="540"/>
        <w:jc w:val="both"/>
      </w:pPr>
      <w:sdt>
        <w:sdtPr>
          <w:rPr>
            <w:rStyle w:val="Checkbox"/>
          </w:rPr>
          <w:id w:val="-192000478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If ground lines are shown, are they appropriate?</w:t>
      </w:r>
    </w:p>
    <w:p w:rsidR="003403D0" w:rsidRDefault="006C006C" w:rsidP="00F02FB5">
      <w:pPr>
        <w:tabs>
          <w:tab w:val="clear" w:pos="360"/>
          <w:tab w:val="left" w:pos="540"/>
        </w:tabs>
        <w:ind w:left="540" w:hanging="540"/>
        <w:jc w:val="both"/>
      </w:pPr>
      <w:sdt>
        <w:sdtPr>
          <w:rPr>
            <w:rStyle w:val="Checkbox"/>
          </w:rPr>
          <w:id w:val="84721928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Earth benches not been used for new designs? (BDM 204.2 for CPA-1-08 abutments) Depth of approach slab seat Shown?</w:t>
      </w:r>
    </w:p>
    <w:p w:rsidR="003403D0" w:rsidRDefault="006C006C" w:rsidP="00F02FB5">
      <w:pPr>
        <w:tabs>
          <w:tab w:val="clear" w:pos="360"/>
          <w:tab w:val="left" w:pos="540"/>
        </w:tabs>
        <w:ind w:left="540" w:hanging="540"/>
        <w:jc w:val="both"/>
      </w:pPr>
      <w:sdt>
        <w:sdtPr>
          <w:rPr>
            <w:rStyle w:val="Checkbox"/>
          </w:rPr>
          <w:id w:val="405266286"/>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Bridge seat sloped to drain toward the face of abutment for beam or girder bridges on spill-through abutments (except at bearings)? (BDM 303.2.3.2) For grade separations on wall-type abutments, are the bridge seats sloped to drain toward the back wall, with a depressed gutter and drainage system provided?</w:t>
      </w:r>
    </w:p>
    <w:p w:rsidR="003403D0" w:rsidRDefault="006C006C" w:rsidP="00F02FB5">
      <w:pPr>
        <w:tabs>
          <w:tab w:val="clear" w:pos="360"/>
          <w:tab w:val="left" w:pos="540"/>
        </w:tabs>
        <w:ind w:left="540" w:hanging="540"/>
        <w:jc w:val="both"/>
      </w:pPr>
      <w:sdt>
        <w:sdtPr>
          <w:rPr>
            <w:rStyle w:val="Checkbox"/>
          </w:rPr>
          <w:id w:val="-63594715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For box beam bridges, are provisions necessary to ensure proper fit of the elastomeric bearings (i.e., sloped bridge seats or tapered bearings)? (DB-1-11)</w:t>
      </w:r>
    </w:p>
    <w:p w:rsidR="003403D0" w:rsidRDefault="006C006C" w:rsidP="00F02FB5">
      <w:pPr>
        <w:tabs>
          <w:tab w:val="clear" w:pos="360"/>
          <w:tab w:val="left" w:pos="540"/>
        </w:tabs>
        <w:ind w:left="540" w:hanging="540"/>
        <w:jc w:val="both"/>
      </w:pPr>
      <w:sdt>
        <w:sdtPr>
          <w:rPr>
            <w:rStyle w:val="Checkbox"/>
          </w:rPr>
          <w:id w:val="-371855407"/>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For box beam bridges, is the bridge seat length adequate to support all bearings, accounting for 1/2-inch fit-up per beam joint? (BDM 302.5.1) Beam seat should not protrude from beneath deck edge when a fit-up allowance of 1/4 inch per foot is used for pier.</w:t>
      </w:r>
    </w:p>
    <w:p w:rsidR="003403D0" w:rsidRDefault="006C006C" w:rsidP="00F02FB5">
      <w:pPr>
        <w:tabs>
          <w:tab w:val="clear" w:pos="360"/>
          <w:tab w:val="left" w:pos="540"/>
        </w:tabs>
        <w:ind w:left="540" w:hanging="540"/>
        <w:jc w:val="both"/>
      </w:pPr>
      <w:sdt>
        <w:sdtPr>
          <w:rPr>
            <w:rStyle w:val="Checkbox"/>
          </w:rPr>
          <w:id w:val="-208767838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For box beam bridges, has the proper wearing surface thickness at the abutments being used to compute bridge seat elevations? (BDM 302.1.3.1)</w:t>
      </w:r>
    </w:p>
    <w:p w:rsidR="003403D0" w:rsidRDefault="006C006C" w:rsidP="00F02FB5">
      <w:pPr>
        <w:tabs>
          <w:tab w:val="clear" w:pos="360"/>
          <w:tab w:val="left" w:pos="540"/>
        </w:tabs>
        <w:ind w:left="540" w:hanging="540"/>
        <w:jc w:val="both"/>
      </w:pPr>
      <w:sdt>
        <w:sdtPr>
          <w:rPr>
            <w:rStyle w:val="Checkbox"/>
          </w:rPr>
          <w:id w:val="722872810"/>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Dowel holes drilled parallel to a free edge clear concrete surface by at least 4 inches?</w:t>
      </w:r>
    </w:p>
    <w:p w:rsidR="003403D0" w:rsidRDefault="006C006C" w:rsidP="00F02FB5">
      <w:pPr>
        <w:tabs>
          <w:tab w:val="clear" w:pos="360"/>
          <w:tab w:val="left" w:pos="540"/>
        </w:tabs>
        <w:ind w:left="540" w:hanging="540"/>
        <w:jc w:val="both"/>
      </w:pPr>
      <w:sdt>
        <w:sdtPr>
          <w:rPr>
            <w:rStyle w:val="Checkbox"/>
          </w:rPr>
          <w:id w:val="1093974248"/>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Bearing anchor plan shown?  Anchor bolt location dimensions normal and parallel to centerline of bearing?</w:t>
      </w:r>
      <w:r w:rsidR="00D10334">
        <w:t xml:space="preserve"> (BDM 303.2.1.3 &amp; 701.3)</w:t>
      </w:r>
    </w:p>
    <w:p w:rsidR="003403D0" w:rsidRDefault="006C006C" w:rsidP="00F02FB5">
      <w:pPr>
        <w:tabs>
          <w:tab w:val="clear" w:pos="360"/>
          <w:tab w:val="left" w:pos="540"/>
        </w:tabs>
        <w:ind w:left="540" w:hanging="540"/>
        <w:jc w:val="both"/>
      </w:pPr>
      <w:sdt>
        <w:sdtPr>
          <w:rPr>
            <w:rStyle w:val="Checkbox"/>
          </w:rPr>
          <w:id w:val="324859795"/>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Joint filler shown between concrete box beams and wing-wall concrete? (BDM 302.5.1)</w:t>
      </w:r>
    </w:p>
    <w:p w:rsidR="003403D0" w:rsidRDefault="006C006C" w:rsidP="00F02FB5">
      <w:pPr>
        <w:tabs>
          <w:tab w:val="clear" w:pos="360"/>
          <w:tab w:val="left" w:pos="540"/>
        </w:tabs>
        <w:ind w:left="540" w:hanging="540"/>
        <w:jc w:val="both"/>
      </w:pPr>
      <w:sdt>
        <w:sdtPr>
          <w:rPr>
            <w:rStyle w:val="Checkbox"/>
          </w:rPr>
          <w:id w:val="100201368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Construction joint shown at the level of the approach slab seat for steel superstructures?</w:t>
      </w:r>
    </w:p>
    <w:p w:rsidR="003403D0" w:rsidRDefault="006C006C" w:rsidP="00F02FB5">
      <w:pPr>
        <w:tabs>
          <w:tab w:val="clear" w:pos="360"/>
          <w:tab w:val="left" w:pos="540"/>
        </w:tabs>
        <w:ind w:left="540" w:hanging="540"/>
        <w:jc w:val="both"/>
      </w:pPr>
      <w:sdt>
        <w:sdtPr>
          <w:rPr>
            <w:rStyle w:val="Checkbox"/>
          </w:rPr>
          <w:id w:val="977186192"/>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Construction joint provided in wing-walls of box beam bridges at bridge seat elevation? (BDM 302.5.1)</w:t>
      </w:r>
    </w:p>
    <w:p w:rsidR="003403D0" w:rsidRDefault="006C006C" w:rsidP="00F02FB5">
      <w:pPr>
        <w:tabs>
          <w:tab w:val="clear" w:pos="360"/>
          <w:tab w:val="left" w:pos="540"/>
        </w:tabs>
        <w:ind w:left="540" w:hanging="540"/>
        <w:jc w:val="both"/>
      </w:pPr>
      <w:sdt>
        <w:sdtPr>
          <w:rPr>
            <w:rStyle w:val="Checkbox"/>
          </w:rPr>
          <w:id w:val="94994271"/>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Plan note restricting placement of wing-wall concrete included for box beam bridges?</w:t>
      </w:r>
    </w:p>
    <w:p w:rsidR="003403D0" w:rsidRDefault="006C006C" w:rsidP="00F02FB5">
      <w:pPr>
        <w:tabs>
          <w:tab w:val="clear" w:pos="360"/>
          <w:tab w:val="left" w:pos="540"/>
        </w:tabs>
        <w:ind w:left="540" w:hanging="540"/>
        <w:jc w:val="both"/>
      </w:pPr>
      <w:sdt>
        <w:sdtPr>
          <w:rPr>
            <w:rStyle w:val="Checkbox"/>
          </w:rPr>
          <w:id w:val="-102532960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Appropriate surfaces sealed using an epoxy-urethane sealer? (BDM 303.1)</w:t>
      </w:r>
    </w:p>
    <w:p w:rsidR="003403D0" w:rsidRDefault="006C006C" w:rsidP="00F02FB5">
      <w:pPr>
        <w:tabs>
          <w:tab w:val="clear" w:pos="360"/>
          <w:tab w:val="left" w:pos="540"/>
        </w:tabs>
        <w:ind w:left="540" w:hanging="540"/>
        <w:jc w:val="both"/>
      </w:pPr>
      <w:sdt>
        <w:sdtPr>
          <w:rPr>
            <w:rStyle w:val="Checkbox"/>
          </w:rPr>
          <w:id w:val="-849490823"/>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DA44E8" w:rsidRPr="00DA44E8">
        <w:t>Type 2 waterproofing used at construction joints?  (Typically used above ground at stage construction joints, or joints between existing and proposed concrete) (BDM 303.2.1.4)</w:t>
      </w:r>
    </w:p>
    <w:p w:rsidR="003403D0" w:rsidRDefault="006C006C" w:rsidP="00F02FB5">
      <w:pPr>
        <w:tabs>
          <w:tab w:val="clear" w:pos="360"/>
          <w:tab w:val="left" w:pos="540"/>
        </w:tabs>
        <w:ind w:left="540" w:hanging="540"/>
        <w:jc w:val="both"/>
      </w:pPr>
      <w:sdt>
        <w:sdtPr>
          <w:rPr>
            <w:rStyle w:val="Checkbox"/>
          </w:rPr>
          <w:id w:val="1996455486"/>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Contraction joints provided as appropriate? (BDM 303.2.5). Generally, they should only be provided in wall-type abutments?</w:t>
      </w:r>
    </w:p>
    <w:p w:rsidR="003403D0" w:rsidRDefault="006C006C" w:rsidP="00F02FB5">
      <w:pPr>
        <w:tabs>
          <w:tab w:val="clear" w:pos="360"/>
          <w:tab w:val="left" w:pos="540"/>
        </w:tabs>
        <w:ind w:left="540" w:hanging="540"/>
        <w:jc w:val="both"/>
      </w:pPr>
      <w:sdt>
        <w:sdtPr>
          <w:rPr>
            <w:rStyle w:val="Checkbox"/>
          </w:rPr>
          <w:id w:val="1617716395"/>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Weep-holes located 6 inches to 1 foot above ground level or normal waterline? (BDM 303.2.3.3)</w:t>
      </w:r>
    </w:p>
    <w:p w:rsidR="003403D0" w:rsidRDefault="006C006C" w:rsidP="00F02FB5">
      <w:pPr>
        <w:tabs>
          <w:tab w:val="clear" w:pos="360"/>
          <w:tab w:val="left" w:pos="540"/>
        </w:tabs>
        <w:ind w:left="540" w:hanging="540"/>
        <w:jc w:val="both"/>
      </w:pPr>
      <w:sdt>
        <w:sdtPr>
          <w:rPr>
            <w:rStyle w:val="Checkbox"/>
          </w:rPr>
          <w:id w:val="1187634152"/>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Porous backfill shown 6 inches below weep holes (BDM 303.2.3.3).</w:t>
      </w:r>
    </w:p>
    <w:p w:rsidR="003403D0" w:rsidRDefault="006C006C" w:rsidP="00F02FB5">
      <w:pPr>
        <w:tabs>
          <w:tab w:val="clear" w:pos="360"/>
          <w:tab w:val="left" w:pos="540"/>
        </w:tabs>
        <w:ind w:left="540" w:hanging="540"/>
        <w:jc w:val="both"/>
      </w:pPr>
      <w:sdt>
        <w:sdtPr>
          <w:rPr>
            <w:rStyle w:val="Checkbox"/>
          </w:rPr>
          <w:id w:val="-1037270817"/>
          <w15:appearance w15:val="hidden"/>
          <w14:checkbox>
            <w14:checked w14:val="0"/>
            <w14:checkedState w14:val="00FE" w14:font="Wingdings"/>
            <w14:uncheckedState w14:val="00A8" w14:font="Wingdings"/>
          </w14:checkbox>
        </w:sdtPr>
        <w:sdtEndPr>
          <w:rPr>
            <w:rStyle w:val="Checkbox"/>
          </w:rPr>
        </w:sdtEndPr>
        <w:sdtContent>
          <w:r w:rsidR="003403D0" w:rsidRPr="00D10334">
            <w:rPr>
              <w:rStyle w:val="Checkbox"/>
            </w:rPr>
            <w:sym w:font="Wingdings" w:char="F0A8"/>
          </w:r>
        </w:sdtContent>
      </w:sdt>
      <w:r w:rsidR="003403D0" w:rsidRPr="00D10334">
        <w:tab/>
      </w:r>
      <w:r w:rsidR="00E72839" w:rsidRPr="00D10334">
        <w:t xml:space="preserve">Geotextile </w:t>
      </w:r>
      <w:r w:rsidR="006E40E7" w:rsidRPr="006E40E7">
        <w:t>fabric specified between the porous backfill and the approach fill? (BDM 303.2.3.1) has it been turned up 6 inches at the wall?</w:t>
      </w:r>
    </w:p>
    <w:p w:rsidR="003403D0" w:rsidRDefault="006C006C" w:rsidP="00F02FB5">
      <w:pPr>
        <w:tabs>
          <w:tab w:val="clear" w:pos="360"/>
          <w:tab w:val="left" w:pos="540"/>
        </w:tabs>
        <w:ind w:left="540" w:hanging="540"/>
        <w:jc w:val="both"/>
      </w:pPr>
      <w:sdt>
        <w:sdtPr>
          <w:rPr>
            <w:rStyle w:val="Checkbox"/>
          </w:rPr>
          <w:id w:val="974877409"/>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Lateral limits of porous backfill (2'-0" thick) clearly indicated in the elevation view as described by BDM 303.2.3.1?</w:t>
      </w:r>
    </w:p>
    <w:p w:rsidR="003403D0" w:rsidRDefault="006C006C" w:rsidP="00F02FB5">
      <w:pPr>
        <w:tabs>
          <w:tab w:val="clear" w:pos="360"/>
          <w:tab w:val="left" w:pos="540"/>
        </w:tabs>
        <w:ind w:left="540" w:hanging="540"/>
        <w:jc w:val="both"/>
      </w:pPr>
      <w:sdt>
        <w:sdtPr>
          <w:rPr>
            <w:rStyle w:val="Checkbox"/>
          </w:rPr>
          <w:id w:val="1901249061"/>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End caps shown on drain pipes, except at outlets? (BDM 303.2.3.1)</w:t>
      </w:r>
    </w:p>
    <w:p w:rsidR="003403D0" w:rsidRDefault="006C006C" w:rsidP="00F02FB5">
      <w:pPr>
        <w:tabs>
          <w:tab w:val="clear" w:pos="360"/>
          <w:tab w:val="left" w:pos="540"/>
        </w:tabs>
        <w:ind w:left="540" w:hanging="540"/>
        <w:jc w:val="both"/>
      </w:pPr>
      <w:sdt>
        <w:sdtPr>
          <w:rPr>
            <w:rStyle w:val="Checkbox"/>
          </w:rPr>
          <w:id w:val="1907871244"/>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For wall-type abutments where strut action of the superstructure is relied upon for stability, has a plan note been provided limiting height of backfill until superstructure is placed?</w:t>
      </w:r>
    </w:p>
    <w:p w:rsidR="003403D0" w:rsidRDefault="006C006C" w:rsidP="00F02FB5">
      <w:pPr>
        <w:tabs>
          <w:tab w:val="clear" w:pos="360"/>
          <w:tab w:val="left" w:pos="540"/>
        </w:tabs>
        <w:ind w:left="540" w:hanging="540"/>
        <w:jc w:val="both"/>
      </w:pPr>
      <w:sdt>
        <w:sdtPr>
          <w:rPr>
            <w:rStyle w:val="Checkbox"/>
          </w:rPr>
          <w:id w:val="-598255798"/>
          <w15:appearance w15:val="hidden"/>
          <w14:checkbox>
            <w14:checked w14:val="0"/>
            <w14:checkedState w14:val="00FE" w14:font="Wingdings"/>
            <w14:uncheckedState w14:val="00A8" w14:font="Wingdings"/>
          </w14:checkbox>
        </w:sdtPr>
        <w:sdtEndPr>
          <w:rPr>
            <w:rStyle w:val="Checkbox"/>
          </w:rPr>
        </w:sdtEndPr>
        <w:sdtContent>
          <w:r w:rsidR="003403D0">
            <w:rPr>
              <w:rStyle w:val="Checkbox"/>
            </w:rPr>
            <w:sym w:font="Wingdings" w:char="F0A8"/>
          </w:r>
        </w:sdtContent>
      </w:sdt>
      <w:r w:rsidR="003403D0">
        <w:tab/>
      </w:r>
      <w:r w:rsidR="006E40E7" w:rsidRPr="006E40E7">
        <w:t>Pipe drainage system used? (BDM 303.2.3.1)</w:t>
      </w:r>
    </w:p>
    <w:p w:rsidR="00CB6B45" w:rsidRDefault="006C006C" w:rsidP="00F02FB5">
      <w:pPr>
        <w:tabs>
          <w:tab w:val="clear" w:pos="360"/>
          <w:tab w:val="left" w:pos="540"/>
        </w:tabs>
        <w:ind w:left="540" w:hanging="540"/>
        <w:jc w:val="both"/>
      </w:pPr>
      <w:sdt>
        <w:sdtPr>
          <w:rPr>
            <w:rStyle w:val="Checkbox"/>
          </w:rPr>
          <w:id w:val="672768695"/>
          <w15:appearance w15:val="hidden"/>
          <w14:checkbox>
            <w14:checked w14:val="0"/>
            <w14:checkedState w14:val="00FE" w14:font="Wingdings"/>
            <w14:uncheckedState w14:val="00A8" w14:font="Wingdings"/>
          </w14:checkbox>
        </w:sdtPr>
        <w:sdtEndPr>
          <w:rPr>
            <w:rStyle w:val="Checkbox"/>
          </w:rPr>
        </w:sdtEndPr>
        <w:sdtContent>
          <w:r w:rsidR="00CB6B45">
            <w:rPr>
              <w:rStyle w:val="Checkbox"/>
            </w:rPr>
            <w:sym w:font="Wingdings" w:char="F0A8"/>
          </w:r>
        </w:sdtContent>
      </w:sdt>
      <w:r w:rsidR="00CB6B45">
        <w:tab/>
      </w:r>
      <w:r w:rsidR="006E40E7" w:rsidRPr="006E40E7">
        <w:t>For rehabilitation, does the connection between the new and existing concrete appear adequate?  Existing reinforcing that is incorporated into the new work should generally be shown in the proposed cross-section</w:t>
      </w:r>
      <w:r w:rsidR="006E40E7">
        <w:t>.</w:t>
      </w:r>
    </w:p>
    <w:p w:rsidR="00DC0534" w:rsidRPr="005A486A" w:rsidRDefault="006C006C" w:rsidP="00F02FB5">
      <w:pPr>
        <w:tabs>
          <w:tab w:val="clear" w:pos="360"/>
          <w:tab w:val="left" w:pos="540"/>
        </w:tabs>
        <w:ind w:left="540" w:hanging="540"/>
        <w:jc w:val="both"/>
      </w:pPr>
      <w:sdt>
        <w:sdtPr>
          <w:rPr>
            <w:rStyle w:val="Checkbox"/>
          </w:rPr>
          <w:id w:val="-490794566"/>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C0534">
        <w:tab/>
      </w:r>
      <w:r w:rsidR="006E40E7" w:rsidRPr="006E40E7">
        <w:t>Vertical rustication, provided at 48 inch intervals for wall-type abutments? (BDM 303.2.2.1)</w:t>
      </w:r>
      <w:r w:rsidR="006E40E7">
        <w:t xml:space="preserve"> </w:t>
      </w:r>
      <w:r w:rsidR="006E40E7" w:rsidRPr="006E40E7">
        <w:t>Expansion/contraction joints in the wall located so as to correspond with this spacing?</w:t>
      </w:r>
    </w:p>
    <w:p w:rsidR="00DC0534" w:rsidRDefault="006C006C" w:rsidP="00F02FB5">
      <w:pPr>
        <w:tabs>
          <w:tab w:val="clear" w:pos="360"/>
          <w:tab w:val="left" w:pos="540"/>
        </w:tabs>
        <w:ind w:left="540" w:hanging="540"/>
        <w:jc w:val="both"/>
      </w:pPr>
      <w:sdt>
        <w:sdtPr>
          <w:rPr>
            <w:rStyle w:val="Checkbox"/>
          </w:rPr>
          <w:id w:val="1700585396"/>
          <w15:appearance w15:val="hidden"/>
          <w14:checkbox>
            <w14:checked w14:val="0"/>
            <w14:checkedState w14:val="00FE" w14:font="Wingdings"/>
            <w14:uncheckedState w14:val="00A8" w14:font="Wingdings"/>
          </w14:checkbox>
        </w:sdtPr>
        <w:sdtEndPr>
          <w:rPr>
            <w:rStyle w:val="Checkbox"/>
          </w:rPr>
        </w:sdtEndPr>
        <w:sdtContent>
          <w:r w:rsidR="008E47D2">
            <w:rPr>
              <w:rStyle w:val="Checkbox"/>
            </w:rPr>
            <w:sym w:font="Wingdings" w:char="F0A8"/>
          </w:r>
        </w:sdtContent>
      </w:sdt>
      <w:r w:rsidR="00DC0534">
        <w:tab/>
      </w:r>
      <w:r w:rsidR="006E40E7" w:rsidRPr="006E40E7">
        <w:t>For phase construction, is each phase supported by a minimum of three piles or two drilled shafts? (BDM 303.2.2.3)</w:t>
      </w:r>
    </w:p>
    <w:p w:rsidR="006749AD" w:rsidRDefault="006C006C" w:rsidP="00F02FB5">
      <w:pPr>
        <w:tabs>
          <w:tab w:val="clear" w:pos="360"/>
          <w:tab w:val="left" w:pos="540"/>
        </w:tabs>
        <w:ind w:left="540" w:hanging="540"/>
        <w:jc w:val="both"/>
      </w:pPr>
      <w:sdt>
        <w:sdtPr>
          <w:rPr>
            <w:rStyle w:val="Checkbox"/>
          </w:rPr>
          <w:id w:val="34090933"/>
          <w15:appearance w15:val="hidden"/>
          <w14:checkbox>
            <w14:checked w14:val="0"/>
            <w14:checkedState w14:val="00FE" w14:font="Wingdings"/>
            <w14:uncheckedState w14:val="00A8" w14:font="Wingdings"/>
          </w14:checkbox>
        </w:sdtPr>
        <w:sdtEndPr>
          <w:rPr>
            <w:rStyle w:val="Checkbox"/>
          </w:rPr>
        </w:sdtEndPr>
        <w:sdtContent>
          <w:r w:rsidR="006749AD">
            <w:rPr>
              <w:rStyle w:val="Checkbox"/>
            </w:rPr>
            <w:sym w:font="Wingdings" w:char="F0A8"/>
          </w:r>
        </w:sdtContent>
      </w:sdt>
      <w:r w:rsidR="006749AD">
        <w:tab/>
      </w:r>
      <w:r w:rsidR="006749AD" w:rsidRPr="006749AD">
        <w:t>Top strap of the MSE wall should be 6” below the footing. See figure 331 &amp; 332 BDM.</w:t>
      </w:r>
    </w:p>
    <w:p w:rsidR="000071A5" w:rsidRPr="00E977E4" w:rsidRDefault="006C006C" w:rsidP="00F02FB5">
      <w:pPr>
        <w:tabs>
          <w:tab w:val="clear" w:pos="360"/>
          <w:tab w:val="left" w:pos="540"/>
        </w:tabs>
        <w:ind w:left="540" w:hanging="540"/>
        <w:jc w:val="both"/>
        <w:rPr>
          <w:b/>
          <w:color w:val="000000"/>
        </w:rPr>
      </w:pPr>
      <w:sdt>
        <w:sdtPr>
          <w:rPr>
            <w:rStyle w:val="Checkbox"/>
          </w:rPr>
          <w:id w:val="985124367"/>
          <w15:appearance w15:val="hidden"/>
          <w14:checkbox>
            <w14:checked w14:val="0"/>
            <w14:checkedState w14:val="00FE" w14:font="Wingdings"/>
            <w14:uncheckedState w14:val="00A8" w14:font="Wingdings"/>
          </w14:checkbox>
        </w:sdtPr>
        <w:sdtEndPr>
          <w:rPr>
            <w:rStyle w:val="Checkbox"/>
          </w:rPr>
        </w:sdtEndPr>
        <w:sdtContent>
          <w:r w:rsidR="000071A5">
            <w:rPr>
              <w:rStyle w:val="Checkbox"/>
            </w:rPr>
            <w:sym w:font="Wingdings" w:char="F0A8"/>
          </w:r>
        </w:sdtContent>
      </w:sdt>
      <w:r w:rsidR="000071A5">
        <w:tab/>
      </w:r>
      <w:r w:rsidR="000071A5" w:rsidRPr="00F30E9A">
        <w:rPr>
          <w:rFonts w:ascii="Tms Rmn" w:hAnsi="Tms Rmn" w:cs="Tms Rmn"/>
          <w:color w:val="000000"/>
        </w:rPr>
        <w:t>What type of protection is used to prevent the weed growth in the area between the footing and MSE wall?</w:t>
      </w:r>
    </w:p>
    <w:p w:rsidR="006E40E7" w:rsidRPr="00496368" w:rsidRDefault="000071A5" w:rsidP="00496368">
      <w:pPr>
        <w:widowControl w:val="0"/>
        <w:tabs>
          <w:tab w:val="left" w:pos="900"/>
          <w:tab w:val="left" w:pos="1584"/>
          <w:tab w:val="left" w:pos="1728"/>
          <w:tab w:val="left" w:pos="2448"/>
          <w:tab w:val="left" w:pos="3168"/>
          <w:tab w:val="left" w:pos="3888"/>
          <w:tab w:val="left" w:pos="4608"/>
          <w:tab w:val="left" w:pos="5328"/>
          <w:tab w:val="left" w:pos="6048"/>
          <w:tab w:val="left" w:pos="6768"/>
          <w:tab w:val="left" w:pos="7488"/>
          <w:tab w:val="left" w:pos="8208"/>
        </w:tabs>
        <w:ind w:left="864"/>
        <w:jc w:val="both"/>
        <w:rPr>
          <w:b/>
          <w:color w:val="000000"/>
        </w:rPr>
      </w:pPr>
      <w:r>
        <w:rPr>
          <w:b/>
          <w:noProof/>
          <w:color w:val="000000"/>
          <w:lang w:eastAsia="en-US"/>
        </w:rPr>
        <w:drawing>
          <wp:inline distT="0" distB="0" distL="0" distR="0" wp14:anchorId="2B193205" wp14:editId="00A0B56C">
            <wp:extent cx="2346385" cy="144683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6631" cy="1446983"/>
                    </a:xfrm>
                    <a:prstGeom prst="rect">
                      <a:avLst/>
                    </a:prstGeom>
                    <a:noFill/>
                    <a:ln>
                      <a:noFill/>
                    </a:ln>
                  </pic:spPr>
                </pic:pic>
              </a:graphicData>
            </a:graphic>
          </wp:inline>
        </w:drawing>
      </w:r>
    </w:p>
    <w:p w:rsidR="000071A5" w:rsidRDefault="006C006C" w:rsidP="00F02FB5">
      <w:pPr>
        <w:tabs>
          <w:tab w:val="clear" w:pos="360"/>
          <w:tab w:val="left" w:pos="540"/>
        </w:tabs>
        <w:ind w:left="540" w:hanging="540"/>
        <w:jc w:val="both"/>
      </w:pPr>
      <w:sdt>
        <w:sdtPr>
          <w:rPr>
            <w:rStyle w:val="Checkbox"/>
          </w:rPr>
          <w:id w:val="1688327202"/>
          <w15:appearance w15:val="hidden"/>
          <w14:checkbox>
            <w14:checked w14:val="0"/>
            <w14:checkedState w14:val="00FE" w14:font="Wingdings"/>
            <w14:uncheckedState w14:val="00A8" w14:font="Wingdings"/>
          </w14:checkbox>
        </w:sdtPr>
        <w:sdtEndPr>
          <w:rPr>
            <w:rStyle w:val="Checkbox"/>
          </w:rPr>
        </w:sdtEndPr>
        <w:sdtContent>
          <w:r w:rsidR="000071A5">
            <w:rPr>
              <w:rStyle w:val="Checkbox"/>
            </w:rPr>
            <w:sym w:font="Wingdings" w:char="F0A8"/>
          </w:r>
        </w:sdtContent>
      </w:sdt>
      <w:r w:rsidR="000071A5">
        <w:tab/>
        <w:t xml:space="preserve">For high skew semi-integral bridges keep the beam seat level and use variable height of the HP section. </w:t>
      </w:r>
      <w:r w:rsidR="009B756C">
        <w:t xml:space="preserve">Not possible to bend # </w:t>
      </w:r>
      <w:r w:rsidR="00D6511B">
        <w:t xml:space="preserve">8 </w:t>
      </w:r>
      <w:r w:rsidR="009B756C">
        <w:t>bars.</w:t>
      </w:r>
    </w:p>
    <w:p w:rsidR="00255556" w:rsidRDefault="009B756C" w:rsidP="00255556">
      <w:pPr>
        <w:ind w:left="360" w:hanging="270"/>
        <w:jc w:val="both"/>
      </w:pPr>
      <w:r>
        <w:tab/>
      </w:r>
      <w:r>
        <w:tab/>
      </w:r>
      <w:r>
        <w:tab/>
      </w:r>
      <w:r>
        <w:tab/>
      </w:r>
      <w:r>
        <w:tab/>
      </w:r>
      <w:r>
        <w:rPr>
          <w:noProof/>
          <w:color w:val="000000"/>
          <w:lang w:eastAsia="en-US"/>
        </w:rPr>
        <w:drawing>
          <wp:inline distT="0" distB="0" distL="0" distR="0" wp14:anchorId="5FCC962C" wp14:editId="46A9FA03">
            <wp:extent cx="1300766" cy="892810"/>
            <wp:effectExtent l="0" t="0" r="0" b="2540"/>
            <wp:docPr id="11" name="Picture 11" descr="I:\br\mtariq\71&amp;670Interchange\Photo\10212012\IMG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br\mtariq\71&amp;670Interchange\Photo\10212012\IMG_005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8718" cy="905132"/>
                    </a:xfrm>
                    <a:prstGeom prst="rect">
                      <a:avLst/>
                    </a:prstGeom>
                    <a:noFill/>
                    <a:ln>
                      <a:noFill/>
                    </a:ln>
                  </pic:spPr>
                </pic:pic>
              </a:graphicData>
            </a:graphic>
          </wp:inline>
        </w:drawing>
      </w:r>
    </w:p>
    <w:p w:rsidR="00255556" w:rsidRDefault="00255556" w:rsidP="00255556">
      <w:pPr>
        <w:ind w:left="360" w:hanging="270"/>
        <w:jc w:val="both"/>
      </w:pPr>
    </w:p>
    <w:p w:rsidR="006E40E7" w:rsidRPr="00255556" w:rsidRDefault="006E40E7" w:rsidP="00886C3C">
      <w:pPr>
        <w:pStyle w:val="Heading3"/>
        <w:numPr>
          <w:ilvl w:val="0"/>
          <w:numId w:val="12"/>
        </w:numPr>
        <w:ind w:hanging="792"/>
        <w:rPr>
          <w:b/>
          <w:color w:val="auto"/>
        </w:rPr>
      </w:pPr>
      <w:bookmarkStart w:id="60" w:name="_Toc472518350"/>
      <w:r w:rsidRPr="00255556">
        <w:rPr>
          <w:b/>
          <w:color w:val="auto"/>
        </w:rPr>
        <w:t>Pile Foundations</w:t>
      </w:r>
      <w:bookmarkEnd w:id="60"/>
    </w:p>
    <w:p w:rsidR="006E40E7" w:rsidRDefault="006C006C" w:rsidP="00F02FB5">
      <w:pPr>
        <w:tabs>
          <w:tab w:val="clear" w:pos="360"/>
          <w:tab w:val="left" w:pos="540"/>
        </w:tabs>
        <w:ind w:left="540" w:hanging="540"/>
        <w:jc w:val="both"/>
      </w:pPr>
      <w:sdt>
        <w:sdtPr>
          <w:rPr>
            <w:rStyle w:val="Checkbox"/>
          </w:rPr>
          <w:id w:val="558597616"/>
          <w15:appearance w15:val="hidden"/>
          <w14:checkbox>
            <w14:checked w14:val="0"/>
            <w14:checkedState w14:val="00FE" w14:font="Wingdings"/>
            <w14:uncheckedState w14:val="00A8" w14:font="Wingdings"/>
          </w14:checkbox>
        </w:sdtPr>
        <w:sdtEndPr>
          <w:rPr>
            <w:rStyle w:val="Checkbox"/>
          </w:rPr>
        </w:sdtEndPr>
        <w:sdtContent>
          <w:r w:rsidR="00E20FFF">
            <w:rPr>
              <w:rStyle w:val="Checkbox"/>
            </w:rPr>
            <w:sym w:font="Wingdings" w:char="F0A8"/>
          </w:r>
        </w:sdtContent>
      </w:sdt>
      <w:r w:rsidR="006E40E7">
        <w:tab/>
      </w:r>
      <w:r w:rsidR="006E40E7" w:rsidRPr="006E40E7">
        <w:t>Flanges of piles parallel to face of rigid abutments; webs parallel to face of flexible abutment (including CPA-1-08/ICD-1-82 abutments and CPP-1-08 piers)?</w:t>
      </w:r>
    </w:p>
    <w:p w:rsidR="00A00EE3" w:rsidRDefault="006C006C" w:rsidP="00F02FB5">
      <w:pPr>
        <w:tabs>
          <w:tab w:val="clear" w:pos="360"/>
          <w:tab w:val="left" w:pos="540"/>
        </w:tabs>
        <w:ind w:left="540" w:hanging="540"/>
        <w:jc w:val="both"/>
      </w:pPr>
      <w:sdt>
        <w:sdtPr>
          <w:rPr>
            <w:rStyle w:val="Checkbox"/>
          </w:rPr>
          <w:id w:val="1010186630"/>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Battered piles required? (BDM 303.4.2.4)   Rate of batter shown?  1:4 desirable, 1:3 acceptable)</w:t>
      </w:r>
    </w:p>
    <w:p w:rsidR="00A00EE3" w:rsidRDefault="006C006C" w:rsidP="00F02FB5">
      <w:pPr>
        <w:tabs>
          <w:tab w:val="clear" w:pos="360"/>
          <w:tab w:val="left" w:pos="540"/>
        </w:tabs>
        <w:ind w:left="540" w:hanging="540"/>
        <w:jc w:val="both"/>
      </w:pPr>
      <w:sdt>
        <w:sdtPr>
          <w:rPr>
            <w:rStyle w:val="Checkbox"/>
          </w:rPr>
          <w:id w:val="-1172647727"/>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Pile embedment into footing shown as 1'-6" cover shown above piles or as per BDM 303.4.2.3</w:t>
      </w:r>
    </w:p>
    <w:p w:rsidR="00E20FFF" w:rsidRDefault="006C006C" w:rsidP="00E20FFF">
      <w:pPr>
        <w:tabs>
          <w:tab w:val="clear" w:pos="360"/>
          <w:tab w:val="left" w:pos="540"/>
        </w:tabs>
        <w:ind w:left="540" w:hanging="540"/>
        <w:jc w:val="both"/>
      </w:pPr>
      <w:sdt>
        <w:sdtPr>
          <w:rPr>
            <w:rStyle w:val="Checkbox"/>
          </w:rPr>
          <w:id w:val="-2069723311"/>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Pile design load (not the allowable pile load) shown in the General Notes?  Maximum design load for piles on is as per BDM 303.4.2.5</w:t>
      </w:r>
    </w:p>
    <w:p w:rsidR="00A00EE3" w:rsidRDefault="006C006C" w:rsidP="00F02FB5">
      <w:pPr>
        <w:tabs>
          <w:tab w:val="clear" w:pos="360"/>
          <w:tab w:val="left" w:pos="540"/>
        </w:tabs>
        <w:ind w:left="540" w:hanging="540"/>
        <w:jc w:val="both"/>
      </w:pPr>
      <w:sdt>
        <w:sdtPr>
          <w:rPr>
            <w:rStyle w:val="Checkbox"/>
          </w:rPr>
          <w:id w:val="1274595838"/>
          <w15:appearance w15:val="hidden"/>
          <w14:checkbox>
            <w14:checked w14:val="0"/>
            <w14:checkedState w14:val="00FE" w14:font="Wingdings"/>
            <w14:uncheckedState w14:val="00A8" w14:font="Wingdings"/>
          </w14:checkbox>
        </w:sdtPr>
        <w:sdtEndPr>
          <w:rPr>
            <w:rStyle w:val="Checkbox"/>
          </w:rPr>
        </w:sdtEndPr>
        <w:sdtContent>
          <w:r w:rsidR="00C5046A">
            <w:rPr>
              <w:rStyle w:val="Checkbox"/>
            </w:rPr>
            <w:sym w:font="Wingdings" w:char="F0A8"/>
          </w:r>
        </w:sdtContent>
      </w:sdt>
      <w:r w:rsidR="00A00EE3">
        <w:tab/>
      </w:r>
      <w:r w:rsidR="00587B49" w:rsidRPr="00587B49">
        <w:t>Distance from center of piles to edge of footing at least 1'-6"? (BDM 303.4.2.3)</w:t>
      </w:r>
    </w:p>
    <w:p w:rsidR="00A00EE3" w:rsidRDefault="006C006C" w:rsidP="00F02FB5">
      <w:pPr>
        <w:tabs>
          <w:tab w:val="clear" w:pos="360"/>
          <w:tab w:val="left" w:pos="540"/>
        </w:tabs>
        <w:ind w:left="540" w:hanging="540"/>
        <w:jc w:val="both"/>
      </w:pPr>
      <w:sdt>
        <w:sdtPr>
          <w:rPr>
            <w:rStyle w:val="Checkbox"/>
          </w:rPr>
          <w:id w:val="659895395"/>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For abutments on a single row of piles, have closed ties been provided around the piles? (For example, see Standard Drawing ICD-1-82)</w:t>
      </w:r>
    </w:p>
    <w:p w:rsidR="00A00EE3" w:rsidRDefault="006C006C" w:rsidP="00F02FB5">
      <w:pPr>
        <w:tabs>
          <w:tab w:val="clear" w:pos="360"/>
          <w:tab w:val="left" w:pos="540"/>
        </w:tabs>
        <w:ind w:left="540" w:hanging="540"/>
        <w:jc w:val="both"/>
      </w:pPr>
      <w:sdt>
        <w:sdtPr>
          <w:rPr>
            <w:rStyle w:val="Checkbox"/>
          </w:rPr>
          <w:id w:val="923540348"/>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Design utilize maximum allowable pile spacing and maximum allowable design loads to minimize the number of piles (BDM 303.4.2)</w:t>
      </w:r>
    </w:p>
    <w:p w:rsidR="00F260A9" w:rsidRPr="00496368" w:rsidRDefault="006C006C" w:rsidP="00F260A9">
      <w:pPr>
        <w:tabs>
          <w:tab w:val="clear" w:pos="360"/>
          <w:tab w:val="left" w:pos="540"/>
        </w:tabs>
        <w:ind w:left="540" w:hanging="540"/>
        <w:jc w:val="both"/>
      </w:pPr>
      <w:sdt>
        <w:sdtPr>
          <w:rPr>
            <w:rStyle w:val="Checkbox"/>
          </w:rPr>
          <w:id w:val="-1449235369"/>
          <w15:appearance w15:val="hidden"/>
          <w14:checkbox>
            <w14:checked w14:val="0"/>
            <w14:checkedState w14:val="00FE" w14:font="Wingdings"/>
            <w14:uncheckedState w14:val="00A8" w14:font="Wingdings"/>
          </w14:checkbox>
        </w:sdtPr>
        <w:sdtEndPr>
          <w:rPr>
            <w:rStyle w:val="Checkbox"/>
          </w:rPr>
        </w:sdtEndPr>
        <w:sdtContent>
          <w:r w:rsidR="00A00EE3">
            <w:rPr>
              <w:rStyle w:val="Checkbox"/>
            </w:rPr>
            <w:sym w:font="Wingdings" w:char="F0A8"/>
          </w:r>
        </w:sdtContent>
      </w:sdt>
      <w:r w:rsidR="00A00EE3">
        <w:tab/>
      </w:r>
      <w:r w:rsidR="00587B49" w:rsidRPr="00587B49">
        <w:t>For abutments on a single row of piles, has the footing been extended to the ends of the wingwalls and straight wing-walls used?</w:t>
      </w:r>
    </w:p>
    <w:p w:rsidR="00587B49" w:rsidRPr="00F42F8E" w:rsidRDefault="00587B49" w:rsidP="00886C3C">
      <w:pPr>
        <w:pStyle w:val="Heading2"/>
        <w:numPr>
          <w:ilvl w:val="0"/>
          <w:numId w:val="10"/>
        </w:numPr>
        <w:ind w:hanging="720"/>
        <w:jc w:val="both"/>
        <w:rPr>
          <w:b/>
          <w:color w:val="auto"/>
          <w:sz w:val="24"/>
          <w:szCs w:val="24"/>
        </w:rPr>
      </w:pPr>
      <w:bookmarkStart w:id="61" w:name="_Toc472518351"/>
      <w:r w:rsidRPr="00F42F8E">
        <w:rPr>
          <w:b/>
          <w:color w:val="auto"/>
          <w:sz w:val="24"/>
          <w:szCs w:val="24"/>
        </w:rPr>
        <w:t>DRILLED SHAFT</w:t>
      </w:r>
      <w:bookmarkEnd w:id="61"/>
    </w:p>
    <w:p w:rsidR="00D46FF1" w:rsidRDefault="006C006C" w:rsidP="00F02FB5">
      <w:pPr>
        <w:pStyle w:val="Checklist"/>
        <w:tabs>
          <w:tab w:val="clear" w:pos="360"/>
          <w:tab w:val="left" w:pos="540"/>
        </w:tabs>
        <w:ind w:left="540" w:hanging="540"/>
        <w:jc w:val="both"/>
      </w:pPr>
      <w:sdt>
        <w:sdtPr>
          <w:rPr>
            <w:rStyle w:val="Checkbox"/>
          </w:rPr>
          <w:id w:val="-1069183698"/>
          <w15:appearance w15:val="hidden"/>
          <w14:checkbox>
            <w14:checked w14:val="0"/>
            <w14:checkedState w14:val="00FE" w14:font="Wingdings"/>
            <w14:uncheckedState w14:val="00A8" w14:font="Wingdings"/>
          </w14:checkbox>
        </w:sdtPr>
        <w:sdtEndPr>
          <w:rPr>
            <w:rStyle w:val="Checkbox"/>
          </w:rPr>
        </w:sdtEndPr>
        <w:sdtContent>
          <w:r w:rsidR="00DC0534">
            <w:rPr>
              <w:rStyle w:val="Checkbox"/>
            </w:rPr>
            <w:sym w:font="Wingdings" w:char="F0A8"/>
          </w:r>
        </w:sdtContent>
      </w:sdt>
      <w:r w:rsidR="00D46FF1">
        <w:tab/>
      </w:r>
      <w:r w:rsidR="00587B49" w:rsidRPr="00587B49">
        <w:t>Drills shaft diameter a minimum of 3'-0"? (BDM 303.4.3)</w:t>
      </w:r>
    </w:p>
    <w:p w:rsidR="00587B49" w:rsidRDefault="006C006C" w:rsidP="00F02FB5">
      <w:pPr>
        <w:pStyle w:val="Checklist"/>
        <w:tabs>
          <w:tab w:val="clear" w:pos="360"/>
          <w:tab w:val="left" w:pos="540"/>
        </w:tabs>
        <w:ind w:left="540" w:hanging="540"/>
        <w:jc w:val="both"/>
      </w:pPr>
      <w:sdt>
        <w:sdtPr>
          <w:rPr>
            <w:rStyle w:val="Checkbox"/>
          </w:rPr>
          <w:id w:val="-1872834649"/>
          <w15:appearance w15:val="hidden"/>
          <w14:checkbox>
            <w14:checked w14:val="0"/>
            <w14:checkedState w14:val="00FE" w14:font="Wingdings"/>
            <w14:uncheckedState w14:val="00A8" w14:font="Wingdings"/>
          </w14:checkbox>
        </w:sdtPr>
        <w:sdtEndPr>
          <w:rPr>
            <w:rStyle w:val="Checkbox"/>
          </w:rPr>
        </w:sdtEndPr>
        <w:sdtContent>
          <w:r w:rsidR="00587B49">
            <w:rPr>
              <w:rStyle w:val="Checkbox"/>
            </w:rPr>
            <w:sym w:font="Wingdings" w:char="F0A8"/>
          </w:r>
        </w:sdtContent>
      </w:sdt>
      <w:r w:rsidR="00587B49">
        <w:tab/>
      </w:r>
      <w:r w:rsidR="00587B49" w:rsidRPr="00587B49">
        <w:t>Bedrock socket depth shown on the plans? (Bottom of socket elevation should generally not be given)</w:t>
      </w:r>
    </w:p>
    <w:p w:rsidR="00587B49" w:rsidRDefault="006C006C" w:rsidP="00F02FB5">
      <w:pPr>
        <w:pStyle w:val="Checklist"/>
        <w:tabs>
          <w:tab w:val="clear" w:pos="360"/>
          <w:tab w:val="left" w:pos="540"/>
        </w:tabs>
        <w:ind w:left="540" w:hanging="540"/>
        <w:jc w:val="both"/>
      </w:pPr>
      <w:sdt>
        <w:sdtPr>
          <w:rPr>
            <w:rStyle w:val="Checkbox"/>
          </w:rPr>
          <w:id w:val="364261000"/>
          <w15:appearance w15:val="hidden"/>
          <w14:checkbox>
            <w14:checked w14:val="0"/>
            <w14:checkedState w14:val="00FE" w14:font="Wingdings"/>
            <w14:uncheckedState w14:val="00A8" w14:font="Wingdings"/>
          </w14:checkbox>
        </w:sdtPr>
        <w:sdtEndPr>
          <w:rPr>
            <w:rStyle w:val="Checkbox"/>
          </w:rPr>
        </w:sdtEndPr>
        <w:sdtContent>
          <w:r w:rsidR="00587B49">
            <w:rPr>
              <w:rStyle w:val="Checkbox"/>
            </w:rPr>
            <w:sym w:font="Wingdings" w:char="F0A8"/>
          </w:r>
        </w:sdtContent>
      </w:sdt>
      <w:r w:rsidR="00587B49">
        <w:tab/>
      </w:r>
      <w:r w:rsidR="00415494" w:rsidRPr="00415494">
        <w:t xml:space="preserve">Spacing of the drilled shafts appropriate? Typically, </w:t>
      </w:r>
      <w:r w:rsidR="00D10334" w:rsidRPr="00415494">
        <w:t>spacing</w:t>
      </w:r>
      <w:r w:rsidR="00415494" w:rsidRPr="00415494">
        <w:t xml:space="preserve"> for 12 to 18 feet are used. Drilled shafts should attempt to be spaced to utilize the maximum bedrock end bearing pressures and a minimum number of drilled shafts.</w:t>
      </w:r>
    </w:p>
    <w:p w:rsidR="00D6511B" w:rsidRDefault="006C006C" w:rsidP="00F02FB5">
      <w:pPr>
        <w:pStyle w:val="Checklist"/>
        <w:tabs>
          <w:tab w:val="clear" w:pos="360"/>
          <w:tab w:val="left" w:pos="540"/>
        </w:tabs>
        <w:ind w:left="540" w:hanging="540"/>
        <w:jc w:val="both"/>
      </w:pPr>
      <w:sdt>
        <w:sdtPr>
          <w:rPr>
            <w:rStyle w:val="Checkbox"/>
          </w:rPr>
          <w:id w:val="207531846"/>
          <w15:appearance w15:val="hidden"/>
          <w14:checkbox>
            <w14:checked w14:val="0"/>
            <w14:checkedState w14:val="00FE" w14:font="Wingdings"/>
            <w14:uncheckedState w14:val="00A8" w14:font="Wingdings"/>
          </w14:checkbox>
        </w:sdtPr>
        <w:sdtEndPr>
          <w:rPr>
            <w:rStyle w:val="Checkbox"/>
          </w:rPr>
        </w:sdtEndPr>
        <w:sdtContent>
          <w:r w:rsidR="00D00380">
            <w:rPr>
              <w:rStyle w:val="Checkbox"/>
            </w:rPr>
            <w:sym w:font="Wingdings" w:char="F0A8"/>
          </w:r>
        </w:sdtContent>
      </w:sdt>
      <w:r w:rsidR="001C3E8C">
        <w:tab/>
        <w:t>Splice cage specified? (303.4.3)</w:t>
      </w:r>
    </w:p>
    <w:p w:rsidR="000E3150" w:rsidRDefault="001C3E8C" w:rsidP="00F02FB5">
      <w:pPr>
        <w:pStyle w:val="Checklist"/>
        <w:tabs>
          <w:tab w:val="clear" w:pos="360"/>
          <w:tab w:val="left" w:pos="540"/>
        </w:tabs>
        <w:ind w:left="540" w:hanging="540"/>
        <w:jc w:val="both"/>
      </w:pPr>
      <w:r>
        <w:t xml:space="preserve"> </w:t>
      </w:r>
      <w:sdt>
        <w:sdtPr>
          <w:rPr>
            <w:rStyle w:val="Checkbox"/>
          </w:rPr>
          <w:id w:val="1118486097"/>
          <w15:appearance w15:val="hidden"/>
          <w14:checkbox>
            <w14:checked w14:val="0"/>
            <w14:checkedState w14:val="00FE" w14:font="Wingdings"/>
            <w14:uncheckedState w14:val="00A8" w14:font="Wingdings"/>
          </w14:checkbox>
        </w:sdtPr>
        <w:sdtEndPr>
          <w:rPr>
            <w:rStyle w:val="Checkbox"/>
          </w:rPr>
        </w:sdtEndPr>
        <w:sdtContent>
          <w:r w:rsidR="00D6511B">
            <w:rPr>
              <w:rStyle w:val="Checkbox"/>
            </w:rPr>
            <w:sym w:font="Wingdings" w:char="F0A8"/>
          </w:r>
        </w:sdtContent>
      </w:sdt>
      <w:r w:rsidR="00D6511B">
        <w:tab/>
        <w:t xml:space="preserve">Use of friction Drilled shaft requires previous approval of </w:t>
      </w:r>
      <w:r w:rsidR="005E1E10">
        <w:t xml:space="preserve">OGE? </w:t>
      </w:r>
      <w:r w:rsidR="00D6511B">
        <w:t>(</w:t>
      </w:r>
      <w:r w:rsidR="005E1E10">
        <w:t xml:space="preserve">BDM </w:t>
      </w:r>
      <w:r w:rsidR="00D6511B">
        <w:t>202.2.3.3</w:t>
      </w:r>
      <w:r w:rsidR="005E1E10">
        <w:t xml:space="preserve">) </w:t>
      </w:r>
    </w:p>
    <w:p w:rsidR="000003E9" w:rsidRDefault="000003E9" w:rsidP="00F02FB5">
      <w:pPr>
        <w:pStyle w:val="Checklist"/>
        <w:spacing w:line="240" w:lineRule="auto"/>
        <w:ind w:left="360"/>
        <w:jc w:val="both"/>
      </w:pPr>
    </w:p>
    <w:p w:rsidR="0008759A" w:rsidRPr="0008759A" w:rsidRDefault="0008759A" w:rsidP="0008759A"/>
    <w:p w:rsidR="00616072" w:rsidRPr="002C7507" w:rsidRDefault="00616072" w:rsidP="00F02FB5">
      <w:pPr>
        <w:pStyle w:val="Checklist"/>
        <w:spacing w:line="240" w:lineRule="auto"/>
        <w:ind w:left="360"/>
        <w:jc w:val="both"/>
      </w:pPr>
      <w:r>
        <w:t>I acknowledge</w:t>
      </w:r>
      <w:r w:rsidRPr="002C7507">
        <w:t xml:space="preserve"> that the </w:t>
      </w:r>
      <w:r>
        <w:t xml:space="preserve">Stage </w:t>
      </w:r>
      <w:r w:rsidR="001F6690">
        <w:t>2</w:t>
      </w:r>
      <w:r>
        <w:t xml:space="preserve"> </w:t>
      </w:r>
      <w:r w:rsidRPr="002C7507">
        <w:t>Design Plans have been reviewed in accordance with this checklist and that all responses are correct and accurately reflect the information presented on the submitted Design Plans.</w:t>
      </w:r>
      <w:r w:rsidRPr="002C7507">
        <w:tab/>
        <w:t> </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01"/>
        <w:gridCol w:w="4695"/>
      </w:tblGrid>
      <w:tr w:rsidR="00616072" w:rsidTr="00616072">
        <w:tc>
          <w:tcPr>
            <w:tcW w:w="4747" w:type="dxa"/>
          </w:tcPr>
          <w:p w:rsidR="00616072" w:rsidRDefault="00616072" w:rsidP="00616072">
            <w:pPr>
              <w:tabs>
                <w:tab w:val="clear" w:pos="360"/>
                <w:tab w:val="left" w:pos="5181"/>
              </w:tabs>
              <w:spacing w:after="160" w:line="259" w:lineRule="auto"/>
              <w:ind w:left="0"/>
            </w:pPr>
          </w:p>
        </w:tc>
        <w:tc>
          <w:tcPr>
            <w:tcW w:w="4747" w:type="dxa"/>
          </w:tcPr>
          <w:p w:rsidR="00616072" w:rsidRDefault="00616072" w:rsidP="00616072">
            <w:pPr>
              <w:tabs>
                <w:tab w:val="clear" w:pos="360"/>
                <w:tab w:val="left" w:pos="5181"/>
              </w:tabs>
              <w:spacing w:after="160" w:line="259" w:lineRule="auto"/>
              <w:ind w:left="0"/>
            </w:pPr>
          </w:p>
        </w:tc>
      </w:tr>
      <w:tr w:rsidR="00616072" w:rsidTr="00616072">
        <w:tc>
          <w:tcPr>
            <w:tcW w:w="4747" w:type="dxa"/>
          </w:tcPr>
          <w:p w:rsidR="00616072" w:rsidRDefault="00616072" w:rsidP="00616072">
            <w:r>
              <w:t>Signature</w:t>
            </w:r>
          </w:p>
        </w:tc>
        <w:tc>
          <w:tcPr>
            <w:tcW w:w="4747" w:type="dxa"/>
          </w:tcPr>
          <w:p w:rsidR="00616072" w:rsidRDefault="00616072" w:rsidP="00616072">
            <w:pPr>
              <w:tabs>
                <w:tab w:val="clear" w:pos="360"/>
                <w:tab w:val="left" w:pos="5181"/>
              </w:tabs>
              <w:spacing w:after="160" w:line="259" w:lineRule="auto"/>
              <w:ind w:left="0"/>
            </w:pPr>
            <w:r>
              <w:t>Date</w:t>
            </w:r>
          </w:p>
        </w:tc>
      </w:tr>
    </w:tbl>
    <w:p w:rsidR="006578D7" w:rsidRPr="009B756C" w:rsidRDefault="006578D7" w:rsidP="009B756C">
      <w:pPr>
        <w:jc w:val="center"/>
      </w:pPr>
    </w:p>
    <w:sectPr w:rsidR="006578D7" w:rsidRPr="009B756C" w:rsidSect="00BB2F63">
      <w:headerReference w:type="default" r:id="rId20"/>
      <w:pgSz w:w="12240" w:h="15840"/>
      <w:pgMar w:top="1814" w:right="1397" w:bottom="1267" w:left="133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6C" w:rsidRDefault="006C006C">
      <w:pPr>
        <w:spacing w:after="0" w:line="240" w:lineRule="auto"/>
      </w:pPr>
      <w:r>
        <w:separator/>
      </w:r>
    </w:p>
  </w:endnote>
  <w:endnote w:type="continuationSeparator" w:id="0">
    <w:p w:rsidR="006C006C" w:rsidRDefault="006C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008328"/>
      <w:docPartObj>
        <w:docPartGallery w:val="Page Numbers (Bottom of Page)"/>
        <w:docPartUnique/>
      </w:docPartObj>
    </w:sdtPr>
    <w:sdtEndPr/>
    <w:sdtContent>
      <w:sdt>
        <w:sdtPr>
          <w:id w:val="319238533"/>
          <w:docPartObj>
            <w:docPartGallery w:val="Page Numbers (Top of Page)"/>
            <w:docPartUnique/>
          </w:docPartObj>
        </w:sdtPr>
        <w:sdtEndPr/>
        <w:sdtContent>
          <w:p w:rsidR="00964E4D" w:rsidRDefault="00964E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5F4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5F41">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6C" w:rsidRDefault="006C006C">
      <w:pPr>
        <w:spacing w:after="0" w:line="240" w:lineRule="auto"/>
      </w:pPr>
      <w:r>
        <w:separator/>
      </w:r>
    </w:p>
  </w:footnote>
  <w:footnote w:type="continuationSeparator" w:id="0">
    <w:p w:rsidR="006C006C" w:rsidRDefault="006C0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4D" w:rsidRDefault="00964E4D">
    <w:pPr>
      <w:pStyle w:val="Header"/>
    </w:pPr>
    <w:r w:rsidRPr="009D1A2D">
      <w:rPr>
        <w:rFonts w:ascii="Calibri" w:eastAsia="Calibri" w:hAnsi="Calibri" w:cs="Times New Roman"/>
        <w:noProof/>
        <w:sz w:val="22"/>
        <w:szCs w:val="22"/>
        <w:lang w:eastAsia="en-US"/>
      </w:rPr>
      <mc:AlternateContent>
        <mc:Choice Requires="wps">
          <w:drawing>
            <wp:anchor distT="0" distB="0" distL="114300" distR="114300" simplePos="0" relativeHeight="251659264" behindDoc="1" locked="0" layoutInCell="1" allowOverlap="1" wp14:anchorId="6EAA20E3" wp14:editId="0FBC9F6D">
              <wp:simplePos x="0" y="0"/>
              <wp:positionH relativeFrom="page">
                <wp:posOffset>1621857</wp:posOffset>
              </wp:positionH>
              <wp:positionV relativeFrom="page">
                <wp:posOffset>28876</wp:posOffset>
              </wp:positionV>
              <wp:extent cx="4516191" cy="957713"/>
              <wp:effectExtent l="0" t="0" r="17780" b="1397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91" cy="957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E4D" w:rsidRDefault="00964E4D" w:rsidP="009D1A2D">
                          <w:pPr>
                            <w:spacing w:line="318" w:lineRule="exact"/>
                            <w:jc w:val="center"/>
                            <w:rPr>
                              <w:rFonts w:ascii="Times New Roman" w:eastAsia="Times New Roman" w:hAnsi="Times New Roman"/>
                              <w:color w:val="231F20"/>
                              <w:sz w:val="24"/>
                              <w:szCs w:val="24"/>
                            </w:rPr>
                          </w:pPr>
                          <w:bookmarkStart w:id="62" w:name="_Hlk403723313"/>
                        </w:p>
                        <w:bookmarkEnd w:id="62" w:displacedByCustomXml="next"/>
                        <w:sdt>
                          <w:sdtPr>
                            <w:rPr>
                              <w:rFonts w:ascii="Times New Roman"/>
                              <w:b/>
                              <w:color w:val="231F20"/>
                              <w:sz w:val="28"/>
                            </w:rPr>
                            <w:id w:val="446825997"/>
                            <w15:repeatingSection/>
                          </w:sdtPr>
                          <w:sdtEndPr/>
                          <w:sdtContent>
                            <w:sdt>
                              <w:sdtPr>
                                <w:rPr>
                                  <w:rFonts w:ascii="Times New Roman"/>
                                  <w:b/>
                                  <w:color w:val="231F20"/>
                                  <w:sz w:val="28"/>
                                </w:rPr>
                                <w:id w:val="1746135739"/>
                                <w15:repeatingSectionItem/>
                              </w:sdtPr>
                              <w:sdtEndPr/>
                              <w:sdtContent>
                                <w:p w:rsidR="00964E4D" w:rsidRDefault="00964E4D" w:rsidP="009D1A2D">
                                  <w:pPr>
                                    <w:spacing w:line="318" w:lineRule="exact"/>
                                    <w:jc w:val="center"/>
                                    <w:rPr>
                                      <w:rFonts w:ascii="Times New Roman" w:eastAsia="Times New Roman" w:hAnsi="Times New Roman" w:cs="Times New Roman"/>
                                      <w:sz w:val="28"/>
                                      <w:szCs w:val="28"/>
                                    </w:rPr>
                                  </w:pPr>
                                  <w:r>
                                    <w:rPr>
                                      <w:rFonts w:ascii="Times New Roman"/>
                                      <w:b/>
                                      <w:color w:val="231F20"/>
                                      <w:sz w:val="28"/>
                                    </w:rPr>
                                    <w:t>BRIDGE STAGE 2 PLAN REVIEW CHECKLIST</w:t>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A20E3" id="_x0000_t202" coordsize="21600,21600" o:spt="202" path="m,l,21600r21600,l21600,xe">
              <v:stroke joinstyle="miter"/>
              <v:path gradientshapeok="t" o:connecttype="rect"/>
            </v:shapetype>
            <v:shape id="Text Box 88" o:spid="_x0000_s1026" type="#_x0000_t202" style="position:absolute;left:0;text-align:left;margin-left:127.7pt;margin-top:2.25pt;width:355.6pt;height:7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yrAIAAKs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" filled="f" stroked="f">
              <v:textbox inset="0,0,0,0">
                <w:txbxContent>
                  <w:p w:rsidR="005B3F33" w:rsidRDefault="005B3F33" w:rsidP="009D1A2D">
                    <w:pPr>
                      <w:spacing w:line="318" w:lineRule="exact"/>
                      <w:jc w:val="center"/>
                      <w:rPr>
                        <w:rFonts w:ascii="Times New Roman" w:eastAsia="Times New Roman" w:hAnsi="Times New Roman"/>
                        <w:color w:val="231F20"/>
                        <w:sz w:val="24"/>
                        <w:szCs w:val="24"/>
                      </w:rPr>
                    </w:pPr>
                    <w:bookmarkStart w:id="63" w:name="_Hlk403723313"/>
                  </w:p>
                  <w:bookmarkEnd w:id="63" w:displacedByCustomXml="next"/>
                  <w:sdt>
                    <w:sdtPr>
                      <w:rPr>
                        <w:rFonts w:ascii="Times New Roman"/>
                        <w:b/>
                        <w:color w:val="231F20"/>
                        <w:sz w:val="28"/>
                      </w:rPr>
                      <w:id w:val="446825997"/>
                      <w15:repeatingSection/>
                    </w:sdtPr>
                    <w:sdtContent>
                      <w:sdt>
                        <w:sdtPr>
                          <w:rPr>
                            <w:rFonts w:ascii="Times New Roman"/>
                            <w:b/>
                            <w:color w:val="231F20"/>
                            <w:sz w:val="28"/>
                          </w:rPr>
                          <w:id w:val="1746135739"/>
                          <w15:repeatingSectionItem/>
                        </w:sdtPr>
                        <w:sdtContent>
                          <w:p w:rsidR="005B3F33" w:rsidRDefault="005B3F33" w:rsidP="009D1A2D">
                            <w:pPr>
                              <w:spacing w:line="318" w:lineRule="exact"/>
                              <w:jc w:val="center"/>
                              <w:rPr>
                                <w:rFonts w:ascii="Times New Roman" w:eastAsia="Times New Roman" w:hAnsi="Times New Roman" w:cs="Times New Roman"/>
                                <w:sz w:val="28"/>
                                <w:szCs w:val="28"/>
                              </w:rPr>
                            </w:pPr>
                            <w:r>
                              <w:rPr>
                                <w:rFonts w:ascii="Times New Roman"/>
                                <w:b/>
                                <w:color w:val="231F20"/>
                                <w:sz w:val="28"/>
                              </w:rPr>
                              <w:t>BRIDGE STAGE 2 PLAN REVIEW CHECKLIST</w:t>
                            </w:r>
                          </w:p>
                        </w:sdtContent>
                      </w:sdt>
                    </w:sdtContent>
                  </w:sdt>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E4A"/>
    <w:multiLevelType w:val="hybridMultilevel"/>
    <w:tmpl w:val="4C9C5A2E"/>
    <w:lvl w:ilvl="0" w:tplc="CB30AC82">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8252E1D"/>
    <w:multiLevelType w:val="hybridMultilevel"/>
    <w:tmpl w:val="647EAEBA"/>
    <w:lvl w:ilvl="0" w:tplc="F536D620">
      <w:start w:val="1"/>
      <w:numFmt w:val="decimal"/>
      <w:lvlText w:val="%1)"/>
      <w:lvlJc w:val="left"/>
      <w:pPr>
        <w:ind w:left="792" w:hanging="360"/>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8431337"/>
    <w:multiLevelType w:val="hybridMultilevel"/>
    <w:tmpl w:val="247CF058"/>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60D03"/>
    <w:multiLevelType w:val="hybridMultilevel"/>
    <w:tmpl w:val="2D7A1BCC"/>
    <w:lvl w:ilvl="0" w:tplc="9CB6654C">
      <w:start w:val="1"/>
      <w:numFmt w:val="decimal"/>
      <w:lvlText w:val="%1."/>
      <w:lvlJc w:val="left"/>
      <w:pPr>
        <w:ind w:left="79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13EF"/>
    <w:multiLevelType w:val="hybridMultilevel"/>
    <w:tmpl w:val="3D102170"/>
    <w:lvl w:ilvl="0" w:tplc="31A4C09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162FC"/>
    <w:multiLevelType w:val="hybridMultilevel"/>
    <w:tmpl w:val="C2500E60"/>
    <w:lvl w:ilvl="0" w:tplc="9CB6654C">
      <w:start w:val="1"/>
      <w:numFmt w:val="decimal"/>
      <w:lvlText w:val="%1."/>
      <w:lvlJc w:val="left"/>
      <w:pPr>
        <w:ind w:left="79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0468F"/>
    <w:multiLevelType w:val="hybridMultilevel"/>
    <w:tmpl w:val="F17CD81E"/>
    <w:lvl w:ilvl="0" w:tplc="E668B370">
      <w:start w:val="1"/>
      <w:numFmt w:val="upperLetter"/>
      <w:lvlText w:val="%1)"/>
      <w:lvlJc w:val="left"/>
      <w:pPr>
        <w:ind w:left="79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E472F"/>
    <w:multiLevelType w:val="hybridMultilevel"/>
    <w:tmpl w:val="1100A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E0054"/>
    <w:multiLevelType w:val="hybridMultilevel"/>
    <w:tmpl w:val="A470CB1C"/>
    <w:lvl w:ilvl="0" w:tplc="C186ECBC">
      <w:start w:val="1"/>
      <w:numFmt w:val="decimal"/>
      <w:lvlText w:val="%1)"/>
      <w:lvlJc w:val="left"/>
      <w:pPr>
        <w:ind w:left="79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90D65"/>
    <w:multiLevelType w:val="hybridMultilevel"/>
    <w:tmpl w:val="A8FE9ACE"/>
    <w:lvl w:ilvl="0" w:tplc="1C740904">
      <w:start w:val="1"/>
      <w:numFmt w:val="upp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43A670A4"/>
    <w:multiLevelType w:val="hybridMultilevel"/>
    <w:tmpl w:val="778A519C"/>
    <w:lvl w:ilvl="0" w:tplc="F536D620">
      <w:start w:val="1"/>
      <w:numFmt w:val="decimal"/>
      <w:lvlText w:val="%1)"/>
      <w:lvlJc w:val="left"/>
      <w:pPr>
        <w:ind w:left="79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476C4"/>
    <w:multiLevelType w:val="hybridMultilevel"/>
    <w:tmpl w:val="A0FEA0FA"/>
    <w:lvl w:ilvl="0" w:tplc="E6026C2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C4D15"/>
    <w:multiLevelType w:val="hybridMultilevel"/>
    <w:tmpl w:val="3C38A282"/>
    <w:lvl w:ilvl="0" w:tplc="DDCED542">
      <w:start w:val="1"/>
      <w:numFmt w:val="decimal"/>
      <w:lvlText w:val="%1)"/>
      <w:lvlJc w:val="left"/>
      <w:pPr>
        <w:ind w:left="792" w:hanging="360"/>
      </w:pPr>
      <w:rPr>
        <w:b/>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2"/>
  </w:num>
  <w:num w:numId="2">
    <w:abstractNumId w:val="10"/>
  </w:num>
  <w:num w:numId="3">
    <w:abstractNumId w:val="1"/>
  </w:num>
  <w:num w:numId="4">
    <w:abstractNumId w:val="2"/>
  </w:num>
  <w:num w:numId="5">
    <w:abstractNumId w:val="11"/>
  </w:num>
  <w:num w:numId="6">
    <w:abstractNumId w:val="9"/>
  </w:num>
  <w:num w:numId="7">
    <w:abstractNumId w:val="6"/>
  </w:num>
  <w:num w:numId="8">
    <w:abstractNumId w:val="0"/>
  </w:num>
  <w:num w:numId="9">
    <w:abstractNumId w:val="8"/>
  </w:num>
  <w:num w:numId="10">
    <w:abstractNumId w:val="4"/>
  </w:num>
  <w:num w:numId="11">
    <w:abstractNumId w:val="5"/>
  </w:num>
  <w:num w:numId="12">
    <w:abstractNumId w:val="3"/>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50"/>
    <w:rsid w:val="000003E9"/>
    <w:rsid w:val="00006DBA"/>
    <w:rsid w:val="000071A5"/>
    <w:rsid w:val="000223F2"/>
    <w:rsid w:val="00023CA6"/>
    <w:rsid w:val="000576C4"/>
    <w:rsid w:val="000739E6"/>
    <w:rsid w:val="0008759A"/>
    <w:rsid w:val="00093527"/>
    <w:rsid w:val="00096526"/>
    <w:rsid w:val="00096B0C"/>
    <w:rsid w:val="000B2250"/>
    <w:rsid w:val="000B5490"/>
    <w:rsid w:val="000D041A"/>
    <w:rsid w:val="000D0E0B"/>
    <w:rsid w:val="000D677B"/>
    <w:rsid w:val="000E3150"/>
    <w:rsid w:val="000E462A"/>
    <w:rsid w:val="0013279F"/>
    <w:rsid w:val="00145FA3"/>
    <w:rsid w:val="00152A74"/>
    <w:rsid w:val="00160BC2"/>
    <w:rsid w:val="001731F5"/>
    <w:rsid w:val="001912AD"/>
    <w:rsid w:val="001A3213"/>
    <w:rsid w:val="001C3E8C"/>
    <w:rsid w:val="001F2BE5"/>
    <w:rsid w:val="001F3F87"/>
    <w:rsid w:val="001F5BB1"/>
    <w:rsid w:val="001F5C35"/>
    <w:rsid w:val="001F6690"/>
    <w:rsid w:val="00226530"/>
    <w:rsid w:val="002302D7"/>
    <w:rsid w:val="002327C3"/>
    <w:rsid w:val="00246E6C"/>
    <w:rsid w:val="00254024"/>
    <w:rsid w:val="00255556"/>
    <w:rsid w:val="00264F00"/>
    <w:rsid w:val="00266130"/>
    <w:rsid w:val="002665C4"/>
    <w:rsid w:val="00276219"/>
    <w:rsid w:val="002804B8"/>
    <w:rsid w:val="00280906"/>
    <w:rsid w:val="00285EA4"/>
    <w:rsid w:val="00291A73"/>
    <w:rsid w:val="00293D5E"/>
    <w:rsid w:val="00293F57"/>
    <w:rsid w:val="002E3700"/>
    <w:rsid w:val="002F40CD"/>
    <w:rsid w:val="00302E8E"/>
    <w:rsid w:val="003403D0"/>
    <w:rsid w:val="00365BA9"/>
    <w:rsid w:val="003667F6"/>
    <w:rsid w:val="003A23B9"/>
    <w:rsid w:val="003A3BDD"/>
    <w:rsid w:val="003D040B"/>
    <w:rsid w:val="003D277D"/>
    <w:rsid w:val="003E2C52"/>
    <w:rsid w:val="003E3301"/>
    <w:rsid w:val="003E3E42"/>
    <w:rsid w:val="0040485D"/>
    <w:rsid w:val="00413505"/>
    <w:rsid w:val="00415494"/>
    <w:rsid w:val="0042033B"/>
    <w:rsid w:val="0043210E"/>
    <w:rsid w:val="004339FC"/>
    <w:rsid w:val="00443F8D"/>
    <w:rsid w:val="0044551B"/>
    <w:rsid w:val="0045151E"/>
    <w:rsid w:val="00492FBD"/>
    <w:rsid w:val="00496368"/>
    <w:rsid w:val="004A5315"/>
    <w:rsid w:val="004B52DB"/>
    <w:rsid w:val="004B5657"/>
    <w:rsid w:val="004C0508"/>
    <w:rsid w:val="004F1CC7"/>
    <w:rsid w:val="005153E1"/>
    <w:rsid w:val="0052651D"/>
    <w:rsid w:val="00542798"/>
    <w:rsid w:val="00566559"/>
    <w:rsid w:val="0058212E"/>
    <w:rsid w:val="005877AF"/>
    <w:rsid w:val="00587921"/>
    <w:rsid w:val="00587B49"/>
    <w:rsid w:val="00591A62"/>
    <w:rsid w:val="005A38D6"/>
    <w:rsid w:val="005A46C5"/>
    <w:rsid w:val="005A486A"/>
    <w:rsid w:val="005B3F33"/>
    <w:rsid w:val="005E0D60"/>
    <w:rsid w:val="005E1E10"/>
    <w:rsid w:val="006004CB"/>
    <w:rsid w:val="00616072"/>
    <w:rsid w:val="00631744"/>
    <w:rsid w:val="006359F5"/>
    <w:rsid w:val="006578D7"/>
    <w:rsid w:val="00663273"/>
    <w:rsid w:val="006656B2"/>
    <w:rsid w:val="006749AD"/>
    <w:rsid w:val="00684537"/>
    <w:rsid w:val="006869DB"/>
    <w:rsid w:val="00693C41"/>
    <w:rsid w:val="006A3FD5"/>
    <w:rsid w:val="006B0993"/>
    <w:rsid w:val="006B3C45"/>
    <w:rsid w:val="006B67A5"/>
    <w:rsid w:val="006C006C"/>
    <w:rsid w:val="006C2390"/>
    <w:rsid w:val="006E40E7"/>
    <w:rsid w:val="006E7614"/>
    <w:rsid w:val="006F085A"/>
    <w:rsid w:val="007130FB"/>
    <w:rsid w:val="00714363"/>
    <w:rsid w:val="00722C3F"/>
    <w:rsid w:val="00725F41"/>
    <w:rsid w:val="00726E0A"/>
    <w:rsid w:val="007351DC"/>
    <w:rsid w:val="00740E8E"/>
    <w:rsid w:val="00771A20"/>
    <w:rsid w:val="007776A6"/>
    <w:rsid w:val="007826DD"/>
    <w:rsid w:val="007A0AE8"/>
    <w:rsid w:val="007A7153"/>
    <w:rsid w:val="007C248A"/>
    <w:rsid w:val="007D3C42"/>
    <w:rsid w:val="00802E59"/>
    <w:rsid w:val="00814E2A"/>
    <w:rsid w:val="00821889"/>
    <w:rsid w:val="008333D5"/>
    <w:rsid w:val="00841034"/>
    <w:rsid w:val="00853A5D"/>
    <w:rsid w:val="00885409"/>
    <w:rsid w:val="00886C3C"/>
    <w:rsid w:val="008B1530"/>
    <w:rsid w:val="008C5071"/>
    <w:rsid w:val="008D6689"/>
    <w:rsid w:val="008E47D2"/>
    <w:rsid w:val="008E6F72"/>
    <w:rsid w:val="008F38E0"/>
    <w:rsid w:val="009171A1"/>
    <w:rsid w:val="00935614"/>
    <w:rsid w:val="00950E0E"/>
    <w:rsid w:val="00964E4D"/>
    <w:rsid w:val="00971565"/>
    <w:rsid w:val="00980272"/>
    <w:rsid w:val="00996619"/>
    <w:rsid w:val="009B3924"/>
    <w:rsid w:val="009B756C"/>
    <w:rsid w:val="009D1A2D"/>
    <w:rsid w:val="009D2B50"/>
    <w:rsid w:val="00A00262"/>
    <w:rsid w:val="00A00EE3"/>
    <w:rsid w:val="00A42194"/>
    <w:rsid w:val="00A545C2"/>
    <w:rsid w:val="00A73CED"/>
    <w:rsid w:val="00A81A7A"/>
    <w:rsid w:val="00A94674"/>
    <w:rsid w:val="00AB7A27"/>
    <w:rsid w:val="00AC36B2"/>
    <w:rsid w:val="00AE2336"/>
    <w:rsid w:val="00AF3317"/>
    <w:rsid w:val="00AF4C12"/>
    <w:rsid w:val="00AF71C3"/>
    <w:rsid w:val="00AF7346"/>
    <w:rsid w:val="00B05EEF"/>
    <w:rsid w:val="00B3043B"/>
    <w:rsid w:val="00B42922"/>
    <w:rsid w:val="00B55843"/>
    <w:rsid w:val="00B6217E"/>
    <w:rsid w:val="00B633D6"/>
    <w:rsid w:val="00B6473C"/>
    <w:rsid w:val="00B65051"/>
    <w:rsid w:val="00B76E62"/>
    <w:rsid w:val="00B83220"/>
    <w:rsid w:val="00B931BF"/>
    <w:rsid w:val="00BB2F63"/>
    <w:rsid w:val="00BC3FA0"/>
    <w:rsid w:val="00BC7B2A"/>
    <w:rsid w:val="00BE12B7"/>
    <w:rsid w:val="00BE5124"/>
    <w:rsid w:val="00C13B25"/>
    <w:rsid w:val="00C20587"/>
    <w:rsid w:val="00C22CCC"/>
    <w:rsid w:val="00C22EFD"/>
    <w:rsid w:val="00C24FC3"/>
    <w:rsid w:val="00C27519"/>
    <w:rsid w:val="00C47469"/>
    <w:rsid w:val="00C5046A"/>
    <w:rsid w:val="00C56FBB"/>
    <w:rsid w:val="00C674F4"/>
    <w:rsid w:val="00C837B8"/>
    <w:rsid w:val="00C85D9B"/>
    <w:rsid w:val="00CA4F8D"/>
    <w:rsid w:val="00CB0B1A"/>
    <w:rsid w:val="00CB19E8"/>
    <w:rsid w:val="00CB6B45"/>
    <w:rsid w:val="00CC2053"/>
    <w:rsid w:val="00CC40F4"/>
    <w:rsid w:val="00CC5812"/>
    <w:rsid w:val="00CD2EFD"/>
    <w:rsid w:val="00CD5D45"/>
    <w:rsid w:val="00CF6A00"/>
    <w:rsid w:val="00CF7256"/>
    <w:rsid w:val="00D00380"/>
    <w:rsid w:val="00D05787"/>
    <w:rsid w:val="00D10334"/>
    <w:rsid w:val="00D13280"/>
    <w:rsid w:val="00D24D21"/>
    <w:rsid w:val="00D32F7B"/>
    <w:rsid w:val="00D46FF1"/>
    <w:rsid w:val="00D50138"/>
    <w:rsid w:val="00D547FE"/>
    <w:rsid w:val="00D623B5"/>
    <w:rsid w:val="00D6440E"/>
    <w:rsid w:val="00D6511B"/>
    <w:rsid w:val="00D74B3C"/>
    <w:rsid w:val="00D77EFD"/>
    <w:rsid w:val="00D80EDA"/>
    <w:rsid w:val="00D815E4"/>
    <w:rsid w:val="00DA44E8"/>
    <w:rsid w:val="00DC0534"/>
    <w:rsid w:val="00DF369D"/>
    <w:rsid w:val="00DF4C43"/>
    <w:rsid w:val="00E20FFF"/>
    <w:rsid w:val="00E25D07"/>
    <w:rsid w:val="00E50776"/>
    <w:rsid w:val="00E72839"/>
    <w:rsid w:val="00EB0FA5"/>
    <w:rsid w:val="00EB1630"/>
    <w:rsid w:val="00EC7A4A"/>
    <w:rsid w:val="00ED2C5F"/>
    <w:rsid w:val="00ED482A"/>
    <w:rsid w:val="00ED6917"/>
    <w:rsid w:val="00EE1365"/>
    <w:rsid w:val="00EE300F"/>
    <w:rsid w:val="00F02FB5"/>
    <w:rsid w:val="00F100D3"/>
    <w:rsid w:val="00F1438D"/>
    <w:rsid w:val="00F164D5"/>
    <w:rsid w:val="00F232DB"/>
    <w:rsid w:val="00F23643"/>
    <w:rsid w:val="00F260A9"/>
    <w:rsid w:val="00F42F8E"/>
    <w:rsid w:val="00F72DF4"/>
    <w:rsid w:val="00F804A9"/>
    <w:rsid w:val="00F95B07"/>
    <w:rsid w:val="00FA7604"/>
    <w:rsid w:val="00FB460C"/>
    <w:rsid w:val="00FB6A83"/>
    <w:rsid w:val="00FC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8DB1C1D-91D5-44B7-BA66-FDCE1160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409"/>
    <w:pPr>
      <w:tabs>
        <w:tab w:val="left" w:pos="360"/>
      </w:tabs>
      <w:spacing w:before="120" w:after="120"/>
      <w:ind w:left="72" w:right="72"/>
    </w:pPr>
    <w:rPr>
      <w:sz w:val="20"/>
      <w:szCs w:val="20"/>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line="240" w:lineRule="auto"/>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0B2250"/>
    <w:pPr>
      <w:tabs>
        <w:tab w:val="clear" w:pos="360"/>
        <w:tab w:val="center" w:pos="4680"/>
        <w:tab w:val="right" w:pos="9360"/>
      </w:tabs>
      <w:spacing w:before="0" w:after="0" w:line="240" w:lineRule="auto"/>
    </w:pPr>
  </w:style>
  <w:style w:type="character" w:customStyle="1" w:styleId="HeaderChar">
    <w:name w:val="Header Char"/>
    <w:basedOn w:val="DefaultParagraphFont"/>
    <w:link w:val="Header"/>
    <w:uiPriority w:val="99"/>
    <w:rsid w:val="000B2250"/>
    <w:rPr>
      <w:sz w:val="20"/>
      <w:szCs w:val="20"/>
    </w:rPr>
  </w:style>
  <w:style w:type="paragraph" w:styleId="BodyText">
    <w:name w:val="Body Text"/>
    <w:basedOn w:val="Normal"/>
    <w:link w:val="BodyTextChar"/>
    <w:uiPriority w:val="1"/>
    <w:qFormat/>
    <w:rsid w:val="00BB2F63"/>
    <w:pPr>
      <w:widowControl w:val="0"/>
      <w:tabs>
        <w:tab w:val="clear" w:pos="360"/>
      </w:tabs>
      <w:spacing w:before="0" w:after="0" w:line="240" w:lineRule="auto"/>
      <w:ind w:left="820" w:right="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BB2F63"/>
    <w:rPr>
      <w:rFonts w:ascii="Times New Roman" w:eastAsia="Times New Roman" w:hAnsi="Times New Roman"/>
      <w:sz w:val="24"/>
      <w:szCs w:val="24"/>
      <w:lang w:eastAsia="en-US"/>
    </w:rPr>
  </w:style>
  <w:style w:type="paragraph" w:styleId="ListParagraph">
    <w:name w:val="List Paragraph"/>
    <w:basedOn w:val="Normal"/>
    <w:uiPriority w:val="34"/>
    <w:unhideWhenUsed/>
    <w:qFormat/>
    <w:rsid w:val="006656B2"/>
    <w:pPr>
      <w:ind w:left="720"/>
      <w:contextualSpacing/>
    </w:pPr>
  </w:style>
  <w:style w:type="character" w:customStyle="1" w:styleId="Heading3Char">
    <w:name w:val="Heading 3 Char"/>
    <w:basedOn w:val="DefaultParagraphFont"/>
    <w:link w:val="Heading3"/>
    <w:rsid w:val="0098027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650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51"/>
    <w:rPr>
      <w:rFonts w:ascii="Segoe UI" w:hAnsi="Segoe UI" w:cs="Segoe UI"/>
      <w:sz w:val="18"/>
      <w:szCs w:val="18"/>
    </w:rPr>
  </w:style>
  <w:style w:type="character" w:customStyle="1" w:styleId="Heading2Char">
    <w:name w:val="Heading 2 Char"/>
    <w:basedOn w:val="DefaultParagraphFont"/>
    <w:link w:val="Heading2"/>
    <w:rsid w:val="0088540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54024"/>
    <w:pPr>
      <w:tabs>
        <w:tab w:val="clear" w:pos="360"/>
      </w:tabs>
      <w:spacing w:line="259" w:lineRule="auto"/>
      <w:ind w:left="0" w:right="0"/>
      <w:outlineLvl w:val="9"/>
    </w:pPr>
    <w:rPr>
      <w:lang w:eastAsia="en-US"/>
    </w:rPr>
  </w:style>
  <w:style w:type="paragraph" w:styleId="TOC1">
    <w:name w:val="toc 1"/>
    <w:basedOn w:val="Normal"/>
    <w:next w:val="Normal"/>
    <w:autoRedefine/>
    <w:uiPriority w:val="39"/>
    <w:unhideWhenUsed/>
    <w:rsid w:val="00254024"/>
    <w:pPr>
      <w:tabs>
        <w:tab w:val="clear" w:pos="360"/>
      </w:tabs>
      <w:spacing w:after="100"/>
      <w:ind w:left="0"/>
    </w:pPr>
  </w:style>
  <w:style w:type="paragraph" w:styleId="TOC2">
    <w:name w:val="toc 2"/>
    <w:basedOn w:val="Normal"/>
    <w:next w:val="Normal"/>
    <w:autoRedefine/>
    <w:uiPriority w:val="39"/>
    <w:unhideWhenUsed/>
    <w:rsid w:val="00254024"/>
    <w:pPr>
      <w:tabs>
        <w:tab w:val="clear" w:pos="360"/>
      </w:tabs>
      <w:spacing w:after="100"/>
      <w:ind w:left="200"/>
    </w:pPr>
  </w:style>
  <w:style w:type="paragraph" w:styleId="TOC3">
    <w:name w:val="toc 3"/>
    <w:basedOn w:val="Normal"/>
    <w:next w:val="Normal"/>
    <w:autoRedefine/>
    <w:uiPriority w:val="39"/>
    <w:unhideWhenUsed/>
    <w:rsid w:val="00254024"/>
    <w:pPr>
      <w:tabs>
        <w:tab w:val="clear" w:pos="360"/>
      </w:tabs>
      <w:spacing w:after="100"/>
      <w:ind w:left="400"/>
    </w:pPr>
  </w:style>
  <w:style w:type="character" w:styleId="Hyperlink">
    <w:name w:val="Hyperlink"/>
    <w:basedOn w:val="DefaultParagraphFont"/>
    <w:uiPriority w:val="99"/>
    <w:unhideWhenUsed/>
    <w:rsid w:val="00254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riq\AppData\Roaming\Microsoft\Templates\Due%20diligence%20checklist%20for%20sales%20proc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9B3F7FC9254464B4F312FCA3895370"/>
        <w:category>
          <w:name w:val="General"/>
          <w:gallery w:val="placeholder"/>
        </w:category>
        <w:types>
          <w:type w:val="bbPlcHdr"/>
        </w:types>
        <w:behaviors>
          <w:behavior w:val="content"/>
        </w:behaviors>
        <w:guid w:val="{6824AEF8-658F-4406-B757-0FC787F4F7D9}"/>
      </w:docPartPr>
      <w:docPartBody>
        <w:p w:rsidR="00C87977" w:rsidRDefault="0030789D">
          <w:pPr>
            <w:pStyle w:val="A19B3F7FC9254464B4F312FCA3895370"/>
          </w:pPr>
          <w:r>
            <w:t>[Company Name]</w:t>
          </w:r>
        </w:p>
      </w:docPartBody>
    </w:docPart>
    <w:docPart>
      <w:docPartPr>
        <w:name w:val="9DAC2F10D4484DA2AF9596ED5FBC51D2"/>
        <w:category>
          <w:name w:val="General"/>
          <w:gallery w:val="placeholder"/>
        </w:category>
        <w:types>
          <w:type w:val="bbPlcHdr"/>
        </w:types>
        <w:behaviors>
          <w:behavior w:val="content"/>
        </w:behaviors>
        <w:guid w:val="{5FB3AEC9-E687-4D77-A64F-A49F737C597B}"/>
      </w:docPartPr>
      <w:docPartBody>
        <w:p w:rsidR="00C87977" w:rsidRDefault="0030789D">
          <w:pPr>
            <w:pStyle w:val="9DAC2F10D4484DA2AF9596ED5FBC51D2"/>
          </w:pPr>
          <w:r>
            <w:t>[Title]</w:t>
          </w:r>
        </w:p>
      </w:docPartBody>
    </w:docPart>
    <w:docPart>
      <w:docPartPr>
        <w:name w:val="0B01328FCD7D454392D5C5995B1F3CF2"/>
        <w:category>
          <w:name w:val="General"/>
          <w:gallery w:val="placeholder"/>
        </w:category>
        <w:types>
          <w:type w:val="bbPlcHdr"/>
        </w:types>
        <w:behaviors>
          <w:behavior w:val="content"/>
        </w:behaviors>
        <w:guid w:val="{C209FAAC-1F86-4A51-8292-7846B50760A5}"/>
      </w:docPartPr>
      <w:docPartBody>
        <w:p w:rsidR="00C87977" w:rsidRDefault="0030789D">
          <w:pPr>
            <w:pStyle w:val="0B01328FCD7D454392D5C5995B1F3CF2"/>
          </w:pPr>
          <w:r>
            <w:t>[Date]</w:t>
          </w:r>
        </w:p>
      </w:docPartBody>
    </w:docPart>
    <w:docPart>
      <w:docPartPr>
        <w:name w:val="8A06FA63AFE442C58CB71F2DBF385408"/>
        <w:category>
          <w:name w:val="General"/>
          <w:gallery w:val="placeholder"/>
        </w:category>
        <w:types>
          <w:type w:val="bbPlcHdr"/>
        </w:types>
        <w:behaviors>
          <w:behavior w:val="content"/>
        </w:behaviors>
        <w:guid w:val="{28E6B408-77E6-4023-BAC0-F4A9EC2FA3B9}"/>
      </w:docPartPr>
      <w:docPartBody>
        <w:p w:rsidR="00C87977" w:rsidRDefault="0030789D">
          <w:pPr>
            <w:pStyle w:val="8A06FA63AFE442C58CB71F2DBF385408"/>
          </w:pPr>
          <w:r>
            <w:t>[Presenter's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F7"/>
    <w:rsid w:val="00025B88"/>
    <w:rsid w:val="000555D5"/>
    <w:rsid w:val="000F1F37"/>
    <w:rsid w:val="00154F17"/>
    <w:rsid w:val="001A09F7"/>
    <w:rsid w:val="00270CFC"/>
    <w:rsid w:val="0030789D"/>
    <w:rsid w:val="005630DA"/>
    <w:rsid w:val="00585762"/>
    <w:rsid w:val="005D7519"/>
    <w:rsid w:val="005F2140"/>
    <w:rsid w:val="006237A4"/>
    <w:rsid w:val="006624F3"/>
    <w:rsid w:val="007138EF"/>
    <w:rsid w:val="009102DD"/>
    <w:rsid w:val="00920592"/>
    <w:rsid w:val="00A53085"/>
    <w:rsid w:val="00A8090A"/>
    <w:rsid w:val="00C61B02"/>
    <w:rsid w:val="00C87977"/>
    <w:rsid w:val="00CA4BAA"/>
    <w:rsid w:val="00CB29DD"/>
    <w:rsid w:val="00CC6DCF"/>
    <w:rsid w:val="00D17C14"/>
    <w:rsid w:val="00D85014"/>
    <w:rsid w:val="00E739BE"/>
    <w:rsid w:val="00F14E08"/>
    <w:rsid w:val="00F8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9B3F7FC9254464B4F312FCA3895370">
    <w:name w:val="A19B3F7FC9254464B4F312FCA3895370"/>
  </w:style>
  <w:style w:type="paragraph" w:customStyle="1" w:styleId="9DAC2F10D4484DA2AF9596ED5FBC51D2">
    <w:name w:val="9DAC2F10D4484DA2AF9596ED5FBC51D2"/>
  </w:style>
  <w:style w:type="paragraph" w:customStyle="1" w:styleId="47AAAC040A01477386A05C96906E1B2B">
    <w:name w:val="47AAAC040A01477386A05C96906E1B2B"/>
  </w:style>
  <w:style w:type="paragraph" w:customStyle="1" w:styleId="0B01328FCD7D454392D5C5995B1F3CF2">
    <w:name w:val="0B01328FCD7D454392D5C5995B1F3CF2"/>
  </w:style>
  <w:style w:type="paragraph" w:customStyle="1" w:styleId="8A06FA63AFE442C58CB71F2DBF385408">
    <w:name w:val="8A06FA63AFE442C58CB71F2DBF385408"/>
  </w:style>
  <w:style w:type="paragraph" w:customStyle="1" w:styleId="3AB51C4B3BBA41609E9D608F7A933EBF">
    <w:name w:val="3AB51C4B3BBA41609E9D608F7A933EBF"/>
  </w:style>
  <w:style w:type="paragraph" w:customStyle="1" w:styleId="9FB175B672424F5088B4C7ACE3B52FAD">
    <w:name w:val="9FB175B672424F5088B4C7ACE3B52FAD"/>
  </w:style>
  <w:style w:type="paragraph" w:customStyle="1" w:styleId="D1863748277B4DB49440437CA1C12E71">
    <w:name w:val="D1863748277B4DB49440437CA1C12E71"/>
  </w:style>
  <w:style w:type="paragraph" w:customStyle="1" w:styleId="33ECB221771C44068203201BF1815C3F">
    <w:name w:val="33ECB221771C44068203201BF1815C3F"/>
  </w:style>
  <w:style w:type="paragraph" w:customStyle="1" w:styleId="9941D030D53A4D7F93A39E3B4975F779">
    <w:name w:val="9941D030D53A4D7F93A39E3B4975F779"/>
  </w:style>
  <w:style w:type="paragraph" w:customStyle="1" w:styleId="ABF23690EA2B47909F2A5A2B8E536018">
    <w:name w:val="ABF23690EA2B47909F2A5A2B8E536018"/>
  </w:style>
  <w:style w:type="paragraph" w:customStyle="1" w:styleId="77A6552456FF47FE949ACDDBA14BA29C">
    <w:name w:val="77A6552456FF47FE949ACDDBA14BA29C"/>
  </w:style>
  <w:style w:type="paragraph" w:customStyle="1" w:styleId="049DA79CE8104FE4BCD86ED607ED4CD0">
    <w:name w:val="049DA79CE8104FE4BCD86ED607ED4CD0"/>
  </w:style>
  <w:style w:type="paragraph" w:customStyle="1" w:styleId="1BEF92EFE9404D03B7110C6AE6F587BE">
    <w:name w:val="1BEF92EFE9404D03B7110C6AE6F587BE"/>
    <w:rsid w:val="001A09F7"/>
  </w:style>
  <w:style w:type="paragraph" w:customStyle="1" w:styleId="8A545E9CD6224B838CA6AB3F453D3C57">
    <w:name w:val="8A545E9CD6224B838CA6AB3F453D3C57"/>
    <w:rsid w:val="001A09F7"/>
  </w:style>
  <w:style w:type="paragraph" w:customStyle="1" w:styleId="A1702B0CEF2E41DC872C0404E77A593F">
    <w:name w:val="A1702B0CEF2E41DC872C0404E77A593F"/>
    <w:rsid w:val="001A09F7"/>
  </w:style>
  <w:style w:type="paragraph" w:customStyle="1" w:styleId="2CE3427F682141D991EB749C38B80477">
    <w:name w:val="2CE3427F682141D991EB749C38B80477"/>
    <w:rsid w:val="001A09F7"/>
  </w:style>
  <w:style w:type="paragraph" w:customStyle="1" w:styleId="A63B9F076625431DB57BBE33A9BE735E">
    <w:name w:val="A63B9F076625431DB57BBE33A9BE735E"/>
    <w:rsid w:val="001A09F7"/>
  </w:style>
  <w:style w:type="paragraph" w:customStyle="1" w:styleId="0A8490EDEE2F4EEFA658FBA7D667BD37">
    <w:name w:val="0A8490EDEE2F4EEFA658FBA7D667BD37"/>
    <w:rsid w:val="001A09F7"/>
  </w:style>
  <w:style w:type="character" w:styleId="PlaceholderText">
    <w:name w:val="Placeholder Text"/>
    <w:basedOn w:val="DefaultParagraphFont"/>
    <w:uiPriority w:val="99"/>
    <w:semiHidden/>
    <w:rsid w:val="00270CFC"/>
    <w:rPr>
      <w:color w:val="808080"/>
    </w:rPr>
  </w:style>
  <w:style w:type="paragraph" w:customStyle="1" w:styleId="2D008FB63F71414682C3C87EB549D87F">
    <w:name w:val="2D008FB63F71414682C3C87EB549D87F"/>
    <w:rsid w:val="001A09F7"/>
  </w:style>
  <w:style w:type="paragraph" w:customStyle="1" w:styleId="7A70ACF1F0564015996BD9846F1B7C57">
    <w:name w:val="7A70ACF1F0564015996BD9846F1B7C57"/>
    <w:rsid w:val="001A09F7"/>
  </w:style>
  <w:style w:type="paragraph" w:customStyle="1" w:styleId="A11B10946B844AC48439D7DB62F37359">
    <w:name w:val="A11B10946B844AC48439D7DB62F37359"/>
    <w:rsid w:val="00270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2D9A8B5FE0E4D890B934CA00C497C" ma:contentTypeVersion="2" ma:contentTypeDescription="Create a new document." ma:contentTypeScope="" ma:versionID="619af30d2ae0d943490487f514ae4dcc">
  <xsd:schema xmlns:xsd="http://www.w3.org/2001/XMLSchema" xmlns:xs="http://www.w3.org/2001/XMLSchema" xmlns:p="http://schemas.microsoft.com/office/2006/metadata/properties" xmlns:ns1="http://schemas.microsoft.com/sharepoint/v3" targetNamespace="http://schemas.microsoft.com/office/2006/metadata/properties" ma:root="true" ma:fieldsID="fc0b37780eb97466b8beb93aec9f06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D1C968-41B8-48E5-92B1-0ADC9B142754}"/>
</file>

<file path=customXml/itemProps3.xml><?xml version="1.0" encoding="utf-8"?>
<ds:datastoreItem xmlns:ds="http://schemas.openxmlformats.org/officeDocument/2006/customXml" ds:itemID="{9D8B13BF-52C4-413E-94EA-BDD63206F9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C567F3A-9269-478B-A4B1-34EDFBF04EAC}">
  <ds:schemaRefs>
    <ds:schemaRef ds:uri="http://schemas.microsoft.com/sharepoint/v3/contenttype/forms"/>
  </ds:schemaRefs>
</ds:datastoreItem>
</file>

<file path=customXml/itemProps5.xml><?xml version="1.0" encoding="utf-8"?>
<ds:datastoreItem xmlns:ds="http://schemas.openxmlformats.org/officeDocument/2006/customXml" ds:itemID="{26B8CF0E-4781-4497-9517-A48C2852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Due diligence checklist for sales process.dotx</Template>
  <TotalTime>1</TotalTime>
  <Pages>1</Pages>
  <Words>8503</Words>
  <Characters>48473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BRIDGE STAGE 2 PLAN REVIEW CHECKLIST</vt:lpstr>
    </vt:vector>
  </TitlesOfParts>
  <Company>Ohio Department of Transportation</Company>
  <LinksUpToDate>false</LinksUpToDate>
  <CharactersWithSpaces>56863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 STAGE 2 PLAN REVIEW CHECKLIST</dc:title>
  <dc:subject/>
  <dc:creator>Mohammed Tariq</dc:creator>
  <cp:keywords/>
  <dc:description/>
  <cp:lastModifiedBy>Suzanne Pettet</cp:lastModifiedBy>
  <cp:revision>3</cp:revision>
  <cp:lastPrinted>2017-01-19T12:22:00Z</cp:lastPrinted>
  <dcterms:created xsi:type="dcterms:W3CDTF">2017-01-20T14:00:00Z</dcterms:created>
  <dcterms:modified xsi:type="dcterms:W3CDTF">2017-01-20T14:00:00Z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TC039744249991</vt:lpwstr>
  </property>
  <property fmtid="{D5CDD505-2E9C-101B-9397-08002B2CF9AE}" pid="3" name="ContentTypeId">
    <vt:lpwstr>0x010100BC32D9A8B5FE0E4D890B934CA00C497C</vt:lpwstr>
  </property>
</Properties>
</file>